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C9" w:rsidRDefault="004C1BC9" w:rsidP="004C1B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C1BC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Karta oceny formalnej wniosku o przyznanie bezrobotnemu jednorazowych środków na podjęcie działalności gospodarczej</w:t>
      </w:r>
    </w:p>
    <w:p w:rsidR="004C1BC9" w:rsidRPr="004C1BC9" w:rsidRDefault="004C1BC9" w:rsidP="004C1B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C1BC9" w:rsidRDefault="004C1BC9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Pr="00972073" w:rsidRDefault="004C1BC9" w:rsidP="0097207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2073">
        <w:rPr>
          <w:rFonts w:ascii="Arial" w:eastAsia="Times New Roman" w:hAnsi="Arial" w:cs="Arial"/>
          <w:sz w:val="20"/>
          <w:szCs w:val="20"/>
          <w:lang w:eastAsia="pl-PL"/>
        </w:rPr>
        <w:t>Bezrobotny spełnia kryteria przynależności do grupy bezrobotnych określonych w komunikacie o naborze wnios</w:t>
      </w:r>
      <w:r w:rsidR="00972073">
        <w:rPr>
          <w:rFonts w:ascii="Arial" w:eastAsia="Times New Roman" w:hAnsi="Arial" w:cs="Arial"/>
          <w:sz w:val="20"/>
          <w:szCs w:val="20"/>
          <w:lang w:eastAsia="pl-PL"/>
        </w:rPr>
        <w:t>ków ogłoszonym przez Dyrektora U</w:t>
      </w:r>
      <w:r w:rsidRPr="00972073">
        <w:rPr>
          <w:rFonts w:ascii="Arial" w:eastAsia="Times New Roman" w:hAnsi="Arial" w:cs="Arial"/>
          <w:sz w:val="20"/>
          <w:szCs w:val="20"/>
          <w:lang w:eastAsia="pl-PL"/>
        </w:rPr>
        <w:t xml:space="preserve">rzędu. </w:t>
      </w:r>
    </w:p>
    <w:p w:rsidR="004C1BC9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2103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FA67" wp14:editId="48D61111">
                <wp:simplePos x="0" y="0"/>
                <wp:positionH relativeFrom="column">
                  <wp:posOffset>1310005</wp:posOffset>
                </wp:positionH>
                <wp:positionV relativeFrom="paragraph">
                  <wp:posOffset>121285</wp:posOffset>
                </wp:positionV>
                <wp:extent cx="342900" cy="200025"/>
                <wp:effectExtent l="0" t="0" r="19050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103.15pt;margin-top:9.55pt;width:27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" fillcolor="white [3201]" strokecolor="#f79646 [3209]" strokeweight="2pt"/>
            </w:pict>
          </mc:Fallback>
        </mc:AlternateContent>
      </w:r>
    </w:p>
    <w:p w:rsidR="004C1BC9" w:rsidRDefault="004C1BC9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NIE   </w:t>
      </w:r>
      <w:r w:rsidR="008F375D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FD6DEB4">
            <wp:extent cx="365760" cy="22542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BC9" w:rsidRPr="004C1BC9" w:rsidRDefault="004C1BC9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Pr="008F375D" w:rsidRDefault="00972073" w:rsidP="004C1B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</w:t>
      </w:r>
      <w:r w:rsidR="004C1BC9" w:rsidRPr="008F37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Jeżeli nie to wniosek nie podlega ocenie. </w:t>
      </w:r>
    </w:p>
    <w:p w:rsidR="008F375D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Pr="00972073" w:rsidRDefault="004C1BC9" w:rsidP="004C1BC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2073">
        <w:rPr>
          <w:rFonts w:ascii="Arial" w:eastAsia="Times New Roman" w:hAnsi="Arial" w:cs="Arial"/>
          <w:sz w:val="20"/>
          <w:szCs w:val="20"/>
          <w:lang w:eastAsia="pl-PL"/>
        </w:rPr>
        <w:t>Bezrobotny spełnia łącznie wszystkie warunki określone w Rozporządzeniu Ministra Pracy i Polityki Społecznej z dnia 23 kwietnia 2012 r. w sprawie dokonywania z Funduszu Pracy refundacji kosztów wyposażenia lub doposażenia stanowiska pracy dla skierowanego bezrobotnego</w:t>
      </w:r>
      <w:r w:rsidR="008F375D" w:rsidRPr="009720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2073">
        <w:rPr>
          <w:rFonts w:ascii="Arial" w:eastAsia="Times New Roman" w:hAnsi="Arial" w:cs="Arial"/>
          <w:sz w:val="20"/>
          <w:szCs w:val="20"/>
          <w:lang w:eastAsia="pl-PL"/>
        </w:rPr>
        <w:t>oraz przyznawania środków na podjęcie działalności gospodarczej</w:t>
      </w:r>
      <w:r w:rsidR="008F375D" w:rsidRPr="009720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2073">
        <w:rPr>
          <w:rFonts w:ascii="Arial" w:eastAsia="Times New Roman" w:hAnsi="Arial" w:cs="Arial"/>
          <w:sz w:val="20"/>
          <w:szCs w:val="20"/>
          <w:lang w:eastAsia="pl-PL"/>
        </w:rPr>
        <w:t>/Dz. U. z 201</w:t>
      </w:r>
      <w:r w:rsidR="00C434F2" w:rsidRPr="0097207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972073">
        <w:rPr>
          <w:rFonts w:ascii="Arial" w:eastAsia="Times New Roman" w:hAnsi="Arial" w:cs="Arial"/>
          <w:sz w:val="20"/>
          <w:szCs w:val="20"/>
          <w:lang w:eastAsia="pl-PL"/>
        </w:rPr>
        <w:t xml:space="preserve"> r. poz.</w:t>
      </w:r>
      <w:r w:rsidR="00C434F2" w:rsidRPr="00972073">
        <w:rPr>
          <w:rFonts w:ascii="Arial" w:eastAsia="Times New Roman" w:hAnsi="Arial" w:cs="Arial"/>
          <w:sz w:val="20"/>
          <w:szCs w:val="20"/>
          <w:lang w:eastAsia="pl-PL"/>
        </w:rPr>
        <w:t>1041</w:t>
      </w:r>
      <w:r w:rsidRPr="00972073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</w:p>
    <w:p w:rsidR="008F375D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A059538">
            <wp:extent cx="365760" cy="2254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12029F5">
            <wp:extent cx="365760" cy="225425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375D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Default="00972073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</w:t>
      </w:r>
      <w:r w:rsidR="004C1BC9" w:rsidRPr="008F375D">
        <w:rPr>
          <w:rFonts w:ascii="Arial" w:eastAsia="Times New Roman" w:hAnsi="Arial" w:cs="Arial"/>
          <w:b/>
          <w:sz w:val="20"/>
          <w:szCs w:val="20"/>
          <w:lang w:eastAsia="pl-PL"/>
        </w:rPr>
        <w:t>Jeżeli nie to wniosek nie podlega ocenie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8F375D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375D" w:rsidRPr="00972073" w:rsidRDefault="004C1BC9" w:rsidP="0097207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2073">
        <w:rPr>
          <w:rFonts w:ascii="Arial" w:eastAsia="Times New Roman" w:hAnsi="Arial" w:cs="Arial"/>
          <w:sz w:val="20"/>
          <w:szCs w:val="20"/>
          <w:lang w:eastAsia="pl-PL"/>
        </w:rPr>
        <w:t>Prawidłowość</w:t>
      </w:r>
      <w:r w:rsidR="008F375D" w:rsidRPr="009720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3AF9" w:rsidRPr="00972073">
        <w:rPr>
          <w:rFonts w:ascii="Arial" w:eastAsia="Times New Roman" w:hAnsi="Arial" w:cs="Arial"/>
          <w:sz w:val="20"/>
          <w:szCs w:val="20"/>
          <w:lang w:eastAsia="pl-PL"/>
        </w:rPr>
        <w:t xml:space="preserve">sporządzenia i kompletność </w:t>
      </w:r>
      <w:r w:rsidRPr="00972073">
        <w:rPr>
          <w:rFonts w:ascii="Arial" w:eastAsia="Times New Roman" w:hAnsi="Arial" w:cs="Arial"/>
          <w:sz w:val="20"/>
          <w:szCs w:val="20"/>
          <w:lang w:eastAsia="pl-PL"/>
        </w:rPr>
        <w:t xml:space="preserve"> złożonego wniosku</w:t>
      </w:r>
    </w:p>
    <w:p w:rsidR="00972073" w:rsidRPr="00972073" w:rsidRDefault="00972073" w:rsidP="00972073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Pr="004C1BC9" w:rsidRDefault="004C1BC9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375D" w:rsidRDefault="004C1BC9" w:rsidP="008F375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375D">
        <w:rPr>
          <w:rFonts w:ascii="Arial" w:eastAsia="Times New Roman" w:hAnsi="Arial" w:cs="Arial"/>
          <w:sz w:val="20"/>
          <w:szCs w:val="20"/>
          <w:lang w:eastAsia="pl-PL"/>
        </w:rPr>
        <w:t>czy wszystkie pozycje wniosku o dofinansowanie są</w:t>
      </w:r>
      <w:r w:rsidR="008F375D" w:rsidRPr="008F37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375D">
        <w:rPr>
          <w:rFonts w:ascii="Arial" w:eastAsia="Times New Roman" w:hAnsi="Arial" w:cs="Arial"/>
          <w:sz w:val="20"/>
          <w:szCs w:val="20"/>
          <w:lang w:eastAsia="pl-PL"/>
        </w:rPr>
        <w:t xml:space="preserve">wypełnione </w:t>
      </w:r>
    </w:p>
    <w:p w:rsidR="008F375D" w:rsidRPr="008F375D" w:rsidRDefault="008F375D" w:rsidP="008F375D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C638CC">
            <wp:extent cx="365760" cy="22542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7FD00F8">
            <wp:extent cx="365760" cy="225425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75D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Pr="008F375D" w:rsidRDefault="004C1BC9" w:rsidP="008F375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375D">
        <w:rPr>
          <w:rFonts w:ascii="Arial" w:eastAsia="Times New Roman" w:hAnsi="Arial" w:cs="Arial"/>
          <w:sz w:val="20"/>
          <w:szCs w:val="20"/>
          <w:lang w:eastAsia="pl-PL"/>
        </w:rPr>
        <w:t xml:space="preserve">czy wniosek posiada pomyłki rachunkowe </w:t>
      </w:r>
    </w:p>
    <w:p w:rsidR="008F375D" w:rsidRPr="008F375D" w:rsidRDefault="008F375D" w:rsidP="008F375D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210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TAK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4F4B1F1">
            <wp:extent cx="365760" cy="225425"/>
            <wp:effectExtent l="0" t="0" r="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18D517C">
            <wp:extent cx="365760" cy="225425"/>
            <wp:effectExtent l="0" t="0" r="0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75D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Pr="008F375D" w:rsidRDefault="004C1BC9" w:rsidP="008F375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375D">
        <w:rPr>
          <w:rFonts w:ascii="Arial" w:eastAsia="Times New Roman" w:hAnsi="Arial" w:cs="Arial"/>
          <w:sz w:val="20"/>
          <w:szCs w:val="20"/>
          <w:lang w:eastAsia="pl-PL"/>
        </w:rPr>
        <w:t>czy zapisy pomiędzy poszczególnymi polami wniosku i pomiędzy zapisami wniosku są</w:t>
      </w:r>
      <w:r w:rsidR="008F375D" w:rsidRPr="008F37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375D">
        <w:rPr>
          <w:rFonts w:ascii="Arial" w:eastAsia="Times New Roman" w:hAnsi="Arial" w:cs="Arial"/>
          <w:sz w:val="20"/>
          <w:szCs w:val="20"/>
          <w:lang w:eastAsia="pl-PL"/>
        </w:rPr>
        <w:t xml:space="preserve">spójne </w:t>
      </w:r>
    </w:p>
    <w:p w:rsidR="008F375D" w:rsidRPr="008F375D" w:rsidRDefault="008F375D" w:rsidP="008F375D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60891DC">
            <wp:extent cx="365760" cy="225425"/>
            <wp:effectExtent l="0" t="0" r="0" b="317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0763132">
            <wp:extent cx="365760" cy="225425"/>
            <wp:effectExtent l="0" t="0" r="0" b="31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75D" w:rsidRPr="004C1BC9" w:rsidRDefault="008F375D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Pr="002A3AF9" w:rsidRDefault="004C1BC9" w:rsidP="002A3AF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3AF9">
        <w:rPr>
          <w:rFonts w:ascii="Arial" w:eastAsia="Times New Roman" w:hAnsi="Arial" w:cs="Arial"/>
          <w:sz w:val="20"/>
          <w:szCs w:val="20"/>
          <w:lang w:eastAsia="pl-PL"/>
        </w:rPr>
        <w:t>czy do wniosku dołączono wszystkie wymagane załączniki i czy są</w:t>
      </w:r>
      <w:r w:rsidR="002A3AF9" w:rsidRPr="002A3A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3AF9">
        <w:rPr>
          <w:rFonts w:ascii="Arial" w:eastAsia="Times New Roman" w:hAnsi="Arial" w:cs="Arial"/>
          <w:sz w:val="20"/>
          <w:szCs w:val="20"/>
          <w:lang w:eastAsia="pl-PL"/>
        </w:rPr>
        <w:t>wypełnione</w:t>
      </w:r>
    </w:p>
    <w:p w:rsidR="004C1BC9" w:rsidRPr="002A3AF9" w:rsidRDefault="004C1BC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3A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C1BC9" w:rsidRDefault="002A3AF9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9F63E7B">
            <wp:extent cx="365760" cy="225425"/>
            <wp:effectExtent l="0" t="0" r="0" b="317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</w:t>
      </w:r>
      <w:r w:rsidR="007B21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1BC9" w:rsidRPr="004C1BC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4955751">
            <wp:extent cx="365760" cy="225425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F9" w:rsidRDefault="002A3AF9" w:rsidP="004C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Default="002A3AF9" w:rsidP="002A3AF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czy wniosek jest podpisany </w:t>
      </w:r>
    </w:p>
    <w:p w:rsidR="002A3AF9" w:rsidRDefault="002A3AF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Default="002A3AF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TAK</w:t>
      </w:r>
      <w:r w:rsidR="007B21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154F979">
            <wp:extent cx="365760" cy="225425"/>
            <wp:effectExtent l="0" t="0" r="0" b="317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NIE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68C8F92">
            <wp:extent cx="365760" cy="225425"/>
            <wp:effectExtent l="0" t="0" r="0" b="317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F9" w:rsidRDefault="002A3AF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Default="002A3AF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Default="002A3AF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Default="002A3AF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AF9" w:rsidRDefault="002A3AF9" w:rsidP="002A3AF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0B42" w:rsidRDefault="002A3AF9" w:rsidP="002A3AF9">
      <w:pPr>
        <w:spacing w:after="0" w:line="240" w:lineRule="auto"/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sectPr w:rsidR="00FB0B42" w:rsidSect="004C1BC9">
      <w:head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03" w:rsidRDefault="007B2103" w:rsidP="004C1BC9">
      <w:pPr>
        <w:spacing w:after="0" w:line="240" w:lineRule="auto"/>
      </w:pPr>
      <w:r>
        <w:separator/>
      </w:r>
    </w:p>
  </w:endnote>
  <w:endnote w:type="continuationSeparator" w:id="0">
    <w:p w:rsidR="007B2103" w:rsidRDefault="007B2103" w:rsidP="004C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03" w:rsidRDefault="007B2103" w:rsidP="004C1BC9">
      <w:pPr>
        <w:spacing w:after="0" w:line="240" w:lineRule="auto"/>
      </w:pPr>
      <w:r>
        <w:separator/>
      </w:r>
    </w:p>
  </w:footnote>
  <w:footnote w:type="continuationSeparator" w:id="0">
    <w:p w:rsidR="007B2103" w:rsidRDefault="007B2103" w:rsidP="004C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03" w:rsidRDefault="007B2103" w:rsidP="004C1BC9">
    <w:pPr>
      <w:spacing w:after="0" w:line="240" w:lineRule="auto"/>
      <w:jc w:val="right"/>
      <w:rPr>
        <w:sz w:val="17"/>
        <w:szCs w:val="17"/>
      </w:rPr>
    </w:pPr>
    <w:r>
      <w:t xml:space="preserve">               </w:t>
    </w:r>
    <w:r w:rsidR="002A11A2">
      <w:rPr>
        <w:b/>
        <w:sz w:val="17"/>
        <w:szCs w:val="17"/>
      </w:rPr>
      <w:t>Załącznik Nr 3</w:t>
    </w:r>
    <w:r w:rsidRPr="004C1BC9">
      <w:rPr>
        <w:b/>
        <w:sz w:val="17"/>
        <w:szCs w:val="17"/>
      </w:rPr>
      <w:t xml:space="preserve"> do</w:t>
    </w:r>
    <w:r w:rsidRPr="004C1BC9">
      <w:rPr>
        <w:sz w:val="17"/>
        <w:szCs w:val="17"/>
      </w:rPr>
      <w:t xml:space="preserve"> "Regulaminu określającego warunk</w:t>
    </w:r>
    <w:r>
      <w:rPr>
        <w:sz w:val="17"/>
        <w:szCs w:val="17"/>
      </w:rPr>
      <w:t xml:space="preserve">i i zasady </w:t>
    </w:r>
  </w:p>
  <w:p w:rsidR="007B2103" w:rsidRDefault="007B2103" w:rsidP="004C1BC9">
    <w:pPr>
      <w:spacing w:after="0" w:line="240" w:lineRule="auto"/>
      <w:jc w:val="right"/>
      <w:rPr>
        <w:sz w:val="17"/>
        <w:szCs w:val="17"/>
      </w:rPr>
    </w:pPr>
    <w:r>
      <w:rPr>
        <w:sz w:val="17"/>
        <w:szCs w:val="17"/>
      </w:rPr>
      <w:t>refundowania kosztów</w:t>
    </w:r>
    <w:r w:rsidRPr="004C1BC9">
      <w:rPr>
        <w:sz w:val="17"/>
        <w:szCs w:val="17"/>
      </w:rPr>
      <w:t xml:space="preserve"> wyposażenia lub doposażenia stanowisk pracy oraz </w:t>
    </w:r>
  </w:p>
  <w:p w:rsidR="007B2103" w:rsidRDefault="007B2103" w:rsidP="004C1BC9">
    <w:pPr>
      <w:spacing w:after="0" w:line="240" w:lineRule="auto"/>
      <w:jc w:val="right"/>
      <w:rPr>
        <w:sz w:val="17"/>
        <w:szCs w:val="17"/>
      </w:rPr>
    </w:pPr>
    <w:r w:rsidRPr="004C1BC9">
      <w:rPr>
        <w:sz w:val="17"/>
        <w:szCs w:val="17"/>
      </w:rPr>
      <w:t>przyznawania bezrobotnym jednorazowych środków na podjęcie działalności</w:t>
    </w:r>
  </w:p>
  <w:p w:rsidR="007B2103" w:rsidRPr="004C1BC9" w:rsidRDefault="007B2103" w:rsidP="004C1BC9">
    <w:pPr>
      <w:spacing w:after="0" w:line="240" w:lineRule="auto"/>
      <w:jc w:val="right"/>
      <w:rPr>
        <w:sz w:val="17"/>
        <w:szCs w:val="17"/>
      </w:rPr>
    </w:pPr>
    <w:r w:rsidRPr="004C1BC9">
      <w:rPr>
        <w:sz w:val="17"/>
        <w:szCs w:val="17"/>
      </w:rPr>
      <w:t xml:space="preserve"> gospodarczej, stworzenie lub przystąpienie do spółdzielni socjalnej”</w:t>
    </w:r>
  </w:p>
  <w:p w:rsidR="007B2103" w:rsidRDefault="007B21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2E1"/>
    <w:multiLevelType w:val="hybridMultilevel"/>
    <w:tmpl w:val="F874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1671A"/>
    <w:multiLevelType w:val="hybridMultilevel"/>
    <w:tmpl w:val="0D84E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F6"/>
    <w:rsid w:val="002A11A2"/>
    <w:rsid w:val="002A3AF9"/>
    <w:rsid w:val="004C1BC9"/>
    <w:rsid w:val="007B2103"/>
    <w:rsid w:val="008F375D"/>
    <w:rsid w:val="00972073"/>
    <w:rsid w:val="00C434F2"/>
    <w:rsid w:val="00FB0B42"/>
    <w:rsid w:val="00F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C9"/>
  </w:style>
  <w:style w:type="paragraph" w:styleId="Stopka">
    <w:name w:val="footer"/>
    <w:basedOn w:val="Normalny"/>
    <w:link w:val="StopkaZnak"/>
    <w:uiPriority w:val="99"/>
    <w:unhideWhenUsed/>
    <w:rsid w:val="004C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C9"/>
  </w:style>
  <w:style w:type="paragraph" w:styleId="Tekstdymka">
    <w:name w:val="Balloon Text"/>
    <w:basedOn w:val="Normalny"/>
    <w:link w:val="TekstdymkaZnak"/>
    <w:uiPriority w:val="99"/>
    <w:semiHidden/>
    <w:unhideWhenUsed/>
    <w:rsid w:val="004C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C9"/>
  </w:style>
  <w:style w:type="paragraph" w:styleId="Stopka">
    <w:name w:val="footer"/>
    <w:basedOn w:val="Normalny"/>
    <w:link w:val="StopkaZnak"/>
    <w:uiPriority w:val="99"/>
    <w:unhideWhenUsed/>
    <w:rsid w:val="004C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C9"/>
  </w:style>
  <w:style w:type="paragraph" w:styleId="Tekstdymka">
    <w:name w:val="Balloon Text"/>
    <w:basedOn w:val="Normalny"/>
    <w:link w:val="TekstdymkaZnak"/>
    <w:uiPriority w:val="99"/>
    <w:semiHidden/>
    <w:unhideWhenUsed/>
    <w:rsid w:val="004C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C655D48D</Template>
  <TotalTime>60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Mysiorek</dc:creator>
  <cp:keywords/>
  <dc:description/>
  <cp:lastModifiedBy>Małgorzata Mysiorek</cp:lastModifiedBy>
  <cp:revision>5</cp:revision>
  <cp:lastPrinted>2017-01-20T07:46:00Z</cp:lastPrinted>
  <dcterms:created xsi:type="dcterms:W3CDTF">2017-01-16T10:54:00Z</dcterms:created>
  <dcterms:modified xsi:type="dcterms:W3CDTF">2017-02-01T08:47:00Z</dcterms:modified>
</cp:coreProperties>
</file>