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19" w:rsidRPr="00AD50FB" w:rsidRDefault="00B73B19" w:rsidP="00B73B19">
      <w:pPr>
        <w:jc w:val="both"/>
        <w:rPr>
          <w:sz w:val="22"/>
          <w:szCs w:val="22"/>
        </w:rPr>
      </w:pPr>
      <w:r w:rsidRPr="00AD50FB">
        <w:rPr>
          <w:sz w:val="22"/>
          <w:szCs w:val="22"/>
        </w:rPr>
        <w:t xml:space="preserve">                                                                                                Sławno, dn</w:t>
      </w:r>
      <w:r>
        <w:rPr>
          <w:sz w:val="22"/>
          <w:szCs w:val="22"/>
        </w:rPr>
        <w:t xml:space="preserve">. </w:t>
      </w:r>
      <w:r w:rsidRPr="00AD50FB">
        <w:rPr>
          <w:sz w:val="22"/>
          <w:szCs w:val="22"/>
        </w:rPr>
        <w:t>………………………..</w:t>
      </w:r>
    </w:p>
    <w:p w:rsidR="00B73B19" w:rsidRPr="00AD50FB" w:rsidRDefault="00B73B19" w:rsidP="00B73B19">
      <w:pPr>
        <w:jc w:val="both"/>
        <w:rPr>
          <w:sz w:val="22"/>
          <w:szCs w:val="22"/>
        </w:rPr>
      </w:pPr>
      <w:r w:rsidRPr="00AD50FB">
        <w:rPr>
          <w:sz w:val="22"/>
          <w:szCs w:val="22"/>
        </w:rPr>
        <w:t>…………………………………….</w:t>
      </w:r>
    </w:p>
    <w:p w:rsidR="00B73B19" w:rsidRPr="00AD50FB" w:rsidRDefault="00B73B19" w:rsidP="00B73B19">
      <w:pPr>
        <w:ind w:firstLine="708"/>
        <w:jc w:val="both"/>
        <w:rPr>
          <w:sz w:val="18"/>
          <w:szCs w:val="18"/>
        </w:rPr>
      </w:pPr>
      <w:r w:rsidRPr="00AD50FB">
        <w:rPr>
          <w:sz w:val="18"/>
          <w:szCs w:val="18"/>
        </w:rPr>
        <w:t>(imię i nazwisko)</w:t>
      </w:r>
    </w:p>
    <w:p w:rsidR="00B73B19" w:rsidRPr="00AD50FB" w:rsidRDefault="00B73B19" w:rsidP="00B73B19">
      <w:pPr>
        <w:jc w:val="both"/>
        <w:rPr>
          <w:sz w:val="22"/>
          <w:szCs w:val="22"/>
        </w:rPr>
      </w:pPr>
    </w:p>
    <w:p w:rsidR="00B73B19" w:rsidRPr="00AD50FB" w:rsidRDefault="00B73B19" w:rsidP="00B73B19">
      <w:pPr>
        <w:jc w:val="both"/>
        <w:rPr>
          <w:sz w:val="22"/>
          <w:szCs w:val="22"/>
        </w:rPr>
      </w:pPr>
      <w:r w:rsidRPr="00AD50FB">
        <w:rPr>
          <w:sz w:val="22"/>
          <w:szCs w:val="22"/>
        </w:rPr>
        <w:t>…………………………………….</w:t>
      </w:r>
    </w:p>
    <w:p w:rsidR="00B73B19" w:rsidRPr="00AD50FB" w:rsidRDefault="00B73B19" w:rsidP="00B73B1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(a</w:t>
      </w:r>
      <w:r w:rsidRPr="00AD50FB">
        <w:rPr>
          <w:sz w:val="18"/>
          <w:szCs w:val="18"/>
        </w:rPr>
        <w:t>dres zamieszkania</w:t>
      </w:r>
      <w:r>
        <w:rPr>
          <w:sz w:val="18"/>
          <w:szCs w:val="18"/>
        </w:rPr>
        <w:t>)</w:t>
      </w:r>
    </w:p>
    <w:p w:rsidR="00B73B19" w:rsidRPr="00AD50FB" w:rsidRDefault="00B73B19" w:rsidP="00B73B19">
      <w:pPr>
        <w:jc w:val="both"/>
        <w:rPr>
          <w:sz w:val="22"/>
          <w:szCs w:val="22"/>
        </w:rPr>
      </w:pPr>
    </w:p>
    <w:p w:rsidR="00B73B19" w:rsidRPr="00AD50FB" w:rsidRDefault="00B73B19" w:rsidP="00B73B19">
      <w:pPr>
        <w:jc w:val="both"/>
        <w:rPr>
          <w:b/>
          <w:sz w:val="22"/>
          <w:szCs w:val="22"/>
        </w:rPr>
      </w:pPr>
      <w:r w:rsidRPr="00AD50FB">
        <w:rPr>
          <w:sz w:val="22"/>
          <w:szCs w:val="22"/>
        </w:rPr>
        <w:t>………………………………………</w:t>
      </w:r>
      <w:r w:rsidRPr="00AD50FB">
        <w:rPr>
          <w:b/>
          <w:sz w:val="22"/>
          <w:szCs w:val="22"/>
        </w:rPr>
        <w:t xml:space="preserve">  </w:t>
      </w:r>
    </w:p>
    <w:p w:rsidR="00B73B19" w:rsidRPr="00D72BB9" w:rsidRDefault="00B73B19" w:rsidP="00B73B19">
      <w:pPr>
        <w:ind w:left="4956"/>
        <w:jc w:val="both"/>
        <w:rPr>
          <w:b/>
          <w:sz w:val="28"/>
          <w:szCs w:val="28"/>
        </w:rPr>
      </w:pPr>
      <w:r w:rsidRPr="00D72BB9">
        <w:rPr>
          <w:b/>
          <w:sz w:val="28"/>
          <w:szCs w:val="28"/>
        </w:rPr>
        <w:t xml:space="preserve">Powiatowy Urząd Pracy </w:t>
      </w:r>
    </w:p>
    <w:p w:rsidR="00B73B19" w:rsidRPr="00D72BB9" w:rsidRDefault="00B73B19" w:rsidP="00B73B19">
      <w:pPr>
        <w:ind w:left="4956"/>
        <w:jc w:val="both"/>
        <w:rPr>
          <w:sz w:val="28"/>
          <w:szCs w:val="28"/>
        </w:rPr>
      </w:pPr>
      <w:r w:rsidRPr="00D72BB9">
        <w:rPr>
          <w:b/>
          <w:sz w:val="28"/>
          <w:szCs w:val="28"/>
        </w:rPr>
        <w:t xml:space="preserve">w Sławnie </w:t>
      </w:r>
    </w:p>
    <w:p w:rsidR="00B73B19" w:rsidRPr="00AD50FB" w:rsidRDefault="00B73B19" w:rsidP="00B73B19">
      <w:pPr>
        <w:jc w:val="both"/>
        <w:rPr>
          <w:sz w:val="22"/>
          <w:szCs w:val="22"/>
        </w:rPr>
      </w:pPr>
    </w:p>
    <w:p w:rsidR="00B73B19" w:rsidRPr="00AD50FB" w:rsidRDefault="00F6453E" w:rsidP="00B73B19">
      <w:pPr>
        <w:jc w:val="center"/>
        <w:rPr>
          <w:b/>
        </w:rPr>
      </w:pPr>
      <w:r>
        <w:rPr>
          <w:b/>
        </w:rPr>
        <w:t xml:space="preserve">Rozliczenie </w:t>
      </w:r>
      <w:r w:rsidR="00B73B19">
        <w:rPr>
          <w:b/>
        </w:rPr>
        <w:t>kosztów opieki nad dzieckiem/dziećmi do lat 7</w:t>
      </w:r>
    </w:p>
    <w:p w:rsidR="00B73B19" w:rsidRPr="00AD50FB" w:rsidRDefault="00B73B19" w:rsidP="00B73B19">
      <w:pPr>
        <w:jc w:val="both"/>
        <w:rPr>
          <w:b/>
          <w:sz w:val="22"/>
          <w:szCs w:val="22"/>
        </w:rPr>
      </w:pPr>
    </w:p>
    <w:p w:rsidR="00B73B19" w:rsidRPr="00AD50FB" w:rsidRDefault="00B73B19" w:rsidP="00B73B19">
      <w:pPr>
        <w:jc w:val="both"/>
      </w:pPr>
      <w:r w:rsidRPr="00AD50FB">
        <w:t>Zgodnie z art. 61 ustawy z dnia 20 kwietnia 2004</w:t>
      </w:r>
      <w:r w:rsidR="00201F96">
        <w:t xml:space="preserve"> </w:t>
      </w:r>
      <w:r w:rsidRPr="00AD50FB">
        <w:t>r. o promocji zatrudnienia i instytucjach rynk</w:t>
      </w:r>
      <w:r w:rsidR="00D2591F">
        <w:t>u pracy (Dz.U. z 20</w:t>
      </w:r>
      <w:r w:rsidR="00476E32">
        <w:t>20</w:t>
      </w:r>
      <w:r w:rsidR="00940C96">
        <w:t xml:space="preserve"> </w:t>
      </w:r>
      <w:r w:rsidR="006D065E">
        <w:t xml:space="preserve">r. poz. </w:t>
      </w:r>
      <w:r w:rsidR="00CA1294">
        <w:t>14</w:t>
      </w:r>
      <w:r w:rsidR="00476E32">
        <w:t>09</w:t>
      </w:r>
      <w:bookmarkStart w:id="0" w:name="_GoBack"/>
      <w:bookmarkEnd w:id="0"/>
      <w:r w:rsidRPr="00AD50FB">
        <w:t xml:space="preserve">), w związku z: </w:t>
      </w:r>
      <w:r w:rsidRPr="00F6453E">
        <w:rPr>
          <w:b/>
        </w:rPr>
        <w:t>podjęciem zatrudnienia, innej pracy zarobkowej/skierowaniem przez Urząd Pracy na staż, przygotowanie zawodowe dorosłych/ skierowanie przez Urząd Pracy na szkolenie</w:t>
      </w:r>
      <w:r w:rsidRPr="00AD50FB">
        <w:rPr>
          <w:rStyle w:val="Odwoanieprzypisudolnego"/>
        </w:rPr>
        <w:footnoteReference w:customMarkFollows="1" w:id="1"/>
        <w:sym w:font="Symbol" w:char="F02A"/>
      </w:r>
      <w:r>
        <w:t xml:space="preserve">, wnoszę </w:t>
      </w:r>
      <w:r w:rsidRPr="00AD50FB">
        <w:t>o refundację koszt</w:t>
      </w:r>
      <w:r>
        <w:t>ów opieki nad dzieckiem/</w:t>
      </w:r>
      <w:r w:rsidRPr="00AD50FB">
        <w:t xml:space="preserve">dziećmi za miesiąc </w:t>
      </w:r>
      <w:r>
        <w:t>..........................</w:t>
      </w:r>
      <w:r w:rsidR="00603EDF">
        <w:t>.......</w:t>
      </w:r>
      <w:r>
        <w:t>...............</w:t>
      </w:r>
    </w:p>
    <w:p w:rsidR="00B73B19" w:rsidRPr="00AD50FB" w:rsidRDefault="00B73B19" w:rsidP="00B73B19">
      <w:pPr>
        <w:spacing w:before="240" w:after="120"/>
        <w:jc w:val="both"/>
      </w:pPr>
      <w:r w:rsidRPr="00AD50FB">
        <w:t xml:space="preserve">w łącznej wysokości </w:t>
      </w:r>
      <w:r>
        <w:t xml:space="preserve">..................................................... </w:t>
      </w:r>
      <w:r w:rsidRPr="00AD50FB">
        <w:t>zł za niżej wymienione dziecko/dzieci:</w:t>
      </w:r>
    </w:p>
    <w:p w:rsidR="00B73B19" w:rsidRPr="00AD50FB" w:rsidRDefault="00B73B19" w:rsidP="00B73B19">
      <w:pPr>
        <w:numPr>
          <w:ilvl w:val="0"/>
          <w:numId w:val="2"/>
        </w:numPr>
        <w:spacing w:before="120"/>
        <w:ind w:left="425" w:hanging="425"/>
        <w:jc w:val="both"/>
      </w:pPr>
      <w:r>
        <w:t>..............................................................................................................................................</w:t>
      </w:r>
    </w:p>
    <w:p w:rsidR="00B73B19" w:rsidRPr="004A16E9" w:rsidRDefault="00B73B19" w:rsidP="00B73B19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>(i</w:t>
      </w:r>
      <w:r w:rsidRPr="004A16E9">
        <w:rPr>
          <w:sz w:val="18"/>
          <w:szCs w:val="18"/>
        </w:rPr>
        <w:t>mię i nazwisko, data urodzenia dziecka</w:t>
      </w:r>
      <w:r>
        <w:rPr>
          <w:sz w:val="18"/>
          <w:szCs w:val="18"/>
        </w:rPr>
        <w:t>)</w:t>
      </w:r>
    </w:p>
    <w:p w:rsidR="00B73B19" w:rsidRDefault="00B73B19" w:rsidP="00B73B19">
      <w:pPr>
        <w:numPr>
          <w:ilvl w:val="0"/>
          <w:numId w:val="3"/>
        </w:numPr>
        <w:spacing w:before="120"/>
        <w:ind w:left="357" w:hanging="357"/>
        <w:jc w:val="both"/>
      </w:pPr>
      <w:r>
        <w:t>..............................................................................................................................................</w:t>
      </w:r>
      <w:r w:rsidRPr="00AD50FB">
        <w:t xml:space="preserve">                                       </w:t>
      </w:r>
    </w:p>
    <w:p w:rsidR="00B73B19" w:rsidRPr="004A16E9" w:rsidRDefault="00B73B19" w:rsidP="00B73B19">
      <w:pPr>
        <w:ind w:left="2124"/>
        <w:jc w:val="both"/>
        <w:rPr>
          <w:sz w:val="18"/>
          <w:szCs w:val="18"/>
        </w:rPr>
      </w:pPr>
      <w:r w:rsidRPr="004A16E9">
        <w:rPr>
          <w:sz w:val="18"/>
          <w:szCs w:val="18"/>
        </w:rPr>
        <w:t>(imię i nazwisko, data urodzenia dziecka)</w:t>
      </w:r>
    </w:p>
    <w:p w:rsidR="00542BC4" w:rsidRDefault="00542BC4" w:rsidP="00B73B19">
      <w:pPr>
        <w:jc w:val="both"/>
        <w:rPr>
          <w:u w:val="single"/>
        </w:rPr>
      </w:pPr>
    </w:p>
    <w:p w:rsidR="00B73B19" w:rsidRPr="00542BC4" w:rsidRDefault="00B73B19" w:rsidP="00B73B19">
      <w:pPr>
        <w:jc w:val="both"/>
        <w:rPr>
          <w:b/>
          <w:u w:val="single"/>
          <w:vertAlign w:val="superscript"/>
        </w:rPr>
      </w:pPr>
      <w:r w:rsidRPr="00542BC4">
        <w:rPr>
          <w:b/>
          <w:u w:val="single"/>
        </w:rPr>
        <w:t xml:space="preserve">Jednocześnie oświadczam, że: </w:t>
      </w:r>
    </w:p>
    <w:p w:rsidR="00B73B19" w:rsidRPr="00AD50FB" w:rsidRDefault="00B73B19" w:rsidP="00B73B19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284"/>
        </w:tabs>
        <w:ind w:left="284" w:hanging="284"/>
        <w:jc w:val="both"/>
      </w:pPr>
      <w:r>
        <w:t>za rozliczony miesiąc uzyskałem</w:t>
      </w:r>
      <w:r w:rsidRPr="00AD50FB">
        <w:t>(</w:t>
      </w:r>
      <w:r>
        <w:t>-</w:t>
      </w:r>
      <w:proofErr w:type="spellStart"/>
      <w:r w:rsidRPr="00AD50FB">
        <w:t>am</w:t>
      </w:r>
      <w:proofErr w:type="spellEnd"/>
      <w:r w:rsidRPr="00AD50FB">
        <w:t>) wynagrodzenie</w:t>
      </w:r>
      <w:r w:rsidR="00C23F38">
        <w:t>/stypendium</w:t>
      </w:r>
      <w:r w:rsidRPr="00AD50FB">
        <w:t xml:space="preserve"> w wysokości (brutto)</w:t>
      </w:r>
      <w:r>
        <w:t xml:space="preserve"> </w:t>
      </w:r>
      <w:r w:rsidRPr="00AD50FB">
        <w:t>.............</w:t>
      </w:r>
      <w:r>
        <w:t>...............</w:t>
      </w:r>
      <w:r w:rsidR="00C72E53">
        <w:t>............ zł;</w:t>
      </w:r>
    </w:p>
    <w:p w:rsidR="00B73B19" w:rsidRPr="00AD50FB" w:rsidRDefault="00B73B19" w:rsidP="00B73B1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AD50FB">
        <w:t>nadal pozostaję w zatrudnieniu (odbywam staż, przygotowanie zawodowe, szkolenie)</w:t>
      </w:r>
      <w:r w:rsidR="00C72E53">
        <w:t>;</w:t>
      </w:r>
    </w:p>
    <w:p w:rsidR="00B73B19" w:rsidRDefault="00B73B19" w:rsidP="00B73B1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nie wypowiedziałem</w:t>
      </w:r>
      <w:r w:rsidRPr="00AD50FB">
        <w:t>(</w:t>
      </w:r>
      <w:r>
        <w:t>-</w:t>
      </w:r>
      <w:proofErr w:type="spellStart"/>
      <w:r w:rsidR="00542BC4">
        <w:t>am</w:t>
      </w:r>
      <w:proofErr w:type="spellEnd"/>
      <w:r w:rsidR="00542BC4">
        <w:t>) umowy o pracę;</w:t>
      </w:r>
    </w:p>
    <w:p w:rsidR="00542BC4" w:rsidRPr="00AD50FB" w:rsidRDefault="00C72E53" w:rsidP="00B73B1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uzyskuję</w:t>
      </w:r>
      <w:r w:rsidR="00603EDF" w:rsidRPr="00603EDF">
        <w:t xml:space="preserve"> </w:t>
      </w:r>
      <w:r w:rsidR="00603EDF">
        <w:t xml:space="preserve">dodatkowe przychody w wysokości </w:t>
      </w:r>
      <w:r w:rsidR="00603EDF" w:rsidRPr="00C72E53">
        <w:rPr>
          <w:sz w:val="20"/>
          <w:szCs w:val="20"/>
        </w:rPr>
        <w:t>………</w:t>
      </w:r>
      <w:r w:rsidR="00603EDF">
        <w:rPr>
          <w:sz w:val="20"/>
          <w:szCs w:val="20"/>
        </w:rPr>
        <w:t>……..</w:t>
      </w:r>
      <w:r w:rsidR="00603EDF" w:rsidRPr="00C72E53">
        <w:rPr>
          <w:sz w:val="20"/>
          <w:szCs w:val="20"/>
        </w:rPr>
        <w:t>……….</w:t>
      </w:r>
      <w:r w:rsidR="00603EDF">
        <w:t xml:space="preserve">zł </w:t>
      </w:r>
      <w:r>
        <w:t xml:space="preserve">/nie uzyskuję </w:t>
      </w:r>
      <w:r w:rsidR="00603EDF">
        <w:t>dodatkowych przychodów</w:t>
      </w:r>
      <w:r w:rsidR="00603EDF" w:rsidRPr="00603EDF">
        <w:rPr>
          <w:rStyle w:val="Odwoanieprzypisudolnego"/>
          <w:b/>
        </w:rPr>
        <w:footnoteReference w:customMarkFollows="1" w:id="2"/>
        <w:sym w:font="Symbol" w:char="F02A"/>
      </w:r>
      <w:r w:rsidR="00603EDF">
        <w:t xml:space="preserve">. </w:t>
      </w:r>
    </w:p>
    <w:p w:rsidR="00B73B19" w:rsidRPr="00E01CC8" w:rsidRDefault="00B73B19" w:rsidP="00B73B19">
      <w:pPr>
        <w:spacing w:before="120" w:after="120"/>
        <w:jc w:val="both"/>
        <w:rPr>
          <w:b/>
          <w:i/>
          <w:u w:val="single"/>
        </w:rPr>
      </w:pPr>
      <w:r w:rsidRPr="00E01CC8">
        <w:rPr>
          <w:b/>
          <w:i/>
          <w:u w:val="single"/>
        </w:rPr>
        <w:t xml:space="preserve">Należną mi kwotę zwrotu kosztów: </w:t>
      </w:r>
    </w:p>
    <w:p w:rsidR="00B73B19" w:rsidRDefault="00B73B19" w:rsidP="00B73B19">
      <w:pPr>
        <w:jc w:val="both"/>
      </w:pPr>
      <w:r w:rsidRPr="00AD50FB">
        <w:t>-</w:t>
      </w:r>
      <w:r w:rsidRPr="00AD50FB">
        <w:rPr>
          <w:rStyle w:val="Odwoanieprzypisudolnego"/>
          <w:color w:val="FFFFFF"/>
        </w:rPr>
        <w:t>-</w:t>
      </w:r>
      <w:r w:rsidRPr="00AD50FB">
        <w:t>proszę przekazać na moje konto nr .........</w:t>
      </w:r>
      <w:r>
        <w:t>....................</w:t>
      </w:r>
      <w:r w:rsidRPr="00AD50FB">
        <w:t xml:space="preserve">............................................................... </w:t>
      </w:r>
    </w:p>
    <w:p w:rsidR="00B73B19" w:rsidRDefault="00B73B19" w:rsidP="00B73B19">
      <w:pPr>
        <w:spacing w:before="120"/>
        <w:jc w:val="both"/>
      </w:pPr>
      <w:r w:rsidRPr="00AD50FB">
        <w:t>w ..................................................................................................................................</w:t>
      </w:r>
      <w:r>
        <w:t>................</w:t>
      </w:r>
      <w:r w:rsidRPr="00AD50FB">
        <w:t>.</w:t>
      </w:r>
    </w:p>
    <w:p w:rsidR="00B73B19" w:rsidRPr="004A16E9" w:rsidRDefault="00B73B19" w:rsidP="00B73B19">
      <w:pPr>
        <w:jc w:val="both"/>
        <w:rPr>
          <w:sz w:val="18"/>
          <w:szCs w:val="18"/>
        </w:rPr>
      </w:pPr>
      <w:r>
        <w:tab/>
      </w:r>
      <w:r>
        <w:tab/>
      </w:r>
      <w:r w:rsidRPr="004A16E9">
        <w:rPr>
          <w:sz w:val="18"/>
          <w:szCs w:val="18"/>
        </w:rPr>
        <w:tab/>
      </w:r>
      <w:r>
        <w:rPr>
          <w:sz w:val="18"/>
          <w:szCs w:val="18"/>
        </w:rPr>
        <w:t>(n</w:t>
      </w:r>
      <w:r w:rsidRPr="004A16E9">
        <w:rPr>
          <w:sz w:val="18"/>
          <w:szCs w:val="18"/>
        </w:rPr>
        <w:t>azwa banku</w:t>
      </w:r>
      <w:r>
        <w:rPr>
          <w:sz w:val="18"/>
          <w:szCs w:val="18"/>
        </w:rPr>
        <w:t>)</w:t>
      </w:r>
    </w:p>
    <w:p w:rsidR="00B73B19" w:rsidRDefault="00B73B19" w:rsidP="00B73B19">
      <w:pPr>
        <w:ind w:left="4956" w:firstLine="708"/>
        <w:jc w:val="both"/>
      </w:pPr>
    </w:p>
    <w:p w:rsidR="00542BC4" w:rsidRDefault="00542BC4" w:rsidP="00B73B19">
      <w:pPr>
        <w:ind w:left="5664"/>
        <w:jc w:val="both"/>
      </w:pPr>
    </w:p>
    <w:p w:rsidR="00542BC4" w:rsidRDefault="00542BC4" w:rsidP="00B73B19">
      <w:pPr>
        <w:ind w:left="5664"/>
        <w:jc w:val="both"/>
      </w:pPr>
    </w:p>
    <w:p w:rsidR="00542BC4" w:rsidRDefault="00542BC4" w:rsidP="00B73B19">
      <w:pPr>
        <w:ind w:left="5664"/>
        <w:jc w:val="both"/>
      </w:pPr>
    </w:p>
    <w:p w:rsidR="00B73B19" w:rsidRPr="00AD50FB" w:rsidRDefault="00B73B19" w:rsidP="00B73B19">
      <w:pPr>
        <w:ind w:left="5664"/>
        <w:jc w:val="both"/>
      </w:pPr>
      <w:r w:rsidRPr="00AD50FB">
        <w:t xml:space="preserve">  </w:t>
      </w:r>
      <w:r>
        <w:t>........................................................</w:t>
      </w:r>
    </w:p>
    <w:p w:rsidR="00B73B19" w:rsidRPr="004A16E9" w:rsidRDefault="00B73B19" w:rsidP="00B73B19">
      <w:pPr>
        <w:jc w:val="both"/>
        <w:rPr>
          <w:sz w:val="18"/>
          <w:szCs w:val="18"/>
        </w:rPr>
      </w:pPr>
      <w:r w:rsidRPr="004A16E9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16E9">
        <w:rPr>
          <w:sz w:val="18"/>
          <w:szCs w:val="18"/>
        </w:rPr>
        <w:t>(podpis bezrobotnego)</w:t>
      </w:r>
    </w:p>
    <w:p w:rsidR="00B73B19" w:rsidRDefault="00B73B19" w:rsidP="00B73B19">
      <w:pPr>
        <w:jc w:val="both"/>
        <w:rPr>
          <w:b/>
          <w:i/>
          <w:sz w:val="20"/>
          <w:szCs w:val="20"/>
          <w:u w:val="single"/>
        </w:rPr>
      </w:pPr>
    </w:p>
    <w:p w:rsidR="00542BC4" w:rsidRDefault="00542BC4" w:rsidP="00B73B19">
      <w:pPr>
        <w:jc w:val="both"/>
        <w:rPr>
          <w:b/>
          <w:i/>
          <w:sz w:val="20"/>
          <w:szCs w:val="20"/>
          <w:u w:val="single"/>
        </w:rPr>
      </w:pPr>
    </w:p>
    <w:p w:rsidR="00B73B19" w:rsidRPr="004A16E9" w:rsidRDefault="00B73B19" w:rsidP="00B73B19">
      <w:pPr>
        <w:jc w:val="both"/>
        <w:rPr>
          <w:b/>
          <w:i/>
          <w:sz w:val="20"/>
          <w:szCs w:val="20"/>
          <w:u w:val="single"/>
        </w:rPr>
      </w:pPr>
      <w:r w:rsidRPr="004A16E9">
        <w:rPr>
          <w:b/>
          <w:i/>
          <w:sz w:val="20"/>
          <w:szCs w:val="20"/>
          <w:u w:val="single"/>
        </w:rPr>
        <w:t>Załączniki:</w:t>
      </w:r>
    </w:p>
    <w:p w:rsidR="00B73B19" w:rsidRPr="004A16E9" w:rsidRDefault="00B73B19" w:rsidP="00B73B19">
      <w:pPr>
        <w:jc w:val="both"/>
        <w:rPr>
          <w:i/>
          <w:sz w:val="20"/>
          <w:szCs w:val="20"/>
        </w:rPr>
      </w:pPr>
      <w:r w:rsidRPr="004A16E9">
        <w:rPr>
          <w:i/>
          <w:sz w:val="20"/>
          <w:szCs w:val="20"/>
        </w:rPr>
        <w:t>1.Dokument potwierdzający poniesione koszty opieki nad dzieckiem</w:t>
      </w:r>
      <w:r>
        <w:rPr>
          <w:i/>
          <w:sz w:val="20"/>
          <w:szCs w:val="20"/>
        </w:rPr>
        <w:t>(dziećmi) /</w:t>
      </w:r>
      <w:r w:rsidRPr="00067C73">
        <w:rPr>
          <w:b/>
          <w:i/>
          <w:sz w:val="20"/>
          <w:szCs w:val="20"/>
        </w:rPr>
        <w:t>rachunek za przedszkole</w:t>
      </w:r>
      <w:r w:rsidR="00603EDF">
        <w:rPr>
          <w:i/>
          <w:sz w:val="20"/>
          <w:szCs w:val="20"/>
        </w:rPr>
        <w:t>, umowa cywilno-prawna</w:t>
      </w:r>
      <w:r w:rsidRPr="004A16E9">
        <w:rPr>
          <w:i/>
          <w:sz w:val="20"/>
          <w:szCs w:val="20"/>
        </w:rPr>
        <w:t>: umowa zlecenie, umowa o dzieło, inne/</w:t>
      </w:r>
      <w:r w:rsidR="00603EDF">
        <w:rPr>
          <w:i/>
          <w:sz w:val="20"/>
          <w:szCs w:val="20"/>
        </w:rPr>
        <w:t>.</w:t>
      </w:r>
    </w:p>
    <w:p w:rsidR="00B73B19" w:rsidRPr="004A16E9" w:rsidRDefault="00B73B19" w:rsidP="00B73B19">
      <w:pPr>
        <w:jc w:val="both"/>
        <w:rPr>
          <w:i/>
          <w:sz w:val="20"/>
          <w:szCs w:val="20"/>
        </w:rPr>
      </w:pPr>
      <w:r w:rsidRPr="004A16E9">
        <w:rPr>
          <w:i/>
          <w:sz w:val="20"/>
          <w:szCs w:val="20"/>
        </w:rPr>
        <w:t xml:space="preserve">2.Dokument potwierdzający  </w:t>
      </w:r>
      <w:r>
        <w:rPr>
          <w:i/>
          <w:sz w:val="20"/>
          <w:szCs w:val="20"/>
        </w:rPr>
        <w:t>dokonanie zapłaty kosztów opieki.</w:t>
      </w:r>
    </w:p>
    <w:p w:rsidR="00FE1CF9" w:rsidRPr="00B73B19" w:rsidRDefault="00B73B19" w:rsidP="00B73B19">
      <w:pPr>
        <w:jc w:val="both"/>
        <w:rPr>
          <w:i/>
          <w:sz w:val="20"/>
          <w:szCs w:val="20"/>
        </w:rPr>
      </w:pPr>
      <w:r w:rsidRPr="004A16E9">
        <w:rPr>
          <w:i/>
          <w:sz w:val="20"/>
          <w:szCs w:val="20"/>
        </w:rPr>
        <w:t>3.Zaświadczenie wnioskodawcy potwierdzające zatrudnienie</w:t>
      </w:r>
      <w:r>
        <w:rPr>
          <w:i/>
          <w:sz w:val="20"/>
          <w:szCs w:val="20"/>
        </w:rPr>
        <w:t xml:space="preserve"> </w:t>
      </w:r>
      <w:r w:rsidRPr="004A16E9">
        <w:rPr>
          <w:i/>
          <w:sz w:val="20"/>
          <w:szCs w:val="20"/>
        </w:rPr>
        <w:t>i wynagrodzenie  uzyskane w miesiącu poprzedzającym miesiąc złożenia wniosku</w:t>
      </w:r>
      <w:r>
        <w:rPr>
          <w:i/>
          <w:sz w:val="20"/>
          <w:szCs w:val="20"/>
        </w:rPr>
        <w:t xml:space="preserve"> </w:t>
      </w:r>
      <w:r w:rsidRPr="004A16E9">
        <w:rPr>
          <w:i/>
          <w:sz w:val="20"/>
          <w:szCs w:val="20"/>
        </w:rPr>
        <w:t>(nie dotyczy stażu, przy</w:t>
      </w:r>
      <w:r>
        <w:rPr>
          <w:i/>
          <w:sz w:val="20"/>
          <w:szCs w:val="20"/>
        </w:rPr>
        <w:t>gotowania zawodowego, szkolenia).</w:t>
      </w:r>
    </w:p>
    <w:sectPr w:rsidR="00FE1CF9" w:rsidRPr="00B73B19" w:rsidSect="00C23F3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13" w:rsidRDefault="002C5413" w:rsidP="00B73B19">
      <w:r>
        <w:separator/>
      </w:r>
    </w:p>
  </w:endnote>
  <w:endnote w:type="continuationSeparator" w:id="0">
    <w:p w:rsidR="002C5413" w:rsidRDefault="002C5413" w:rsidP="00B7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13" w:rsidRDefault="002C5413" w:rsidP="00B73B19">
      <w:r>
        <w:separator/>
      </w:r>
    </w:p>
  </w:footnote>
  <w:footnote w:type="continuationSeparator" w:id="0">
    <w:p w:rsidR="002C5413" w:rsidRDefault="002C5413" w:rsidP="00B73B19">
      <w:r>
        <w:continuationSeparator/>
      </w:r>
    </w:p>
  </w:footnote>
  <w:footnote w:id="1">
    <w:p w:rsidR="00D2591F" w:rsidRDefault="00D2591F" w:rsidP="00B73B19">
      <w:pPr>
        <w:pStyle w:val="Tekstprzypisudolnego"/>
      </w:pPr>
      <w:r w:rsidRPr="00AD50FB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D2591F" w:rsidRDefault="00D2591F" w:rsidP="00603ED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0BE1"/>
    <w:multiLevelType w:val="hybridMultilevel"/>
    <w:tmpl w:val="70061588"/>
    <w:lvl w:ilvl="0" w:tplc="D6203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30D95"/>
    <w:multiLevelType w:val="hybridMultilevel"/>
    <w:tmpl w:val="BCFA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4328"/>
    <w:multiLevelType w:val="multilevel"/>
    <w:tmpl w:val="15FE2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19"/>
    <w:rsid w:val="00067C73"/>
    <w:rsid w:val="00201F96"/>
    <w:rsid w:val="002C5413"/>
    <w:rsid w:val="00476E32"/>
    <w:rsid w:val="00542BC4"/>
    <w:rsid w:val="00603EDF"/>
    <w:rsid w:val="006D065E"/>
    <w:rsid w:val="00940C96"/>
    <w:rsid w:val="00B01BC6"/>
    <w:rsid w:val="00B73B19"/>
    <w:rsid w:val="00C23F38"/>
    <w:rsid w:val="00C72E53"/>
    <w:rsid w:val="00CA1294"/>
    <w:rsid w:val="00D2591F"/>
    <w:rsid w:val="00F6453E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3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3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3B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3B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3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3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3B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3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2A7D6BB7</Template>
  <TotalTime>68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Tyszka</dc:creator>
  <cp:lastModifiedBy>Justyna Tyszka</cp:lastModifiedBy>
  <cp:revision>12</cp:revision>
  <cp:lastPrinted>2020-09-30T11:00:00Z</cp:lastPrinted>
  <dcterms:created xsi:type="dcterms:W3CDTF">2015-07-21T06:18:00Z</dcterms:created>
  <dcterms:modified xsi:type="dcterms:W3CDTF">2020-09-30T11:00:00Z</dcterms:modified>
</cp:coreProperties>
</file>