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AB3C5A" w:rsidRPr="00F73F36" w:rsidRDefault="00AB3C5A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AB3C5A" w:rsidRPr="00F73F36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7078DB">
        <w:rPr>
          <w:rFonts w:ascii="Times New Roman" w:hAnsi="Times New Roman"/>
          <w:sz w:val="22"/>
          <w:szCs w:val="22"/>
        </w:rPr>
        <w:t>_|_|_|_|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</w:p>
    <w:p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 </w:t>
      </w:r>
      <w:r w:rsidR="00791986" w:rsidRPr="00B54079">
        <w:rPr>
          <w:rFonts w:ascii="Times New Roman" w:hAnsi="Times New Roman"/>
          <w:sz w:val="16"/>
          <w:szCs w:val="16"/>
        </w:rPr>
        <w:t>rok   miesiąc  dzień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D82D67" id="Rectangle 24" o:spid="_x0000_s1026" style="position:absolute;margin-left:1.85pt;margin-top:3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0F6B70" id="Rectangle 22" o:spid="_x0000_s1026" style="position:absolute;margin-left:1.85pt;margin-top:2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8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E83E73" id="Rectangle 23" o:spid="_x0000_s1026" style="position:absolute;margin-left:1.85pt;margin-top:2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 xml:space="preserve">miesięcy od daty wjazdu cudzoziemca na terytorium państwa obszaru </w:t>
      </w:r>
      <w:proofErr w:type="spellStart"/>
      <w:r w:rsidRPr="00F73F36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i/>
          <w:sz w:val="18"/>
          <w:szCs w:val="18"/>
        </w:rPr>
        <w:t>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F73F36">
        <w:rPr>
          <w:rFonts w:ascii="Times New Roman" w:hAnsi="Times New Roman"/>
          <w:sz w:val="18"/>
          <w:szCs w:val="18"/>
        </w:rPr>
        <w:t xml:space="preserve"> do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</w:p>
    <w:p w:rsidR="005F7B83" w:rsidRPr="00791986" w:rsidRDefault="005F7B83" w:rsidP="005F7B8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</w:p>
    <w:p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:rsidR="002146CF" w:rsidRPr="00F73F36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F73F36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</w:t>
      </w:r>
      <w:proofErr w:type="spellStart"/>
      <w:r w:rsidRPr="00F73F36">
        <w:rPr>
          <w:rFonts w:ascii="Times New Roman" w:hAnsi="Times New Roman"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_|_|_|_|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</w:p>
    <w:p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</w:t>
      </w:r>
      <w:proofErr w:type="spellStart"/>
      <w:r w:rsidRPr="00F73F36">
        <w:rPr>
          <w:rFonts w:ascii="Times New Roman" w:hAnsi="Times New Roman"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sz w:val="18"/>
          <w:szCs w:val="18"/>
        </w:rPr>
        <w:t xml:space="preserve"> w danym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4D" w:rsidRDefault="00990A4D" w:rsidP="00D30A18">
      <w:r>
        <w:separator/>
      </w:r>
    </w:p>
  </w:endnote>
  <w:endnote w:type="continuationSeparator" w:id="0">
    <w:p w:rsidR="00990A4D" w:rsidRDefault="00990A4D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1600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4D" w:rsidRDefault="00990A4D" w:rsidP="00D30A18">
      <w:r>
        <w:separator/>
      </w:r>
    </w:p>
  </w:footnote>
  <w:footnote w:type="continuationSeparator" w:id="0">
    <w:p w:rsidR="00990A4D" w:rsidRDefault="00990A4D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600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6CFB1-7CB9-44EC-B8C7-4F90E950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D6DAD1AA</Template>
  <TotalTime>0</TotalTime>
  <Pages>2</Pages>
  <Words>380</Words>
  <Characters>4827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Agnieszka Godzieba</cp:lastModifiedBy>
  <cp:revision>2</cp:revision>
  <cp:lastPrinted>2017-12-05T14:37:00Z</cp:lastPrinted>
  <dcterms:created xsi:type="dcterms:W3CDTF">2018-01-02T09:40:00Z</dcterms:created>
  <dcterms:modified xsi:type="dcterms:W3CDTF">2018-01-02T09:40:00Z</dcterms:modified>
</cp:coreProperties>
</file>