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A0" w:rsidRDefault="004746A0" w:rsidP="00D30A18">
      <w:r>
        <w:separator/>
      </w:r>
    </w:p>
  </w:endnote>
  <w:endnote w:type="continuationSeparator" w:id="0">
    <w:p w:rsidR="004746A0" w:rsidRDefault="004746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96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A0" w:rsidRDefault="004746A0" w:rsidP="00D30A18">
      <w:r>
        <w:separator/>
      </w:r>
    </w:p>
  </w:footnote>
  <w:footnote w:type="continuationSeparator" w:id="0">
    <w:p w:rsidR="004746A0" w:rsidRDefault="004746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96E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2060A-F6DE-4049-ACF7-F6BF5A26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D6DAD1AA</Template>
  <TotalTime>0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Godzieba</cp:lastModifiedBy>
  <cp:revision>2</cp:revision>
  <cp:lastPrinted>2017-12-05T14:37:00Z</cp:lastPrinted>
  <dcterms:created xsi:type="dcterms:W3CDTF">2018-01-02T09:39:00Z</dcterms:created>
  <dcterms:modified xsi:type="dcterms:W3CDTF">2018-01-02T09:39:00Z</dcterms:modified>
</cp:coreProperties>
</file>