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D8" w:rsidRPr="0096573B" w:rsidRDefault="0028169A" w:rsidP="00614BD8">
      <w:pPr>
        <w:jc w:val="center"/>
        <w:rPr>
          <w:rFonts w:ascii="Arial" w:hAnsi="Arial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793CD5D" wp14:editId="5C3A43D2">
            <wp:extent cx="5760720" cy="56178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  <w:t xml:space="preserve"> </w:t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>
        <w:rPr>
          <w:rFonts w:ascii="Arial" w:hAnsi="Arial"/>
          <w:b/>
          <w:sz w:val="28"/>
          <w:szCs w:val="28"/>
        </w:rPr>
        <w:tab/>
      </w:r>
      <w:r w:rsidR="00614BD8"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</w:t>
      </w:r>
      <w:r w:rsidR="00F366B6">
        <w:rPr>
          <w:rFonts w:ascii="Arial" w:hAnsi="Arial"/>
          <w:sz w:val="28"/>
          <w:szCs w:val="28"/>
        </w:rPr>
        <w:t>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F51902" w:rsidRDefault="00F51902" w:rsidP="00614BD8">
      <w:pPr>
        <w:spacing w:before="120"/>
        <w:rPr>
          <w:rFonts w:ascii="Arial" w:hAnsi="Arial"/>
          <w:b/>
          <w:sz w:val="28"/>
        </w:rPr>
      </w:pPr>
    </w:p>
    <w:p w:rsidR="00FE2C8C" w:rsidRPr="00F366B6" w:rsidRDefault="00F366B6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p w:rsidR="0028169A" w:rsidRDefault="0028169A" w:rsidP="0028169A">
      <w:pPr>
        <w:rPr>
          <w:noProof/>
        </w:rPr>
      </w:pPr>
    </w:p>
    <w:tbl>
      <w:tblPr>
        <w:tblStyle w:val="Tabela-Siatka"/>
        <w:tblW w:w="0" w:type="auto"/>
        <w:jc w:val="center"/>
        <w:tblInd w:w="-579" w:type="dxa"/>
        <w:tblLook w:val="01E0" w:firstRow="1" w:lastRow="1" w:firstColumn="1" w:lastColumn="1" w:noHBand="0" w:noVBand="0"/>
      </w:tblPr>
      <w:tblGrid>
        <w:gridCol w:w="1219"/>
        <w:gridCol w:w="6691"/>
        <w:gridCol w:w="1672"/>
      </w:tblGrid>
      <w:tr w:rsidR="0028169A" w:rsidRPr="00825384" w:rsidTr="0028169A">
        <w:trPr>
          <w:jc w:val="center"/>
        </w:trPr>
        <w:tc>
          <w:tcPr>
            <w:tcW w:w="1219" w:type="dxa"/>
            <w:vAlign w:val="center"/>
          </w:tcPr>
          <w:p w:rsidR="0028169A" w:rsidRPr="00825384" w:rsidRDefault="0028169A" w:rsidP="0028169A">
            <w:pPr>
              <w:jc w:val="center"/>
              <w:rPr>
                <w:rFonts w:ascii="Arial" w:hAnsi="Arial" w:cs="Arial"/>
                <w:b/>
              </w:rPr>
            </w:pPr>
            <w:r w:rsidRPr="0082538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691" w:type="dxa"/>
            <w:vAlign w:val="center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b/>
              </w:rPr>
            </w:pPr>
            <w:r w:rsidRPr="0028169A">
              <w:rPr>
                <w:rFonts w:ascii="Arial" w:hAnsi="Arial" w:cs="Arial"/>
                <w:b/>
              </w:rPr>
              <w:t>Nazwa zajęć edukacyjnych</w:t>
            </w:r>
          </w:p>
        </w:tc>
        <w:tc>
          <w:tcPr>
            <w:tcW w:w="1672" w:type="dxa"/>
            <w:vAlign w:val="center"/>
          </w:tcPr>
          <w:p w:rsidR="0028169A" w:rsidRPr="00825384" w:rsidRDefault="0028169A" w:rsidP="002816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Wymiar godzin 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F51902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91" w:type="dxa"/>
          </w:tcPr>
          <w:p w:rsidR="0028169A" w:rsidRPr="0028169A" w:rsidRDefault="006D0D22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Wiadomości z zakresu Bhp ogólne – dla wszystkich maszyn</w:t>
            </w:r>
          </w:p>
        </w:tc>
        <w:tc>
          <w:tcPr>
            <w:tcW w:w="1672" w:type="dxa"/>
          </w:tcPr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Default="006D0D2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51902" w:rsidRPr="0028169A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F51902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91" w:type="dxa"/>
          </w:tcPr>
          <w:p w:rsidR="00F51902" w:rsidRDefault="00F51902" w:rsidP="00F51902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6D0D22" w:rsidRPr="00F51902" w:rsidRDefault="00F51902" w:rsidP="00F51902">
            <w:pPr>
              <w:rPr>
                <w:rFonts w:ascii="Arial" w:hAnsi="Arial" w:cs="Arial"/>
                <w:sz w:val="22"/>
                <w:szCs w:val="22"/>
              </w:rPr>
            </w:pPr>
            <w:r w:rsidRPr="00F51902">
              <w:rPr>
                <w:rFonts w:ascii="Arial" w:hAnsi="Arial" w:cs="Arial"/>
                <w:sz w:val="22"/>
                <w:szCs w:val="22"/>
                <w:lang w:eastAsia="en-US"/>
              </w:rPr>
              <w:t>Użytkowanie i obsługa maszyn roboczych</w:t>
            </w:r>
          </w:p>
          <w:p w:rsidR="006D0D22" w:rsidRDefault="006D0D22" w:rsidP="0028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D22" w:rsidRPr="0028169A" w:rsidRDefault="006D0D22" w:rsidP="00281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F51902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F51902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91" w:type="dxa"/>
          </w:tcPr>
          <w:p w:rsidR="00F51902" w:rsidRPr="00F51902" w:rsidRDefault="00F51902" w:rsidP="00F519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1902">
              <w:rPr>
                <w:rFonts w:ascii="Arial" w:hAnsi="Arial" w:cs="Arial"/>
                <w:sz w:val="22"/>
                <w:szCs w:val="22"/>
                <w:lang w:eastAsia="en-US"/>
              </w:rPr>
              <w:t>Koparko-ładowarki – przedmioty specjalistyczne kl. III:</w:t>
            </w:r>
          </w:p>
          <w:p w:rsidR="00F51902" w:rsidRPr="00F51902" w:rsidRDefault="00F51902" w:rsidP="00F519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1902">
              <w:rPr>
                <w:rFonts w:ascii="Arial" w:hAnsi="Arial" w:cs="Arial"/>
                <w:sz w:val="22"/>
                <w:szCs w:val="22"/>
                <w:lang w:eastAsia="en-US"/>
              </w:rPr>
              <w:t>-ogólna budowa i obsługa koparko-ładowarek (9h)</w:t>
            </w:r>
          </w:p>
          <w:p w:rsidR="00F51902" w:rsidRPr="00F51902" w:rsidRDefault="00F51902" w:rsidP="00F5190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51902">
              <w:rPr>
                <w:rFonts w:ascii="Arial" w:hAnsi="Arial" w:cs="Arial"/>
                <w:sz w:val="22"/>
                <w:szCs w:val="22"/>
                <w:lang w:eastAsia="en-US"/>
              </w:rPr>
              <w:t>-technologia robót realizowanych koparko-ładowarkami (11h)</w:t>
            </w:r>
          </w:p>
          <w:p w:rsidR="0028169A" w:rsidRPr="0028169A" w:rsidRDefault="0028169A" w:rsidP="00281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F51902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F51902" w:rsidRDefault="00F51902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28169A" w:rsidP="002816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91" w:type="dxa"/>
          </w:tcPr>
          <w:p w:rsidR="00F51902" w:rsidRDefault="00F51902" w:rsidP="0028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169A" w:rsidRDefault="00F51902" w:rsidP="002816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Zajęci praktyczne </w:t>
            </w:r>
          </w:p>
          <w:p w:rsidR="00F51902" w:rsidRDefault="00F51902" w:rsidP="0028169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02" w:rsidRPr="0028169A" w:rsidRDefault="00F51902" w:rsidP="00281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:rsidR="00F51902" w:rsidRDefault="00F51902" w:rsidP="00F5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169A" w:rsidRPr="0028169A" w:rsidRDefault="00F51902" w:rsidP="00F51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28169A" w:rsidRPr="0028169A" w:rsidTr="0028169A">
        <w:trPr>
          <w:jc w:val="center"/>
        </w:trPr>
        <w:tc>
          <w:tcPr>
            <w:tcW w:w="1219" w:type="dxa"/>
          </w:tcPr>
          <w:p w:rsidR="0028169A" w:rsidRPr="0028169A" w:rsidRDefault="0028169A" w:rsidP="00281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1" w:type="dxa"/>
          </w:tcPr>
          <w:p w:rsidR="0028169A" w:rsidRDefault="0028169A" w:rsidP="002816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Ogółem:</w:t>
            </w:r>
          </w:p>
          <w:p w:rsidR="00F51902" w:rsidRPr="0028169A" w:rsidRDefault="00F51902" w:rsidP="002816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:rsidR="0028169A" w:rsidRPr="0028169A" w:rsidRDefault="00F51902" w:rsidP="002816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</w:t>
            </w:r>
          </w:p>
        </w:tc>
      </w:tr>
    </w:tbl>
    <w:p w:rsidR="0028169A" w:rsidRDefault="0028169A" w:rsidP="0028169A">
      <w:pPr>
        <w:rPr>
          <w:rFonts w:ascii="Arial" w:hAnsi="Arial" w:cs="Arial"/>
          <w:sz w:val="22"/>
          <w:szCs w:val="22"/>
        </w:rPr>
      </w:pPr>
    </w:p>
    <w:p w:rsidR="006D0D22" w:rsidRDefault="006D0D22" w:rsidP="006D0D22"/>
    <w:p w:rsidR="00F366B6" w:rsidRDefault="00F366B6" w:rsidP="00614BD8">
      <w:pPr>
        <w:spacing w:before="120" w:line="360" w:lineRule="auto"/>
        <w:rPr>
          <w:rFonts w:ascii="Arial" w:hAnsi="Arial"/>
        </w:rPr>
      </w:pPr>
    </w:p>
    <w:p w:rsidR="00614BD8" w:rsidRPr="00F37B53" w:rsidRDefault="00F366B6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</w:t>
      </w:r>
      <w:r w:rsidR="00614BD8">
        <w:rPr>
          <w:rFonts w:ascii="Arial" w:hAnsi="Arial"/>
        </w:rPr>
        <w:t xml:space="preserve"> </w:t>
      </w:r>
      <w:r w:rsidR="00614BD8">
        <w:rPr>
          <w:rFonts w:ascii="Arial" w:hAnsi="Arial"/>
          <w:sz w:val="22"/>
          <w:szCs w:val="22"/>
        </w:rPr>
        <w:t>…………………………………</w:t>
      </w:r>
      <w:r w:rsidR="00614BD8" w:rsidRPr="00F37B53">
        <w:rPr>
          <w:rFonts w:ascii="Arial" w:hAnsi="Arial"/>
          <w:sz w:val="22"/>
          <w:szCs w:val="22"/>
        </w:rPr>
        <w:t xml:space="preserve">                           </w:t>
      </w:r>
      <w:r w:rsidR="00614BD8" w:rsidRPr="00F37B53">
        <w:rPr>
          <w:rFonts w:ascii="Arial" w:hAnsi="Arial"/>
          <w:b/>
          <w:sz w:val="22"/>
          <w:szCs w:val="22"/>
        </w:rPr>
        <w:t xml:space="preserve">    </w:t>
      </w:r>
      <w:r w:rsidR="00614BD8">
        <w:rPr>
          <w:rFonts w:ascii="Arial" w:hAnsi="Arial"/>
          <w:b/>
          <w:sz w:val="22"/>
          <w:szCs w:val="22"/>
        </w:rPr>
        <w:tab/>
        <w:t xml:space="preserve">     </w:t>
      </w:r>
      <w:r w:rsidR="00784B85">
        <w:rPr>
          <w:rFonts w:ascii="Arial" w:hAnsi="Arial"/>
          <w:b/>
          <w:sz w:val="22"/>
          <w:szCs w:val="22"/>
        </w:rPr>
        <w:t xml:space="preserve">   </w:t>
      </w:r>
      <w:r w:rsidR="00614BD8">
        <w:rPr>
          <w:rFonts w:ascii="Arial" w:hAnsi="Arial"/>
          <w:b/>
          <w:sz w:val="22"/>
          <w:szCs w:val="22"/>
        </w:rPr>
        <w:t xml:space="preserve"> </w:t>
      </w:r>
      <w:r w:rsidR="00614BD8" w:rsidRPr="00F37B53">
        <w:rPr>
          <w:rFonts w:ascii="Arial" w:hAnsi="Arial"/>
          <w:sz w:val="22"/>
          <w:szCs w:val="22"/>
        </w:rPr>
        <w:t>........................................</w:t>
      </w:r>
      <w:r w:rsidR="00784B85">
        <w:rPr>
          <w:rFonts w:ascii="Arial" w:hAnsi="Arial"/>
          <w:sz w:val="22"/>
          <w:szCs w:val="22"/>
        </w:rPr>
        <w:t>........</w:t>
      </w:r>
      <w:r w:rsidR="00614BD8" w:rsidRPr="00F37B53">
        <w:rPr>
          <w:rFonts w:ascii="Arial" w:hAnsi="Arial"/>
          <w:sz w:val="22"/>
          <w:szCs w:val="22"/>
        </w:rPr>
        <w:t xml:space="preserve">.                                     </w:t>
      </w:r>
    </w:p>
    <w:p w:rsidR="00F366B6" w:rsidRDefault="00784B85" w:rsidP="00AC12C7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614BD8" w:rsidRPr="00F37B53">
        <w:rPr>
          <w:rFonts w:ascii="Arial" w:hAnsi="Arial"/>
          <w:sz w:val="22"/>
          <w:szCs w:val="22"/>
        </w:rPr>
        <w:t>(miejscowość, data)</w:t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 w:rsidR="00614BD8" w:rsidRPr="00F37B5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</w:t>
      </w:r>
      <w:r w:rsidR="00F366B6">
        <w:rPr>
          <w:rFonts w:ascii="Arial" w:hAnsi="Arial"/>
          <w:sz w:val="22"/>
          <w:szCs w:val="22"/>
        </w:rPr>
        <w:t xml:space="preserve"> </w:t>
      </w:r>
      <w:r w:rsidR="00614BD8" w:rsidRPr="00F37B53">
        <w:rPr>
          <w:rFonts w:ascii="Arial" w:hAnsi="Arial"/>
          <w:sz w:val="22"/>
          <w:szCs w:val="22"/>
        </w:rPr>
        <w:t xml:space="preserve">(podpis </w:t>
      </w:r>
      <w:r w:rsidR="00614BD8">
        <w:rPr>
          <w:rFonts w:ascii="Arial" w:hAnsi="Arial"/>
          <w:sz w:val="22"/>
          <w:szCs w:val="22"/>
        </w:rPr>
        <w:t>Wykonawcy</w:t>
      </w:r>
      <w:r w:rsidR="00F366B6">
        <w:rPr>
          <w:rFonts w:ascii="Arial" w:hAnsi="Arial"/>
          <w:sz w:val="22"/>
          <w:szCs w:val="22"/>
        </w:rPr>
        <w:t>)</w:t>
      </w:r>
    </w:p>
    <w:p w:rsidR="00F51902" w:rsidRDefault="00F51902" w:rsidP="00AC12C7">
      <w:pPr>
        <w:ind w:left="426"/>
        <w:rPr>
          <w:rFonts w:ascii="Arial" w:hAnsi="Arial"/>
          <w:sz w:val="22"/>
          <w:szCs w:val="22"/>
        </w:rPr>
      </w:pPr>
    </w:p>
    <w:p w:rsidR="00F366B6" w:rsidRDefault="0028169A" w:rsidP="00614BD8">
      <w:pPr>
        <w:ind w:left="426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 wp14:anchorId="033F0501" wp14:editId="23AFAC44">
            <wp:extent cx="5760720" cy="56134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B6" w:rsidRDefault="00F366B6" w:rsidP="00614BD8">
      <w:pPr>
        <w:ind w:left="426"/>
        <w:rPr>
          <w:rFonts w:ascii="Arial" w:hAnsi="Arial"/>
          <w:sz w:val="22"/>
          <w:szCs w:val="22"/>
        </w:rPr>
      </w:pPr>
    </w:p>
    <w:p w:rsidR="00F366B6" w:rsidRPr="00614BD8" w:rsidRDefault="00F366B6" w:rsidP="00614BD8">
      <w:pPr>
        <w:ind w:left="426"/>
        <w:rPr>
          <w:rFonts w:ascii="Arial" w:hAnsi="Arial"/>
          <w:sz w:val="22"/>
          <w:szCs w:val="22"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AC12C7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„ </w:t>
            </w:r>
            <w:r w:rsidR="00F51902">
              <w:rPr>
                <w:rFonts w:ascii="Arial" w:hAnsi="Arial" w:cs="Arial"/>
                <w:b/>
                <w:szCs w:val="24"/>
              </w:rPr>
              <w:t>Operator koparko – ładowarki w zakresie III klasy uprawnień ”  dla  10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Oferuję  realizację  zamówienia  zgodnie  z  wymaganiami  zawart</w:t>
      </w:r>
      <w:r w:rsidR="002C3817">
        <w:rPr>
          <w:rFonts w:cs="Arial"/>
          <w:sz w:val="28"/>
          <w:szCs w:val="28"/>
        </w:rPr>
        <w:t>ymi  w zapytaniu ofertowym</w:t>
      </w:r>
      <w:r>
        <w:rPr>
          <w:rFonts w:cs="Arial"/>
          <w:sz w:val="28"/>
          <w:szCs w:val="28"/>
        </w:rPr>
        <w:t xml:space="preserve">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28169A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F51902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Operator koparko- ładowarki w zakresie III klasy uprawnień</w:t>
            </w:r>
            <w:r w:rsidR="00AC12C7">
              <w:rPr>
                <w:rFonts w:ascii="Arial" w:hAnsi="Arial" w:cs="Arial"/>
                <w:b/>
                <w:szCs w:val="24"/>
              </w:rPr>
              <w:t xml:space="preserve"> </w:t>
            </w:r>
            <w:r w:rsidR="00B31806">
              <w:rPr>
                <w:rFonts w:ascii="Arial" w:hAnsi="Arial" w:cs="Arial"/>
                <w:b/>
                <w:szCs w:val="24"/>
              </w:rPr>
              <w:t xml:space="preserve">” </w:t>
            </w:r>
            <w:r w:rsidR="00826CA5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dla10 </w:t>
            </w:r>
            <w:r w:rsidR="00614BD8">
              <w:rPr>
                <w:rFonts w:ascii="Arial" w:hAnsi="Arial" w:cs="Arial"/>
                <w:b/>
                <w:szCs w:val="24"/>
              </w:rPr>
              <w:t>o</w:t>
            </w:r>
            <w:r w:rsidR="00614BD8"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77"/>
        <w:gridCol w:w="3692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kierownik  kursu 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784B85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mineralna gazowana i niegazowana  , cukier, mleczko do kawy, ciastka)</w:t>
            </w:r>
          </w:p>
          <w:p w:rsidR="00AC12C7" w:rsidRDefault="00AC12C7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C12C7" w:rsidRPr="00236B91" w:rsidRDefault="00AC12C7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egzamin </w:t>
            </w:r>
            <w:r w:rsidR="00F51902">
              <w:rPr>
                <w:rFonts w:ascii="Arial" w:hAnsi="Arial" w:cs="Arial"/>
              </w:rPr>
              <w:t xml:space="preserve">państwowy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koszty ( …………..</w:t>
            </w:r>
            <w:r w:rsidR="00AC12C7">
              <w:rPr>
                <w:rFonts w:ascii="Arial" w:hAnsi="Arial" w:cs="Arial"/>
              </w:rPr>
              <w:t xml:space="preserve"> </w:t>
            </w:r>
            <w:r w:rsidR="00614BD8">
              <w:rPr>
                <w:rFonts w:ascii="Arial" w:hAnsi="Arial" w:cs="Arial"/>
              </w:rPr>
              <w:t>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</w:t>
            </w:r>
            <w:r w:rsidR="00792EF8">
              <w:rPr>
                <w:rFonts w:ascii="Arial" w:hAnsi="Arial" w:cs="Arial"/>
              </w:rPr>
              <w:t>….</w:t>
            </w:r>
            <w:r w:rsidRPr="00236B91">
              <w:rPr>
                <w:rFonts w:ascii="Arial" w:hAnsi="Arial" w:cs="Arial"/>
              </w:rPr>
              <w:t>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……………………………….zł</w:t>
            </w: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792EF8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</w:t>
            </w:r>
            <w:r w:rsidR="00792EF8">
              <w:rPr>
                <w:rFonts w:ascii="Arial" w:hAnsi="Arial" w:cs="Arial"/>
              </w:rPr>
              <w:t>…</w:t>
            </w:r>
            <w:r w:rsidRPr="00236B91">
              <w:rPr>
                <w:rFonts w:ascii="Arial" w:hAnsi="Arial" w:cs="Arial"/>
              </w:rPr>
              <w:t>zł</w:t>
            </w:r>
          </w:p>
          <w:p w:rsidR="00614BD8" w:rsidRPr="00236B91" w:rsidRDefault="00792EF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</w:t>
            </w:r>
            <w:r w:rsidR="00614BD8" w:rsidRPr="00236B91">
              <w:rPr>
                <w:rFonts w:ascii="Arial" w:hAnsi="Arial" w:cs="Arial"/>
              </w:rPr>
              <w:t>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</w:t>
            </w:r>
            <w:r w:rsidR="00792EF8">
              <w:rPr>
                <w:rFonts w:ascii="Arial" w:hAnsi="Arial" w:cs="Arial"/>
              </w:rPr>
              <w:t>…</w:t>
            </w:r>
            <w:r w:rsidRPr="00236B91">
              <w:rPr>
                <w:rFonts w:ascii="Arial" w:hAnsi="Arial" w:cs="Arial"/>
              </w:rPr>
              <w:t>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…………………………... </w:t>
            </w:r>
            <w:r w:rsidR="00792EF8">
              <w:rPr>
                <w:rFonts w:ascii="Arial" w:hAnsi="Arial" w:cs="Arial"/>
              </w:rPr>
              <w:t>..</w:t>
            </w:r>
            <w:r w:rsidRPr="00236B91">
              <w:rPr>
                <w:rFonts w:ascii="Arial" w:hAnsi="Arial" w:cs="Arial"/>
              </w:rPr>
              <w:t>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…………………………... </w:t>
            </w:r>
            <w:r w:rsidR="00792EF8">
              <w:rPr>
                <w:rFonts w:ascii="Arial" w:hAnsi="Arial" w:cs="Arial"/>
              </w:rPr>
              <w:t>..</w:t>
            </w:r>
            <w:r w:rsidRPr="00236B91">
              <w:rPr>
                <w:rFonts w:ascii="Arial" w:hAnsi="Arial" w:cs="Arial"/>
              </w:rPr>
              <w:t>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28169A" w:rsidRDefault="0028169A" w:rsidP="00614BD8">
      <w:pPr>
        <w:spacing w:line="360" w:lineRule="auto"/>
        <w:rPr>
          <w:rFonts w:ascii="Arial" w:hAnsi="Arial"/>
        </w:rPr>
      </w:pPr>
    </w:p>
    <w:p w:rsidR="0028169A" w:rsidRDefault="0028169A" w:rsidP="00614BD8">
      <w:pPr>
        <w:spacing w:line="360" w:lineRule="auto"/>
        <w:rPr>
          <w:rFonts w:ascii="Arial" w:hAnsi="Arial"/>
        </w:rPr>
      </w:pPr>
    </w:p>
    <w:p w:rsidR="0028169A" w:rsidRDefault="0028169A" w:rsidP="00614BD8">
      <w:pPr>
        <w:spacing w:line="360" w:lineRule="auto"/>
        <w:rPr>
          <w:rFonts w:ascii="Arial" w:hAnsi="Arial"/>
        </w:rPr>
      </w:pPr>
    </w:p>
    <w:p w:rsidR="00614BD8" w:rsidRDefault="0028169A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B31806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Pr="00B31806" w:rsidRDefault="00614BD8" w:rsidP="00B318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31806">
        <w:rPr>
          <w:rFonts w:ascii="Arial" w:hAnsi="Arial" w:cs="Arial"/>
          <w:sz w:val="28"/>
          <w:szCs w:val="28"/>
        </w:rPr>
        <w:t>Potwierdzeniem należytego wykonania w/w szkoleń są dołączone do wykazu poświadczenia.</w:t>
      </w:r>
    </w:p>
    <w:p w:rsidR="00614BD8" w:rsidRPr="00B02113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 xml:space="preserve">………………………………………………                       </w:t>
      </w:r>
      <w:r w:rsidR="00B31806">
        <w:t xml:space="preserve">   </w:t>
      </w:r>
      <w:r>
        <w:t xml:space="preserve">  ……………………………</w:t>
      </w:r>
    </w:p>
    <w:p w:rsidR="00B31806" w:rsidRDefault="00B31806" w:rsidP="00614BD8">
      <w:pPr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 xml:space="preserve">   </w:t>
      </w:r>
      <w:r w:rsidR="00614BD8">
        <w:rPr>
          <w:rFonts w:ascii="Arial" w:hAnsi="Arial" w:cs="Arial"/>
        </w:rPr>
        <w:t xml:space="preserve">    </w:t>
      </w:r>
      <w:r w:rsidR="00614BD8" w:rsidRPr="00E4579E">
        <w:rPr>
          <w:rFonts w:ascii="Arial" w:hAnsi="Arial" w:cs="Arial"/>
          <w:sz w:val="22"/>
          <w:szCs w:val="22"/>
        </w:rPr>
        <w:t>miejscowość  i  data</w:t>
      </w:r>
      <w:r w:rsidR="00614BD8"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  <w:r w:rsidR="00614BD8">
        <w:rPr>
          <w:rFonts w:ascii="Arial" w:hAnsi="Arial"/>
        </w:rPr>
        <w:tab/>
      </w:r>
    </w:p>
    <w:p w:rsidR="00614BD8" w:rsidRPr="0096573B" w:rsidRDefault="0028169A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BD8"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B31806" w:rsidRDefault="00F51902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Operator koparko – ładowarki w zakresie III klasy uprawnień</w:t>
            </w:r>
            <w:r w:rsidR="00792EF8">
              <w:rPr>
                <w:rFonts w:ascii="Arial" w:hAnsi="Arial" w:cs="Arial"/>
                <w:b/>
                <w:szCs w:val="24"/>
              </w:rPr>
              <w:t xml:space="preserve"> </w:t>
            </w:r>
            <w:r w:rsidR="00B31806">
              <w:rPr>
                <w:rFonts w:ascii="Arial" w:hAnsi="Arial" w:cs="Arial"/>
                <w:b/>
                <w:szCs w:val="24"/>
              </w:rPr>
              <w:t xml:space="preserve">” </w:t>
            </w:r>
          </w:p>
          <w:p w:rsidR="00614BD8" w:rsidRPr="00095561" w:rsidRDefault="00F51902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dla 10</w:t>
            </w:r>
            <w:r w:rsidR="00792EF8">
              <w:rPr>
                <w:rFonts w:ascii="Arial" w:hAnsi="Arial" w:cs="Arial"/>
                <w:b/>
              </w:rPr>
              <w:t xml:space="preserve"> </w:t>
            </w:r>
            <w:r w:rsidR="00614BD8">
              <w:rPr>
                <w:rFonts w:ascii="Arial" w:hAnsi="Arial" w:cs="Arial"/>
                <w:b/>
              </w:rPr>
              <w:t>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do 1 roku </w:t>
            </w: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Pr="00BE6300">
        <w:rPr>
          <w:rFonts w:ascii="Arial" w:hAnsi="Arial" w:cs="Arial"/>
          <w:b/>
          <w:i/>
          <w:sz w:val="22"/>
          <w:szCs w:val="22"/>
        </w:rPr>
        <w:t>„ 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31806" w:rsidRDefault="0028169A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B31806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614BD8" w:rsidRPr="00D93E3F">
        <w:rPr>
          <w:rFonts w:ascii="Arial" w:hAnsi="Arial" w:cs="Arial"/>
          <w:sz w:val="20"/>
        </w:rPr>
        <w:t xml:space="preserve">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B31806">
      <w:pPr>
        <w:pStyle w:val="BodyText21"/>
        <w:spacing w:before="120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B31806">
        <w:trPr>
          <w:trHeight w:val="1640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 w:rsidR="00792EF8"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B31806" w:rsidRDefault="00F51902" w:rsidP="00B31806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 Operator koparko – ładowarki w zakresie III klasy uprawnień</w:t>
            </w:r>
            <w:r w:rsidR="00B31806">
              <w:rPr>
                <w:rFonts w:ascii="Arial" w:hAnsi="Arial" w:cs="Arial"/>
                <w:b/>
                <w:szCs w:val="24"/>
              </w:rPr>
              <w:t xml:space="preserve">” </w:t>
            </w:r>
          </w:p>
          <w:p w:rsidR="00614BD8" w:rsidRPr="00B31806" w:rsidRDefault="00F51902" w:rsidP="00B31806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dla 10</w:t>
            </w:r>
            <w:r w:rsidR="00B31806">
              <w:rPr>
                <w:rFonts w:ascii="Arial" w:hAnsi="Arial" w:cs="Arial"/>
                <w:b/>
              </w:rPr>
              <w:t xml:space="preserve"> osób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B31806" w:rsidRDefault="00614BD8" w:rsidP="00B318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31806">
        <w:rPr>
          <w:rFonts w:ascii="Arial" w:hAnsi="Arial" w:cs="Arial"/>
          <w:sz w:val="22"/>
          <w:szCs w:val="22"/>
        </w:rPr>
        <w:t xml:space="preserve">Oświadczam,  iż   dysponuję  pomieszczeniami  odpowiednimi  dla  przeprowadzenia  zajęć  </w:t>
      </w:r>
    </w:p>
    <w:p w:rsidR="00B31806" w:rsidRPr="00B31806" w:rsidRDefault="00B31806" w:rsidP="00B3180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 w:rsidRPr="00B31806">
        <w:rPr>
          <w:rFonts w:ascii="Arial" w:hAnsi="Arial" w:cs="Arial"/>
          <w:sz w:val="22"/>
          <w:szCs w:val="22"/>
        </w:rPr>
        <w:t>w  ramach  szkole</w:t>
      </w:r>
      <w:r w:rsidRPr="00B31806">
        <w:rPr>
          <w:rFonts w:ascii="Arial" w:hAnsi="Arial" w:cs="Arial"/>
          <w:sz w:val="22"/>
          <w:szCs w:val="22"/>
        </w:rPr>
        <w:t xml:space="preserve">nia </w:t>
      </w:r>
      <w:r w:rsidRPr="00B31806">
        <w:rPr>
          <w:rFonts w:ascii="Arial" w:hAnsi="Arial" w:cs="Arial"/>
          <w:b/>
          <w:sz w:val="22"/>
          <w:szCs w:val="22"/>
        </w:rPr>
        <w:t xml:space="preserve">„ </w:t>
      </w:r>
      <w:r w:rsidR="00F51902">
        <w:rPr>
          <w:rFonts w:ascii="Arial" w:hAnsi="Arial" w:cs="Arial"/>
          <w:sz w:val="22"/>
          <w:szCs w:val="22"/>
        </w:rPr>
        <w:t>Operator koparko – ładowarki w zakresie III klasy uprawnień</w:t>
      </w:r>
      <w:r w:rsidR="00792EF8">
        <w:rPr>
          <w:rFonts w:ascii="Arial" w:hAnsi="Arial" w:cs="Arial"/>
          <w:sz w:val="22"/>
          <w:szCs w:val="22"/>
        </w:rPr>
        <w:t xml:space="preserve"> ” </w:t>
      </w:r>
      <w:r w:rsidR="00F51902">
        <w:rPr>
          <w:rFonts w:ascii="Arial" w:hAnsi="Arial" w:cs="Arial"/>
          <w:sz w:val="22"/>
          <w:szCs w:val="22"/>
        </w:rPr>
        <w:t xml:space="preserve"> dla 10</w:t>
      </w:r>
      <w:r w:rsidRPr="00B31806">
        <w:rPr>
          <w:rFonts w:ascii="Arial" w:hAnsi="Arial" w:cs="Arial"/>
          <w:sz w:val="22"/>
          <w:szCs w:val="22"/>
        </w:rPr>
        <w:t xml:space="preserve"> osób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B31806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Szczegółowy op</w:t>
      </w:r>
      <w:r w:rsidR="00B31806">
        <w:rPr>
          <w:rFonts w:ascii="Arial" w:hAnsi="Arial" w:cs="Arial"/>
          <w:sz w:val="22"/>
          <w:szCs w:val="22"/>
        </w:rPr>
        <w:t xml:space="preserve">is miejsca odbywania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92EF8" w:rsidRDefault="008C578D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Sprzęt audiowizualny </w:t>
            </w:r>
            <w:r w:rsidR="00614BD8" w:rsidRPr="00A72E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BD8"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="00614BD8"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 w:rsidR="00614B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614BD8">
              <w:rPr>
                <w:rFonts w:ascii="Arial" w:hAnsi="Arial" w:cs="Arial"/>
                <w:sz w:val="22"/>
                <w:szCs w:val="22"/>
              </w:rPr>
              <w:t>praktycznych</w:t>
            </w:r>
            <w:proofErr w:type="spellEnd"/>
          </w:p>
          <w:p w:rsidR="00614BD8" w:rsidRPr="00A72E26" w:rsidRDefault="00792EF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2EF8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902">
              <w:rPr>
                <w:rFonts w:ascii="Arial" w:hAnsi="Arial" w:cs="Arial"/>
                <w:b/>
                <w:sz w:val="22"/>
                <w:szCs w:val="22"/>
              </w:rPr>
              <w:t>ilość koparek</w:t>
            </w:r>
            <w:r w:rsidRPr="00792EF8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792EF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B31806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 w:rsidRPr="002E519F">
        <w:rPr>
          <w:rFonts w:ascii="Arial" w:hAnsi="Arial"/>
          <w:b/>
          <w:i/>
          <w:sz w:val="24"/>
          <w:szCs w:val="24"/>
        </w:rPr>
        <w:lastRenderedPageBreak/>
        <w:t xml:space="preserve">                       </w:t>
      </w:r>
      <w:r w:rsidR="0028169A">
        <w:rPr>
          <w:noProof/>
        </w:rPr>
        <w:drawing>
          <wp:inline distT="0" distB="0" distL="0" distR="0" wp14:anchorId="033F0501" wp14:editId="23AFAC44">
            <wp:extent cx="5760720" cy="5613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C61F4C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 xml:space="preserve">                            </w:t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B31806" w:rsidRDefault="00B31806" w:rsidP="00614BD8">
      <w:pPr>
        <w:pStyle w:val="BodyText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614BD8" w:rsidRPr="00D93E3F">
        <w:rPr>
          <w:rFonts w:ascii="Arial" w:hAnsi="Arial" w:cs="Arial"/>
          <w:sz w:val="20"/>
        </w:rPr>
        <w:t xml:space="preserve"> Pieczęć  Wykonawcy                                                    </w:t>
      </w:r>
    </w:p>
    <w:p w:rsidR="00614BD8" w:rsidRPr="00D93E3F" w:rsidRDefault="00B31806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28169A" w:rsidP="00614BD8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t xml:space="preserve">      </w:t>
      </w:r>
    </w:p>
    <w:p w:rsidR="00614BD8" w:rsidRPr="00994460" w:rsidRDefault="00614BD8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28169A" w:rsidP="00614BD8"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28169A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033F0501" wp14:editId="23AFAC44">
            <wp:extent cx="5760720" cy="56134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125307"/>
    <w:rsid w:val="0016184C"/>
    <w:rsid w:val="00213F11"/>
    <w:rsid w:val="0028169A"/>
    <w:rsid w:val="002C3817"/>
    <w:rsid w:val="003A5CB1"/>
    <w:rsid w:val="003D4462"/>
    <w:rsid w:val="004F7657"/>
    <w:rsid w:val="005B57C7"/>
    <w:rsid w:val="00604027"/>
    <w:rsid w:val="00614BD8"/>
    <w:rsid w:val="006A2198"/>
    <w:rsid w:val="006D0D22"/>
    <w:rsid w:val="006F331D"/>
    <w:rsid w:val="0070633B"/>
    <w:rsid w:val="00784B85"/>
    <w:rsid w:val="00792EF8"/>
    <w:rsid w:val="00826CA5"/>
    <w:rsid w:val="008C578D"/>
    <w:rsid w:val="00917E60"/>
    <w:rsid w:val="00A07577"/>
    <w:rsid w:val="00A262A7"/>
    <w:rsid w:val="00A909B0"/>
    <w:rsid w:val="00AA5916"/>
    <w:rsid w:val="00AC12C7"/>
    <w:rsid w:val="00B31806"/>
    <w:rsid w:val="00C67E9C"/>
    <w:rsid w:val="00ED319B"/>
    <w:rsid w:val="00F366B6"/>
    <w:rsid w:val="00F51902"/>
    <w:rsid w:val="00FA6FB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D677B70F</Template>
  <TotalTime>0</TotalTime>
  <Pages>16</Pages>
  <Words>1711</Words>
  <Characters>10270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Justyna Tyszka</cp:lastModifiedBy>
  <cp:revision>2</cp:revision>
  <cp:lastPrinted>2019-09-13T07:09:00Z</cp:lastPrinted>
  <dcterms:created xsi:type="dcterms:W3CDTF">2019-09-13T10:35:00Z</dcterms:created>
  <dcterms:modified xsi:type="dcterms:W3CDTF">2019-09-13T10:35:00Z</dcterms:modified>
</cp:coreProperties>
</file>