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8" w:rsidRPr="0096573B" w:rsidRDefault="0028169A" w:rsidP="00614BD8">
      <w:pPr>
        <w:jc w:val="center"/>
        <w:rPr>
          <w:rFonts w:ascii="Arial" w:hAnsi="Arial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93CD5D" wp14:editId="5C3A43D2">
            <wp:extent cx="5760720" cy="56178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  <w:t xml:space="preserve"> </w:t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 w:rsidRPr="0096573B">
        <w:rPr>
          <w:rFonts w:ascii="Arial" w:hAnsi="Arial"/>
          <w:b/>
          <w:i/>
          <w:sz w:val="28"/>
          <w:szCs w:val="28"/>
        </w:rPr>
        <w:t xml:space="preserve">Załącznik nr 1 </w:t>
      </w:r>
    </w:p>
    <w:p w:rsidR="00614BD8" w:rsidRDefault="00614BD8" w:rsidP="00614BD8">
      <w:pPr>
        <w:jc w:val="center"/>
        <w:rPr>
          <w:rFonts w:ascii="Arial" w:hAnsi="Arial"/>
          <w:b/>
          <w:sz w:val="28"/>
          <w:szCs w:val="28"/>
        </w:rPr>
      </w:pPr>
    </w:p>
    <w:p w:rsidR="00614BD8" w:rsidRDefault="00614BD8" w:rsidP="00614BD8">
      <w:pPr>
        <w:jc w:val="center"/>
        <w:rPr>
          <w:rFonts w:ascii="Arial" w:hAnsi="Arial"/>
          <w:b/>
          <w:sz w:val="32"/>
          <w:szCs w:val="32"/>
        </w:rPr>
      </w:pPr>
      <w:r w:rsidRPr="0096573B">
        <w:rPr>
          <w:rFonts w:ascii="Arial" w:hAnsi="Arial"/>
          <w:b/>
          <w:sz w:val="32"/>
          <w:szCs w:val="32"/>
          <w:highlight w:val="lightGray"/>
        </w:rPr>
        <w:t>FORMULARZ OFERTY SZKOLENIA</w:t>
      </w:r>
    </w:p>
    <w:p w:rsidR="00614BD8" w:rsidRPr="006E4C85" w:rsidRDefault="00614BD8" w:rsidP="00614BD8">
      <w:pPr>
        <w:jc w:val="center"/>
        <w:rPr>
          <w:rFonts w:ascii="Arial" w:hAnsi="Arial"/>
          <w:b/>
          <w:sz w:val="32"/>
          <w:szCs w:val="32"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  <w:szCs w:val="28"/>
        </w:rPr>
      </w:pPr>
      <w:r w:rsidRPr="00AA5267">
        <w:rPr>
          <w:rFonts w:ascii="Arial" w:hAnsi="Arial"/>
          <w:b/>
          <w:sz w:val="28"/>
          <w:szCs w:val="28"/>
        </w:rPr>
        <w:t xml:space="preserve">1. NAZWA </w:t>
      </w:r>
      <w:r>
        <w:rPr>
          <w:rFonts w:ascii="Arial" w:hAnsi="Arial"/>
          <w:b/>
          <w:sz w:val="28"/>
          <w:szCs w:val="28"/>
        </w:rPr>
        <w:t>SZKOLENIA: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sz w:val="32"/>
        </w:rPr>
      </w:pPr>
    </w:p>
    <w:p w:rsidR="00614BD8" w:rsidRDefault="00614BD8" w:rsidP="00614BD8">
      <w:pPr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__________________________________________________</w:t>
      </w:r>
    </w:p>
    <w:p w:rsidR="00614BD8" w:rsidRPr="008D7E72" w:rsidRDefault="00614BD8" w:rsidP="00614BD8">
      <w:pPr>
        <w:spacing w:before="120"/>
        <w:rPr>
          <w:rFonts w:ascii="Arial" w:hAnsi="Arial"/>
          <w:b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DANE INSTYTUCJI SZKOLENIOWEJ ( nazwa, nip, regon, nr konta bankowego, nr telefonu, nr fax, e- mail)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___________________________________________________________</w:t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  <w:t>_________________________________________________________</w:t>
      </w: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CEL SZKOLENIA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WYMAGANIA STAWIANE KANDYDATOM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niezbędne:________________________________________________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pożądane:_________________________________________________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Pr="00753BBB" w:rsidRDefault="00614BD8" w:rsidP="00614BD8">
      <w:pPr>
        <w:spacing w:before="120"/>
        <w:rPr>
          <w:rFonts w:ascii="Arial" w:hAnsi="Arial"/>
          <w:b/>
          <w:sz w:val="28"/>
          <w:szCs w:val="28"/>
        </w:rPr>
      </w:pPr>
      <w:r w:rsidRPr="00753BBB">
        <w:rPr>
          <w:rFonts w:ascii="Arial" w:hAnsi="Arial"/>
          <w:b/>
          <w:sz w:val="28"/>
          <w:szCs w:val="28"/>
        </w:rPr>
        <w:t>5. CZAS REALIZACJI SZKOLENIA ORAZ LICZBA GODZIN DYDAKTYCZNYCH</w:t>
      </w:r>
    </w:p>
    <w:p w:rsidR="00614BD8" w:rsidRDefault="00614BD8" w:rsidP="00614BD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Pr="00794FE2">
        <w:rPr>
          <w:rFonts w:ascii="Arial" w:hAnsi="Arial"/>
          <w:i/>
          <w:sz w:val="22"/>
        </w:rPr>
        <w:t>Liczba godzin ogółem</w:t>
      </w:r>
      <w:r>
        <w:rPr>
          <w:rFonts w:ascii="Arial" w:hAnsi="Arial"/>
          <w:i/>
          <w:sz w:val="22"/>
        </w:rPr>
        <w:t>,</w:t>
      </w:r>
      <w:r w:rsidRPr="00794FE2">
        <w:rPr>
          <w:rFonts w:ascii="Arial" w:hAnsi="Arial"/>
          <w:i/>
          <w:sz w:val="22"/>
        </w:rPr>
        <w:t xml:space="preserve"> w tym z </w:t>
      </w:r>
      <w:r>
        <w:rPr>
          <w:rFonts w:ascii="Arial" w:hAnsi="Arial"/>
          <w:i/>
          <w:sz w:val="22"/>
        </w:rPr>
        <w:t>wyszczególnieniem</w:t>
      </w:r>
      <w:r w:rsidRPr="00794FE2">
        <w:rPr>
          <w:rFonts w:ascii="Arial" w:hAnsi="Arial"/>
          <w:i/>
          <w:sz w:val="22"/>
        </w:rPr>
        <w:t xml:space="preserve"> liczby godzin zajęć teoretycznych </w:t>
      </w:r>
    </w:p>
    <w:p w:rsidR="00614BD8" w:rsidRDefault="00614BD8" w:rsidP="00614BD8">
      <w:pPr>
        <w:rPr>
          <w:rFonts w:ascii="Arial" w:hAnsi="Arial"/>
          <w:i/>
          <w:sz w:val="22"/>
        </w:rPr>
      </w:pPr>
      <w:r w:rsidRPr="00794FE2">
        <w:rPr>
          <w:rFonts w:ascii="Arial" w:hAnsi="Arial"/>
          <w:i/>
          <w:sz w:val="22"/>
        </w:rPr>
        <w:t>i praktycznych</w:t>
      </w:r>
      <w:r>
        <w:rPr>
          <w:rFonts w:ascii="Arial" w:hAnsi="Arial"/>
          <w:i/>
          <w:sz w:val="22"/>
        </w:rPr>
        <w:t>)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i/>
          <w:sz w:val="22"/>
        </w:rPr>
      </w:pPr>
    </w:p>
    <w:p w:rsidR="00614BD8" w:rsidRDefault="00614BD8" w:rsidP="00614BD8">
      <w:pPr>
        <w:rPr>
          <w:rFonts w:ascii="Arial" w:hAnsi="Arial"/>
          <w:sz w:val="28"/>
          <w:szCs w:val="28"/>
        </w:rPr>
      </w:pPr>
    </w:p>
    <w:p w:rsidR="00614BD8" w:rsidRPr="00C01594" w:rsidRDefault="00614BD8" w:rsidP="00614B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</w:t>
      </w:r>
      <w:r w:rsidR="00F366B6">
        <w:rPr>
          <w:rFonts w:ascii="Arial" w:hAnsi="Arial"/>
          <w:sz w:val="28"/>
          <w:szCs w:val="28"/>
        </w:rPr>
        <w:t>_</w:t>
      </w:r>
    </w:p>
    <w:p w:rsidR="00614BD8" w:rsidRDefault="00614BD8" w:rsidP="00614BD8">
      <w:pPr>
        <w:rPr>
          <w:rFonts w:ascii="Arial" w:hAnsi="Arial"/>
          <w:sz w:val="22"/>
        </w:rPr>
      </w:pPr>
    </w:p>
    <w:p w:rsidR="00614BD8" w:rsidRPr="00C01594" w:rsidRDefault="00614BD8" w:rsidP="00614BD8">
      <w:pPr>
        <w:rPr>
          <w:rFonts w:ascii="Arial" w:hAnsi="Arial"/>
          <w:sz w:val="22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METODYKA PROWADZENIA ZAJĘĆ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SPOSÓB KONTROLI I OCENY UCZESTNIKÓW SZKOLENIA</w:t>
      </w: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FE2C8C" w:rsidRPr="00F366B6" w:rsidRDefault="00F366B6" w:rsidP="00614BD8">
      <w:pPr>
        <w:spacing w:before="120"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PROGRAM SZKOLENIA: </w:t>
      </w:r>
    </w:p>
    <w:p w:rsidR="0028169A" w:rsidRDefault="0028169A" w:rsidP="0028169A">
      <w:pPr>
        <w:rPr>
          <w:noProof/>
        </w:rPr>
      </w:pPr>
    </w:p>
    <w:tbl>
      <w:tblPr>
        <w:tblStyle w:val="Tabela-Siatka"/>
        <w:tblW w:w="0" w:type="auto"/>
        <w:jc w:val="center"/>
        <w:tblInd w:w="-579" w:type="dxa"/>
        <w:tblLook w:val="01E0" w:firstRow="1" w:lastRow="1" w:firstColumn="1" w:lastColumn="1" w:noHBand="0" w:noVBand="0"/>
      </w:tblPr>
      <w:tblGrid>
        <w:gridCol w:w="1219"/>
        <w:gridCol w:w="6691"/>
        <w:gridCol w:w="1672"/>
      </w:tblGrid>
      <w:tr w:rsidR="0028169A" w:rsidRPr="00825384" w:rsidTr="0028169A">
        <w:trPr>
          <w:jc w:val="center"/>
        </w:trPr>
        <w:tc>
          <w:tcPr>
            <w:tcW w:w="1219" w:type="dxa"/>
            <w:vAlign w:val="center"/>
          </w:tcPr>
          <w:p w:rsidR="0028169A" w:rsidRPr="00825384" w:rsidRDefault="0028169A" w:rsidP="0028169A">
            <w:pPr>
              <w:jc w:val="center"/>
              <w:rPr>
                <w:rFonts w:ascii="Arial" w:hAnsi="Arial" w:cs="Arial"/>
                <w:b/>
              </w:rPr>
            </w:pPr>
            <w:r w:rsidRPr="008253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691" w:type="dxa"/>
            <w:vAlign w:val="center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b/>
              </w:rPr>
            </w:pPr>
            <w:r w:rsidRPr="0028169A">
              <w:rPr>
                <w:rFonts w:ascii="Arial" w:hAnsi="Arial" w:cs="Arial"/>
                <w:b/>
              </w:rPr>
              <w:t>Nazwa zajęć edukacyjnych</w:t>
            </w:r>
          </w:p>
        </w:tc>
        <w:tc>
          <w:tcPr>
            <w:tcW w:w="1672" w:type="dxa"/>
            <w:vAlign w:val="center"/>
          </w:tcPr>
          <w:p w:rsidR="0028169A" w:rsidRPr="00825384" w:rsidRDefault="0028169A" w:rsidP="002816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Wymiar godzin </w:t>
            </w:r>
          </w:p>
        </w:tc>
      </w:tr>
      <w:tr w:rsidR="00AC12C7" w:rsidRPr="0028169A" w:rsidTr="00AC12C7">
        <w:trPr>
          <w:jc w:val="center"/>
        </w:trPr>
        <w:tc>
          <w:tcPr>
            <w:tcW w:w="9582" w:type="dxa"/>
            <w:gridSpan w:val="3"/>
          </w:tcPr>
          <w:p w:rsidR="00AC12C7" w:rsidRPr="0028169A" w:rsidRDefault="00AC12C7" w:rsidP="00AC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69A">
              <w:rPr>
                <w:rFonts w:ascii="Arial" w:hAnsi="Arial" w:cs="Arial"/>
                <w:b/>
                <w:sz w:val="22"/>
                <w:szCs w:val="22"/>
              </w:rPr>
              <w:t>Moduł 1. Pracownik magazynowy: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91" w:type="dxa"/>
          </w:tcPr>
          <w:p w:rsidR="0028169A" w:rsidRPr="0028169A" w:rsidRDefault="008C578D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28169A" w:rsidRPr="0028169A">
              <w:rPr>
                <w:rFonts w:ascii="Arial" w:hAnsi="Arial" w:cs="Arial"/>
                <w:bCs/>
                <w:sz w:val="22"/>
                <w:szCs w:val="22"/>
              </w:rPr>
              <w:t>odstawy obsługi komputera-Word, Excel, program magazynowy Symfonia - podział dokumentów na handlowe i magazynowe, wydania magazynowe, fa</w:t>
            </w:r>
            <w:r w:rsidR="0028169A">
              <w:rPr>
                <w:rFonts w:ascii="Arial" w:hAnsi="Arial" w:cs="Arial"/>
                <w:bCs/>
                <w:sz w:val="22"/>
                <w:szCs w:val="22"/>
              </w:rPr>
              <w:t>ktury VAT i dokumenty powiązane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69A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AC12C7" w:rsidRPr="00AC12C7" w:rsidTr="00AC12C7">
        <w:trPr>
          <w:jc w:val="center"/>
        </w:trPr>
        <w:tc>
          <w:tcPr>
            <w:tcW w:w="9582" w:type="dxa"/>
            <w:gridSpan w:val="3"/>
          </w:tcPr>
          <w:p w:rsidR="00AC12C7" w:rsidRPr="00AC12C7" w:rsidRDefault="00AC12C7" w:rsidP="00AC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12C7">
              <w:rPr>
                <w:rFonts w:ascii="Arial" w:hAnsi="Arial" w:cs="Arial"/>
                <w:b/>
                <w:sz w:val="22"/>
                <w:szCs w:val="22"/>
              </w:rPr>
              <w:t>Moduł 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C12C7">
              <w:rPr>
                <w:rFonts w:ascii="Arial" w:hAnsi="Arial" w:cs="Arial"/>
                <w:b/>
                <w:sz w:val="22"/>
                <w:szCs w:val="22"/>
              </w:rPr>
              <w:t xml:space="preserve"> Operator wózka jezdniowego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91" w:type="dxa"/>
          </w:tcPr>
          <w:p w:rsidR="0028169A" w:rsidRPr="0028169A" w:rsidRDefault="00AC12C7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Typy stosowania wózków jezdniowych 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91" w:type="dxa"/>
          </w:tcPr>
          <w:p w:rsidR="0028169A" w:rsidRPr="0028169A" w:rsidRDefault="00AC12C7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Budowa wózków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91" w:type="dxa"/>
          </w:tcPr>
          <w:p w:rsidR="0028169A" w:rsidRPr="0028169A" w:rsidRDefault="00AC12C7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Czynności operatora przy obsłudze wózków przed podjęciem pracy i po pracy z wózkami 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91" w:type="dxa"/>
          </w:tcPr>
          <w:p w:rsidR="0028169A" w:rsidRPr="0028169A" w:rsidRDefault="00AC12C7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Czynności operatora w czasie pracy z wózkami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691" w:type="dxa"/>
          </w:tcPr>
          <w:p w:rsidR="0028169A" w:rsidRPr="0028169A" w:rsidRDefault="00AC12C7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Wiadomości z zakresu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ładunkoznawstwa</w:t>
            </w:r>
            <w:proofErr w:type="spellEnd"/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691" w:type="dxa"/>
          </w:tcPr>
          <w:p w:rsidR="0028169A" w:rsidRPr="0028169A" w:rsidRDefault="00AC12C7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Wiadomości z bezpieczeństwa użytkowania i wymiany butli gazowych 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691" w:type="dxa"/>
          </w:tcPr>
          <w:p w:rsidR="0028169A" w:rsidRPr="0028169A" w:rsidRDefault="00AC12C7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Wiadomości z zakresu bhp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691" w:type="dxa"/>
          </w:tcPr>
          <w:p w:rsidR="0028169A" w:rsidRPr="0028169A" w:rsidRDefault="0028169A" w:rsidP="0028169A">
            <w:pPr>
              <w:rPr>
                <w:rFonts w:ascii="Arial" w:hAnsi="Arial" w:cs="Arial"/>
                <w:sz w:val="22"/>
                <w:szCs w:val="22"/>
              </w:rPr>
            </w:pPr>
            <w:r w:rsidRPr="0028169A">
              <w:rPr>
                <w:rFonts w:ascii="Arial" w:hAnsi="Arial" w:cs="Arial"/>
                <w:sz w:val="22"/>
                <w:szCs w:val="22"/>
              </w:rPr>
              <w:t>Wiadomości o dozorze technicznym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6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91" w:type="dxa"/>
          </w:tcPr>
          <w:p w:rsidR="0028169A" w:rsidRPr="0028169A" w:rsidRDefault="0028169A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Praktyczna nauka jazdy </w:t>
            </w:r>
            <w:r w:rsidR="00AC12C7">
              <w:rPr>
                <w:rFonts w:ascii="Arial" w:hAnsi="Arial" w:cs="Arial"/>
                <w:sz w:val="22"/>
                <w:szCs w:val="22"/>
              </w:rPr>
              <w:t>i manewrowania osprzętem wózków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1" w:type="dxa"/>
          </w:tcPr>
          <w:p w:rsidR="0028169A" w:rsidRPr="0028169A" w:rsidRDefault="0028169A" w:rsidP="002816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Ogółem: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28169A" w:rsidRPr="0028169A" w:rsidRDefault="0028169A" w:rsidP="0028169A">
      <w:pPr>
        <w:rPr>
          <w:rFonts w:ascii="Arial" w:hAnsi="Arial" w:cs="Arial"/>
          <w:sz w:val="22"/>
          <w:szCs w:val="22"/>
        </w:rPr>
      </w:pPr>
    </w:p>
    <w:p w:rsidR="0028169A" w:rsidRPr="0028169A" w:rsidRDefault="0028169A" w:rsidP="0028169A">
      <w:pPr>
        <w:rPr>
          <w:sz w:val="22"/>
          <w:szCs w:val="22"/>
        </w:rPr>
      </w:pPr>
    </w:p>
    <w:p w:rsidR="0028169A" w:rsidRPr="0028169A" w:rsidRDefault="0028169A" w:rsidP="0028169A">
      <w:pPr>
        <w:rPr>
          <w:sz w:val="22"/>
          <w:szCs w:val="22"/>
        </w:rPr>
      </w:pPr>
    </w:p>
    <w:p w:rsidR="00F366B6" w:rsidRDefault="00F366B6" w:rsidP="00614BD8">
      <w:pPr>
        <w:spacing w:before="120" w:line="360" w:lineRule="auto"/>
        <w:rPr>
          <w:rFonts w:ascii="Arial" w:hAnsi="Arial"/>
        </w:rPr>
      </w:pPr>
    </w:p>
    <w:p w:rsidR="00614BD8" w:rsidRPr="00F37B53" w:rsidRDefault="00F366B6" w:rsidP="00614BD8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</w:t>
      </w:r>
      <w:r w:rsidR="00614BD8">
        <w:rPr>
          <w:rFonts w:ascii="Arial" w:hAnsi="Arial"/>
        </w:rPr>
        <w:t xml:space="preserve"> </w:t>
      </w:r>
      <w:r w:rsidR="00614BD8">
        <w:rPr>
          <w:rFonts w:ascii="Arial" w:hAnsi="Arial"/>
          <w:sz w:val="22"/>
          <w:szCs w:val="22"/>
        </w:rPr>
        <w:t>…………………………………</w:t>
      </w:r>
      <w:r w:rsidR="00614BD8" w:rsidRPr="00F37B53">
        <w:rPr>
          <w:rFonts w:ascii="Arial" w:hAnsi="Arial"/>
          <w:sz w:val="22"/>
          <w:szCs w:val="22"/>
        </w:rPr>
        <w:t xml:space="preserve">                           </w:t>
      </w:r>
      <w:r w:rsidR="00614BD8" w:rsidRPr="00F37B53">
        <w:rPr>
          <w:rFonts w:ascii="Arial" w:hAnsi="Arial"/>
          <w:b/>
          <w:sz w:val="22"/>
          <w:szCs w:val="22"/>
        </w:rPr>
        <w:t xml:space="preserve">    </w:t>
      </w:r>
      <w:r w:rsidR="00614BD8">
        <w:rPr>
          <w:rFonts w:ascii="Arial" w:hAnsi="Arial"/>
          <w:b/>
          <w:sz w:val="22"/>
          <w:szCs w:val="22"/>
        </w:rPr>
        <w:tab/>
        <w:t xml:space="preserve">     </w:t>
      </w:r>
      <w:r w:rsidR="00784B85">
        <w:rPr>
          <w:rFonts w:ascii="Arial" w:hAnsi="Arial"/>
          <w:b/>
          <w:sz w:val="22"/>
          <w:szCs w:val="22"/>
        </w:rPr>
        <w:t xml:space="preserve">   </w:t>
      </w:r>
      <w:r w:rsidR="00614BD8">
        <w:rPr>
          <w:rFonts w:ascii="Arial" w:hAnsi="Arial"/>
          <w:b/>
          <w:sz w:val="22"/>
          <w:szCs w:val="22"/>
        </w:rPr>
        <w:t xml:space="preserve"> </w:t>
      </w:r>
      <w:r w:rsidR="00614BD8" w:rsidRPr="00F37B53">
        <w:rPr>
          <w:rFonts w:ascii="Arial" w:hAnsi="Arial"/>
          <w:sz w:val="22"/>
          <w:szCs w:val="22"/>
        </w:rPr>
        <w:t>........................................</w:t>
      </w:r>
      <w:r w:rsidR="00784B85">
        <w:rPr>
          <w:rFonts w:ascii="Arial" w:hAnsi="Arial"/>
          <w:sz w:val="22"/>
          <w:szCs w:val="22"/>
        </w:rPr>
        <w:t>........</w:t>
      </w:r>
      <w:r w:rsidR="00614BD8" w:rsidRPr="00F37B53">
        <w:rPr>
          <w:rFonts w:ascii="Arial" w:hAnsi="Arial"/>
          <w:sz w:val="22"/>
          <w:szCs w:val="22"/>
        </w:rPr>
        <w:t xml:space="preserve">.                                     </w:t>
      </w:r>
    </w:p>
    <w:p w:rsidR="00F366B6" w:rsidRDefault="00784B85" w:rsidP="00AC12C7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614BD8" w:rsidRPr="00F37B53">
        <w:rPr>
          <w:rFonts w:ascii="Arial" w:hAnsi="Arial"/>
          <w:sz w:val="22"/>
          <w:szCs w:val="22"/>
        </w:rPr>
        <w:t>(miejscowość, data)</w:t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</w:t>
      </w:r>
      <w:r w:rsidR="00F366B6">
        <w:rPr>
          <w:rFonts w:ascii="Arial" w:hAnsi="Arial"/>
          <w:sz w:val="22"/>
          <w:szCs w:val="22"/>
        </w:rPr>
        <w:t xml:space="preserve"> </w:t>
      </w:r>
      <w:r w:rsidR="00614BD8" w:rsidRPr="00F37B53">
        <w:rPr>
          <w:rFonts w:ascii="Arial" w:hAnsi="Arial"/>
          <w:sz w:val="22"/>
          <w:szCs w:val="22"/>
        </w:rPr>
        <w:t xml:space="preserve">(podpis </w:t>
      </w:r>
      <w:r w:rsidR="00614BD8">
        <w:rPr>
          <w:rFonts w:ascii="Arial" w:hAnsi="Arial"/>
          <w:sz w:val="22"/>
          <w:szCs w:val="22"/>
        </w:rPr>
        <w:t>Wykonawcy</w:t>
      </w:r>
      <w:r w:rsidR="00F366B6">
        <w:rPr>
          <w:rFonts w:ascii="Arial" w:hAnsi="Arial"/>
          <w:sz w:val="22"/>
          <w:szCs w:val="22"/>
        </w:rPr>
        <w:t>)</w:t>
      </w:r>
    </w:p>
    <w:p w:rsidR="00F366B6" w:rsidRDefault="0028169A" w:rsidP="00614BD8">
      <w:pPr>
        <w:ind w:left="426"/>
        <w:rPr>
          <w:rFonts w:ascii="Arial" w:hAnsi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B6" w:rsidRDefault="00F366B6" w:rsidP="00614BD8">
      <w:pPr>
        <w:ind w:left="426"/>
        <w:rPr>
          <w:rFonts w:ascii="Arial" w:hAnsi="Arial"/>
          <w:sz w:val="22"/>
          <w:szCs w:val="22"/>
        </w:rPr>
      </w:pPr>
    </w:p>
    <w:p w:rsidR="00F366B6" w:rsidRPr="00614BD8" w:rsidRDefault="00F366B6" w:rsidP="00614BD8">
      <w:pPr>
        <w:ind w:left="426"/>
        <w:rPr>
          <w:rFonts w:ascii="Arial" w:hAnsi="Arial"/>
          <w:sz w:val="22"/>
          <w:szCs w:val="22"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  <w:r w:rsidRPr="00994460">
        <w:rPr>
          <w:rFonts w:ascii="Arial" w:hAnsi="Arial" w:cs="Arial"/>
        </w:rPr>
        <w:t xml:space="preserve">  Pieczęć  Wykonawcy                                                                          </w:t>
      </w: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95561">
        <w:rPr>
          <w:rFonts w:ascii="Arial" w:hAnsi="Arial" w:cs="Arial"/>
          <w:b/>
          <w:sz w:val="28"/>
          <w:szCs w:val="28"/>
        </w:rPr>
        <w:t xml:space="preserve">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76 - 100 Sławno</w:t>
      </w:r>
    </w:p>
    <w:p w:rsidR="00614BD8" w:rsidRPr="00696A32" w:rsidRDefault="00614BD8" w:rsidP="00614BD8">
      <w:pPr>
        <w:pStyle w:val="BodyText21"/>
        <w:spacing w:before="120"/>
        <w:ind w:left="4962"/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OFERTA CENOWA </w:t>
            </w:r>
          </w:p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 na  organizację  szkolenia  </w:t>
            </w:r>
          </w:p>
          <w:p w:rsidR="00614BD8" w:rsidRPr="00095561" w:rsidRDefault="00AC12C7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 Pracownik magazynowy z obsługa komputera i wózków jezdniowych ”  dla  7</w:t>
            </w:r>
            <w:r w:rsidR="00614BD8">
              <w:rPr>
                <w:rFonts w:ascii="Arial" w:hAnsi="Arial" w:cs="Arial"/>
                <w:b/>
                <w:szCs w:val="24"/>
              </w:rPr>
              <w:t xml:space="preserve"> osób</w:t>
            </w:r>
          </w:p>
        </w:tc>
      </w:tr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614BD8" w:rsidRPr="00696A32" w:rsidRDefault="00614BD8" w:rsidP="00614BD8">
      <w:pPr>
        <w:pStyle w:val="Podtytu"/>
        <w:ind w:left="360"/>
        <w:jc w:val="both"/>
        <w:rPr>
          <w:rFonts w:ascii="Times New Roman" w:hAnsi="Times New Roman"/>
          <w:b/>
        </w:rPr>
      </w:pPr>
    </w:p>
    <w:p w:rsidR="00614BD8" w:rsidRPr="00095561" w:rsidRDefault="00614BD8" w:rsidP="00614BD8">
      <w:pPr>
        <w:pStyle w:val="Podtytu"/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Oferuję  realizację  zamówienia  zgodnie  z  wymaganiami  zawart</w:t>
      </w:r>
      <w:r w:rsidR="002C3817">
        <w:rPr>
          <w:rFonts w:cs="Arial"/>
          <w:sz w:val="28"/>
          <w:szCs w:val="28"/>
        </w:rPr>
        <w:t>ymi  w zapytaniu ofertowym</w:t>
      </w:r>
      <w:r>
        <w:rPr>
          <w:rFonts w:cs="Arial"/>
          <w:sz w:val="28"/>
          <w:szCs w:val="28"/>
        </w:rPr>
        <w:t xml:space="preserve">  za  cenę</w:t>
      </w:r>
      <w:r w:rsidRPr="00095561">
        <w:rPr>
          <w:rFonts w:cs="Arial"/>
          <w:sz w:val="28"/>
          <w:szCs w:val="28"/>
        </w:rPr>
        <w:t xml:space="preserve"> brutto  w  w</w:t>
      </w:r>
      <w:r>
        <w:rPr>
          <w:rFonts w:cs="Arial"/>
          <w:sz w:val="28"/>
          <w:szCs w:val="28"/>
        </w:rPr>
        <w:t>ysokości: ……………………………………..</w:t>
      </w:r>
      <w:r w:rsidRPr="00095561">
        <w:rPr>
          <w:rFonts w:cs="Arial"/>
          <w:sz w:val="28"/>
          <w:szCs w:val="28"/>
        </w:rPr>
        <w:t>złotych</w:t>
      </w:r>
    </w:p>
    <w:p w:rsidR="00614BD8" w:rsidRPr="00095561" w:rsidRDefault="00614BD8" w:rsidP="00614BD8">
      <w:pPr>
        <w:pStyle w:val="Podtytu"/>
        <w:spacing w:line="360" w:lineRule="auto"/>
        <w:ind w:left="720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słownie : ………………………………………………………… złotych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                                                                       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28169A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994460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994460">
        <w:rPr>
          <w:rFonts w:ascii="Arial" w:hAnsi="Arial" w:cs="Arial"/>
          <w:sz w:val="20"/>
        </w:rPr>
        <w:t xml:space="preserve">            Pieczęć  Wykonawcy          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7"/>
      </w:tblGrid>
      <w:tr w:rsidR="00614BD8" w:rsidRPr="00D93E3F" w:rsidTr="00213F11">
        <w:tc>
          <w:tcPr>
            <w:tcW w:w="981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D93E3F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93E3F">
              <w:rPr>
                <w:rFonts w:ascii="Arial" w:hAnsi="Arial" w:cs="Arial"/>
                <w:b/>
                <w:szCs w:val="24"/>
              </w:rPr>
              <w:t xml:space="preserve">KALKULACJA  KOSZTÓW  SZKOLENIA </w:t>
            </w:r>
          </w:p>
          <w:p w:rsidR="00614BD8" w:rsidRPr="00D93E3F" w:rsidRDefault="00AC12C7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 Pracownik magazynowy z obsługą komputera i wózka jezdniowego </w:t>
            </w:r>
            <w:r w:rsidR="00B31806">
              <w:rPr>
                <w:rFonts w:ascii="Arial" w:hAnsi="Arial" w:cs="Arial"/>
                <w:b/>
                <w:szCs w:val="24"/>
              </w:rPr>
              <w:t xml:space="preserve">” </w:t>
            </w:r>
            <w:r w:rsidR="00826CA5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dla 7</w:t>
            </w:r>
            <w:r w:rsidR="00614BD8">
              <w:rPr>
                <w:rFonts w:ascii="Arial" w:hAnsi="Arial" w:cs="Arial"/>
                <w:b/>
                <w:szCs w:val="24"/>
              </w:rPr>
              <w:t>o</w:t>
            </w:r>
            <w:r w:rsidR="00614BD8" w:rsidRPr="00D93E3F">
              <w:rPr>
                <w:rFonts w:ascii="Arial" w:hAnsi="Arial" w:cs="Arial"/>
                <w:b/>
                <w:szCs w:val="24"/>
              </w:rPr>
              <w:t>sób</w:t>
            </w:r>
          </w:p>
          <w:p w:rsidR="00614BD8" w:rsidRPr="00D93E3F" w:rsidRDefault="00614BD8" w:rsidP="00213F11">
            <w:pPr>
              <w:pStyle w:val="Standard"/>
              <w:rPr>
                <w:rFonts w:ascii="Arial" w:hAnsi="Arial" w:cs="Arial"/>
                <w:color w:val="339966"/>
              </w:rPr>
            </w:pPr>
          </w:p>
        </w:tc>
      </w:tr>
    </w:tbl>
    <w:p w:rsidR="00614BD8" w:rsidRPr="00D93E3F" w:rsidRDefault="00614BD8" w:rsidP="00614BD8">
      <w:pPr>
        <w:pStyle w:val="Standard"/>
        <w:tabs>
          <w:tab w:val="left" w:pos="567"/>
        </w:tabs>
        <w:spacing w:line="280" w:lineRule="exact"/>
        <w:jc w:val="both"/>
        <w:rPr>
          <w:color w:val="3399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77"/>
        <w:gridCol w:w="3692"/>
      </w:tblGrid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proofErr w:type="spellStart"/>
            <w:r w:rsidRPr="00236B91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Rodzaj  kosztu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kwota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Wynagrodzenie  wykładowców :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płace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dojazdy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delegacje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Wynajem  </w:t>
            </w:r>
            <w:proofErr w:type="spellStart"/>
            <w:r w:rsidRPr="00236B91">
              <w:rPr>
                <w:rFonts w:ascii="Arial" w:hAnsi="Arial" w:cs="Arial"/>
              </w:rPr>
              <w:t>sal</w:t>
            </w:r>
            <w:proofErr w:type="spellEnd"/>
            <w:r w:rsidRPr="00236B91">
              <w:rPr>
                <w:rFonts w:ascii="Arial" w:hAnsi="Arial" w:cs="Arial"/>
              </w:rPr>
              <w:t xml:space="preserve">  dydaktycznych 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Materiały  dydaktyczne  dla  uczestników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Ubezpieczenie  od  NW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Obsługa  kursu ( kierownik  kursu 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Koszty  administracyjne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784B85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Inne koszty :</w:t>
            </w: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-drobny poczęstunek: kawa, herbata, woda mineralna gazowana i niegazowana  , cukier, mleczko do kawy, ciastka)</w:t>
            </w:r>
          </w:p>
          <w:p w:rsidR="00AC12C7" w:rsidRDefault="00AC12C7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C12C7" w:rsidRPr="00236B91" w:rsidRDefault="00AC12C7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egzamin 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792EF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koszty ( …………..</w:t>
            </w:r>
            <w:r w:rsidR="00AC12C7">
              <w:rPr>
                <w:rFonts w:ascii="Arial" w:hAnsi="Arial" w:cs="Arial"/>
              </w:rPr>
              <w:t xml:space="preserve"> </w:t>
            </w:r>
            <w:r w:rsidR="00614BD8">
              <w:rPr>
                <w:rFonts w:ascii="Arial" w:hAnsi="Arial" w:cs="Arial"/>
              </w:rPr>
              <w:t>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</w:t>
            </w:r>
            <w:r w:rsidR="00792EF8">
              <w:rPr>
                <w:rFonts w:ascii="Arial" w:hAnsi="Arial" w:cs="Arial"/>
              </w:rPr>
              <w:t>….</w:t>
            </w:r>
            <w:r w:rsidRPr="00236B91">
              <w:rPr>
                <w:rFonts w:ascii="Arial" w:hAnsi="Arial" w:cs="Arial"/>
              </w:rPr>
              <w:t>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792EF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……………………………….zł</w:t>
            </w:r>
          </w:p>
          <w:p w:rsidR="00614BD8" w:rsidRPr="00236B91" w:rsidRDefault="00792EF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792EF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Zysk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</w:t>
            </w:r>
            <w:r w:rsidR="00792EF8">
              <w:rPr>
                <w:rFonts w:ascii="Arial" w:hAnsi="Arial" w:cs="Arial"/>
              </w:rPr>
              <w:t>…</w:t>
            </w:r>
            <w:r w:rsidRPr="00236B91">
              <w:rPr>
                <w:rFonts w:ascii="Arial" w:hAnsi="Arial" w:cs="Arial"/>
              </w:rPr>
              <w:t>zł</w:t>
            </w:r>
          </w:p>
          <w:p w:rsidR="00614BD8" w:rsidRPr="00236B91" w:rsidRDefault="00792EF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</w:t>
            </w:r>
            <w:r w:rsidR="00614BD8" w:rsidRPr="00236B91">
              <w:rPr>
                <w:rFonts w:ascii="Arial" w:hAnsi="Arial" w:cs="Arial"/>
              </w:rPr>
              <w:t>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Razem koszt szkolenia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</w:t>
            </w:r>
            <w:r w:rsidR="00792EF8">
              <w:rPr>
                <w:rFonts w:ascii="Arial" w:hAnsi="Arial" w:cs="Arial"/>
              </w:rPr>
              <w:t>…</w:t>
            </w:r>
            <w:r w:rsidRPr="00236B91">
              <w:rPr>
                <w:rFonts w:ascii="Arial" w:hAnsi="Arial" w:cs="Arial"/>
              </w:rPr>
              <w:t>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szkolenia  na  jedną  osobę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…………………………... </w:t>
            </w:r>
            <w:r w:rsidR="00792EF8">
              <w:rPr>
                <w:rFonts w:ascii="Arial" w:hAnsi="Arial" w:cs="Arial"/>
              </w:rPr>
              <w:t>..</w:t>
            </w:r>
            <w:r w:rsidRPr="00236B91">
              <w:rPr>
                <w:rFonts w:ascii="Arial" w:hAnsi="Arial" w:cs="Arial"/>
              </w:rPr>
              <w:t>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osobogodziny  szkolenia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…………………………... </w:t>
            </w:r>
            <w:r w:rsidR="00792EF8">
              <w:rPr>
                <w:rFonts w:ascii="Arial" w:hAnsi="Arial" w:cs="Arial"/>
              </w:rPr>
              <w:t>..</w:t>
            </w:r>
            <w:r w:rsidRPr="00236B91">
              <w:rPr>
                <w:rFonts w:ascii="Arial" w:hAnsi="Arial" w:cs="Arial"/>
              </w:rPr>
              <w:t>zł  brutto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 w:cs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28169A" w:rsidRDefault="0028169A" w:rsidP="00614BD8">
      <w:pPr>
        <w:spacing w:line="360" w:lineRule="auto"/>
        <w:rPr>
          <w:rFonts w:ascii="Arial" w:hAnsi="Arial"/>
        </w:rPr>
      </w:pPr>
    </w:p>
    <w:p w:rsidR="0028169A" w:rsidRDefault="0028169A" w:rsidP="00614BD8">
      <w:pPr>
        <w:spacing w:line="360" w:lineRule="auto"/>
        <w:rPr>
          <w:rFonts w:ascii="Arial" w:hAnsi="Arial"/>
        </w:rPr>
      </w:pPr>
    </w:p>
    <w:p w:rsidR="0028169A" w:rsidRDefault="0028169A" w:rsidP="00614BD8">
      <w:pPr>
        <w:spacing w:line="360" w:lineRule="auto"/>
        <w:rPr>
          <w:rFonts w:ascii="Arial" w:hAnsi="Arial"/>
        </w:rPr>
      </w:pPr>
    </w:p>
    <w:p w:rsidR="00614BD8" w:rsidRDefault="0028169A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B31806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CC0F6B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CC0F6B">
        <w:rPr>
          <w:rFonts w:ascii="Arial" w:hAnsi="Arial" w:cs="Arial"/>
          <w:sz w:val="20"/>
        </w:rPr>
        <w:t xml:space="preserve">            Pieczęć  Wykonawcy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B15B9A" w:rsidTr="00213F11">
        <w:trPr>
          <w:trHeight w:val="903"/>
        </w:trPr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5D25F4" w:rsidRDefault="00614BD8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D25F4">
              <w:rPr>
                <w:rFonts w:ascii="Arial" w:hAnsi="Arial" w:cs="Arial"/>
                <w:b/>
              </w:rPr>
              <w:t>Wykaz wykonanych usług szkoleniowych , w okresie ostatnich trzech lat przed upływem terminu składania ofert</w:t>
            </w:r>
            <w:r w:rsidRPr="005D25F4">
              <w:rPr>
                <w:rFonts w:ascii="Arial" w:hAnsi="Arial" w:cs="Arial"/>
                <w:b/>
                <w:i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a jeżeli okres prowadzenie działalności jest krótszy – w tym okresie</w:t>
            </w:r>
            <w:r>
              <w:rPr>
                <w:rFonts w:ascii="Arial" w:hAnsi="Arial" w:cs="Arial"/>
                <w:b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wraz z podaniem ich wartości, przedmiotu, dat wykonania i podmiotów, na rzecz których usługi zostały wykonane</w:t>
            </w:r>
          </w:p>
        </w:tc>
      </w:tr>
    </w:tbl>
    <w:p w:rsidR="00614BD8" w:rsidRPr="00236B91" w:rsidRDefault="00614BD8" w:rsidP="00614BD8">
      <w:pPr>
        <w:rPr>
          <w:vanish/>
        </w:rPr>
      </w:pPr>
    </w:p>
    <w:tbl>
      <w:tblPr>
        <w:tblpPr w:leftFromText="141" w:rightFromText="141" w:vertAnchor="text" w:horzAnchor="margin" w:tblpY="81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84"/>
        <w:gridCol w:w="1701"/>
        <w:gridCol w:w="1984"/>
        <w:gridCol w:w="1984"/>
      </w:tblGrid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i  adres  instytucji  na  rzecz której było przeprowadzone szkolenie.</w:t>
            </w: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Termin  realizacji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Liczba przeszkolonych osób</w:t>
            </w: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Pr="00B31806" w:rsidRDefault="00614BD8" w:rsidP="00B318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31806">
        <w:rPr>
          <w:rFonts w:ascii="Arial" w:hAnsi="Arial" w:cs="Arial"/>
          <w:sz w:val="28"/>
          <w:szCs w:val="28"/>
        </w:rPr>
        <w:t>Potwierdzeniem należytego wykonania w/w szkoleń są dołączone do wykazu poświadczenia.</w:t>
      </w:r>
    </w:p>
    <w:p w:rsidR="00614BD8" w:rsidRPr="00B02113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</w:pPr>
      <w:r>
        <w:t xml:space="preserve">………………………………………………                       </w:t>
      </w:r>
      <w:r w:rsidR="00B31806">
        <w:t xml:space="preserve">   </w:t>
      </w:r>
      <w:r>
        <w:t xml:space="preserve">  ……………………………</w:t>
      </w:r>
    </w:p>
    <w:p w:rsidR="00B31806" w:rsidRDefault="00B31806" w:rsidP="00614BD8">
      <w:p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  </w:t>
      </w:r>
      <w:r w:rsidR="00614BD8">
        <w:rPr>
          <w:rFonts w:ascii="Arial" w:hAnsi="Arial" w:cs="Arial"/>
        </w:rPr>
        <w:t xml:space="preserve">    </w:t>
      </w:r>
      <w:r w:rsidR="00614BD8" w:rsidRPr="00E4579E">
        <w:rPr>
          <w:rFonts w:ascii="Arial" w:hAnsi="Arial" w:cs="Arial"/>
          <w:sz w:val="22"/>
          <w:szCs w:val="22"/>
        </w:rPr>
        <w:t>miejscowość  i  data</w:t>
      </w:r>
      <w:r w:rsidR="00614BD8">
        <w:rPr>
          <w:rFonts w:ascii="Arial" w:hAnsi="Arial" w:cs="Arial"/>
          <w:sz w:val="22"/>
          <w:szCs w:val="22"/>
        </w:rPr>
        <w:t xml:space="preserve">                                                             podpis  Wykonawcy</w:t>
      </w:r>
      <w:r w:rsidR="00614BD8">
        <w:rPr>
          <w:rFonts w:ascii="Arial" w:hAnsi="Arial"/>
        </w:rPr>
        <w:tab/>
      </w:r>
    </w:p>
    <w:p w:rsidR="00614BD8" w:rsidRPr="0096573B" w:rsidRDefault="0028169A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BD8">
        <w:rPr>
          <w:rFonts w:ascii="Arial" w:hAnsi="Arial"/>
        </w:rPr>
        <w:tab/>
      </w: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095561" w:rsidTr="00213F11"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095561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 OSÓB, KTÓRE BĘDĄ UCZESTNICZYĆ W WYKONANIU ZAMÓWIENIA</w:t>
            </w:r>
          </w:p>
          <w:p w:rsidR="00B31806" w:rsidRDefault="00792EF8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 Program magazynowy z obsługą komputera i wózka jezdniowego </w:t>
            </w:r>
            <w:r w:rsidR="00B31806">
              <w:rPr>
                <w:rFonts w:ascii="Arial" w:hAnsi="Arial" w:cs="Arial"/>
                <w:b/>
                <w:szCs w:val="24"/>
              </w:rPr>
              <w:t xml:space="preserve">” </w:t>
            </w:r>
          </w:p>
          <w:p w:rsidR="00614BD8" w:rsidRPr="00095561" w:rsidRDefault="00792EF8" w:rsidP="00213F1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dla 7 </w:t>
            </w:r>
            <w:r w:rsidR="00614BD8">
              <w:rPr>
                <w:rFonts w:ascii="Arial" w:hAnsi="Arial" w:cs="Arial"/>
                <w:b/>
              </w:rPr>
              <w:t>osób</w:t>
            </w:r>
          </w:p>
          <w:p w:rsidR="00614BD8" w:rsidRPr="0009556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614BD8" w:rsidRPr="007E6FCA" w:rsidRDefault="00614BD8" w:rsidP="00614BD8">
      <w:pPr>
        <w:pStyle w:val="Standard"/>
      </w:pPr>
    </w:p>
    <w:tbl>
      <w:tblPr>
        <w:tblW w:w="10072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394"/>
        <w:gridCol w:w="4961"/>
      </w:tblGrid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Imię i Nazwisko osoby prowadzącej zajęcia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Zakres tematyczny prezentowany przez osobę  w ramach zajęć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Poziom wykształcenia ( wyższe, średnie), kierunek wykształcenia, specjalność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Doświadczenie w prowadzen</w:t>
            </w:r>
            <w:r>
              <w:rPr>
                <w:rFonts w:ascii="Arial" w:hAnsi="Arial" w:cs="Arial"/>
                <w:sz w:val="22"/>
                <w:szCs w:val="22"/>
              </w:rPr>
              <w:t>iu szkoleń związanych z tematyką</w:t>
            </w:r>
            <w:r w:rsidRPr="00140EF7">
              <w:rPr>
                <w:rFonts w:ascii="Arial" w:hAnsi="Arial" w:cs="Arial"/>
                <w:sz w:val="22"/>
                <w:szCs w:val="22"/>
              </w:rPr>
              <w:t xml:space="preserve"> szkolenia 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( odpowiednio zaznaczyć)</w:t>
            </w:r>
          </w:p>
        </w:tc>
        <w:tc>
          <w:tcPr>
            <w:tcW w:w="4961" w:type="dxa"/>
            <w:shd w:val="clear" w:color="auto" w:fill="auto"/>
          </w:tcPr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powyżej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3 lat do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1 roku do 3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do 1 roku </w:t>
            </w: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Kwalifikacje niezbędne do wykonania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 xml:space="preserve"> zamówienia *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Podstawa do dysponowania daną osobą ( stosunek prawny istniejący pomiędzy Wykonawcą a osobą: stosunek pracy, umowa zlecenie, umowa o dzieło)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BD8" w:rsidRDefault="00614BD8" w:rsidP="00614BD8">
      <w:pPr>
        <w:pStyle w:val="Standard"/>
      </w:pPr>
    </w:p>
    <w:p w:rsidR="00614BD8" w:rsidRPr="0041424D" w:rsidRDefault="00614BD8" w:rsidP="00614BD8">
      <w:pPr>
        <w:pStyle w:val="Standard"/>
        <w:jc w:val="both"/>
        <w:rPr>
          <w:rFonts w:ascii="Arial" w:hAnsi="Arial" w:cs="Arial"/>
          <w:i/>
        </w:rPr>
      </w:pPr>
      <w:r w:rsidRPr="0041424D">
        <w:rPr>
          <w:rFonts w:ascii="Arial" w:hAnsi="Arial" w:cs="Arial"/>
          <w:i/>
        </w:rPr>
        <w:t>Oświadczam, że dysponuje osobami posiadającymi odpowiednie kwalifikacje, wiedzę oraz doświadczenie zdolnymi do wykonania przedmiotu zamówienia. Prawdziwość powyższych danych potwierdzam własnoręcznym podpisem świadomy odpowiedzialności karnej z art.297 Kodeksu Karnego.</w:t>
      </w:r>
    </w:p>
    <w:p w:rsidR="00614BD8" w:rsidRPr="0098775F" w:rsidRDefault="00614BD8" w:rsidP="00614BD8">
      <w:pPr>
        <w:pStyle w:val="Standard"/>
        <w:rPr>
          <w:rFonts w:ascii="Arial" w:hAnsi="Arial" w:cs="Arial"/>
        </w:rPr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E6300" w:rsidRDefault="00614BD8" w:rsidP="00614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6300">
        <w:rPr>
          <w:rFonts w:ascii="Arial" w:hAnsi="Arial" w:cs="Arial"/>
          <w:b/>
          <w:sz w:val="22"/>
          <w:szCs w:val="22"/>
        </w:rPr>
        <w:t xml:space="preserve">* Sformułowanie </w:t>
      </w:r>
      <w:r w:rsidRPr="00BE6300">
        <w:rPr>
          <w:rFonts w:ascii="Arial" w:hAnsi="Arial" w:cs="Arial"/>
          <w:b/>
          <w:i/>
          <w:sz w:val="22"/>
          <w:szCs w:val="22"/>
        </w:rPr>
        <w:t>„ Kwalifikacje niezbędne do wykonania zamówienia”</w:t>
      </w:r>
      <w:r w:rsidRPr="00BE6300">
        <w:rPr>
          <w:rFonts w:ascii="Arial" w:hAnsi="Arial" w:cs="Arial"/>
          <w:sz w:val="22"/>
          <w:szCs w:val="22"/>
        </w:rPr>
        <w:t xml:space="preserve"> oznacza doświadczenie zawodowe  danej osoby , w tym przeprowadzenie  w okresie ostatnich trzech lat przed upływem terminu składania ofert minimum 1 szkolenia, którego zakres tematyczny odpowiada zagadnieniom , które wskazana osoba będzie omawiała na szkoleniu objętym przedmiotem zamówienia. Kwalifikacje muszą być ściśle związane z zakresem wykonywanych czynności w zamówieniu. 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31806" w:rsidRDefault="0028169A" w:rsidP="00614BD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B31806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614BD8" w:rsidRPr="00D93E3F">
        <w:rPr>
          <w:rFonts w:ascii="Arial" w:hAnsi="Arial" w:cs="Arial"/>
          <w:sz w:val="20"/>
        </w:rPr>
        <w:t xml:space="preserve">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B31806">
      <w:pPr>
        <w:pStyle w:val="BodyText21"/>
        <w:spacing w:before="120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B31806">
        <w:trPr>
          <w:trHeight w:val="1640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BC51FA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1FA">
              <w:rPr>
                <w:rFonts w:ascii="Arial" w:hAnsi="Arial" w:cs="Arial"/>
                <w:b/>
                <w:sz w:val="24"/>
                <w:szCs w:val="24"/>
              </w:rPr>
              <w:t>Miejsce</w:t>
            </w:r>
            <w:r w:rsidR="00792EF8">
              <w:rPr>
                <w:rFonts w:ascii="Arial" w:hAnsi="Arial" w:cs="Arial"/>
                <w:b/>
                <w:sz w:val="24"/>
                <w:szCs w:val="24"/>
              </w:rPr>
              <w:t xml:space="preserve"> przeprowadzania zajęć 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</w:rPr>
              <w:t xml:space="preserve">wykaz materiałów i </w:t>
            </w:r>
            <w:r w:rsidRPr="007A10DA">
              <w:rPr>
                <w:rFonts w:ascii="Arial" w:hAnsi="Arial" w:cs="Arial"/>
                <w:b/>
                <w:i/>
                <w:sz w:val="24"/>
              </w:rPr>
              <w:t>środków dydaktycznych jakie zapewnia instytucja szkolącą do realizacji szkolenia</w:t>
            </w:r>
          </w:p>
          <w:p w:rsidR="00B31806" w:rsidRDefault="00792EF8" w:rsidP="00B31806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„Pracownik magazynowy z obsługa komputera i wózka jezdniowego </w:t>
            </w:r>
            <w:r w:rsidR="00B31806">
              <w:rPr>
                <w:rFonts w:ascii="Arial" w:hAnsi="Arial" w:cs="Arial"/>
                <w:b/>
                <w:szCs w:val="24"/>
              </w:rPr>
              <w:t xml:space="preserve">” </w:t>
            </w:r>
          </w:p>
          <w:p w:rsidR="00614BD8" w:rsidRPr="00B31806" w:rsidRDefault="00792EF8" w:rsidP="00B3180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dla 7</w:t>
            </w:r>
            <w:r w:rsidR="00B31806">
              <w:rPr>
                <w:rFonts w:ascii="Arial" w:hAnsi="Arial" w:cs="Arial"/>
                <w:b/>
              </w:rPr>
              <w:t xml:space="preserve">  osób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B31806" w:rsidRDefault="00614BD8" w:rsidP="00B318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31806">
        <w:rPr>
          <w:rFonts w:ascii="Arial" w:hAnsi="Arial" w:cs="Arial"/>
          <w:sz w:val="22"/>
          <w:szCs w:val="22"/>
        </w:rPr>
        <w:t xml:space="preserve">Oświadczam,  iż   dysponuję  pomieszczeniami  odpowiednimi  dla  przeprowadzenia  zajęć  </w:t>
      </w:r>
    </w:p>
    <w:p w:rsidR="00B31806" w:rsidRPr="00B31806" w:rsidRDefault="00B31806" w:rsidP="00B3180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 w:rsidRPr="00B31806">
        <w:rPr>
          <w:rFonts w:ascii="Arial" w:hAnsi="Arial" w:cs="Arial"/>
          <w:sz w:val="22"/>
          <w:szCs w:val="22"/>
        </w:rPr>
        <w:t>w  ramach  szkole</w:t>
      </w:r>
      <w:r w:rsidRPr="00B31806">
        <w:rPr>
          <w:rFonts w:ascii="Arial" w:hAnsi="Arial" w:cs="Arial"/>
          <w:sz w:val="22"/>
          <w:szCs w:val="22"/>
        </w:rPr>
        <w:t xml:space="preserve">nia </w:t>
      </w:r>
      <w:r w:rsidRPr="00B31806">
        <w:rPr>
          <w:rFonts w:ascii="Arial" w:hAnsi="Arial" w:cs="Arial"/>
          <w:b/>
          <w:sz w:val="22"/>
          <w:szCs w:val="22"/>
        </w:rPr>
        <w:t xml:space="preserve">„ </w:t>
      </w:r>
      <w:r w:rsidR="00792EF8">
        <w:rPr>
          <w:rFonts w:ascii="Arial" w:hAnsi="Arial" w:cs="Arial"/>
          <w:sz w:val="22"/>
          <w:szCs w:val="22"/>
        </w:rPr>
        <w:t>Pracownik magazynowy z obsługą komputera  i wózka widłowego ”  dla 7</w:t>
      </w:r>
      <w:r w:rsidRPr="00B31806">
        <w:rPr>
          <w:rFonts w:ascii="Arial" w:hAnsi="Arial" w:cs="Arial"/>
          <w:sz w:val="22"/>
          <w:szCs w:val="22"/>
        </w:rPr>
        <w:t xml:space="preserve"> osób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Zajęcia  odbywać  się  będą  :</w:t>
      </w:r>
    </w:p>
    <w:p w:rsidR="00614BD8" w:rsidRDefault="00B31806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Podstawa dysponowania  (własność, dzierżawa, najem, leasing, użyczenie, inne) : …………………………………………………………………………………………………………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Szczegółowy op</w:t>
      </w:r>
      <w:r w:rsidR="00B31806">
        <w:rPr>
          <w:rFonts w:ascii="Arial" w:hAnsi="Arial" w:cs="Arial"/>
          <w:sz w:val="22"/>
          <w:szCs w:val="22"/>
        </w:rPr>
        <w:t xml:space="preserve">is miejsca odbywania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770"/>
      </w:tblGrid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Opis ( rodzaj sprzętu/pomocy dydaktycznych , ilości, dane techniczne itp.)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Baza szkolenia, warunki socjalnie BHP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rPr>
          <w:trHeight w:val="3103"/>
        </w:trPr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92EF8" w:rsidRDefault="008C578D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Sprzęt audiowizualny </w:t>
            </w:r>
            <w:r w:rsidR="00614BD8" w:rsidRPr="00A7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BD8">
              <w:rPr>
                <w:rFonts w:ascii="Arial" w:hAnsi="Arial" w:cs="Arial"/>
                <w:sz w:val="22"/>
                <w:szCs w:val="22"/>
              </w:rPr>
              <w:t xml:space="preserve">wykorzystywany </w:t>
            </w:r>
            <w:r w:rsidR="00614BD8" w:rsidRPr="00A72E26">
              <w:rPr>
                <w:rFonts w:ascii="Arial" w:hAnsi="Arial" w:cs="Arial"/>
                <w:sz w:val="22"/>
                <w:szCs w:val="22"/>
              </w:rPr>
              <w:t xml:space="preserve"> w zajęciach teoretycznych</w:t>
            </w:r>
            <w:r w:rsidR="00614B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14BD8">
              <w:rPr>
                <w:rFonts w:ascii="Arial" w:hAnsi="Arial" w:cs="Arial"/>
                <w:sz w:val="22"/>
                <w:szCs w:val="22"/>
              </w:rPr>
              <w:t>praktycznych</w:t>
            </w:r>
            <w:proofErr w:type="spellEnd"/>
          </w:p>
          <w:p w:rsidR="00614BD8" w:rsidRPr="00A72E26" w:rsidRDefault="00792EF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2EF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2EF8">
              <w:rPr>
                <w:rFonts w:ascii="Arial" w:hAnsi="Arial" w:cs="Arial"/>
                <w:b/>
                <w:sz w:val="22"/>
                <w:szCs w:val="22"/>
              </w:rPr>
              <w:t>ilość wózków widłowych, ilość komputerów)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792EF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dydaktyczne  udostępnione uczestnikom szkolenia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Materiały szkoleniowe, jakie otrzymają uczestnicy szkolenia na własność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</w:t>
      </w:r>
      <w:r w:rsidR="006A2198">
        <w:rPr>
          <w:rFonts w:ascii="Arial" w:hAnsi="Arial"/>
        </w:rPr>
        <w:t>…………………….</w:t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  <w:t>…………………………………</w:t>
      </w:r>
    </w:p>
    <w:p w:rsidR="00614BD8" w:rsidRPr="007A10DA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podpis Wykonawcy</w:t>
      </w:r>
    </w:p>
    <w:p w:rsidR="00614BD8" w:rsidRPr="00EF4025" w:rsidRDefault="00614BD8" w:rsidP="00614BD8">
      <w:pPr>
        <w:spacing w:line="360" w:lineRule="auto"/>
        <w:ind w:left="357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</w:rPr>
        <w:t xml:space="preserve">        </w:t>
      </w:r>
      <w:r w:rsidRPr="002E519F">
        <w:rPr>
          <w:rFonts w:ascii="Arial" w:hAnsi="Arial"/>
          <w:b/>
          <w:i/>
        </w:rPr>
        <w:t xml:space="preserve">                      </w:t>
      </w:r>
    </w:p>
    <w:p w:rsidR="00B31806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 w:rsidRPr="002E519F">
        <w:rPr>
          <w:rFonts w:ascii="Arial" w:hAnsi="Arial"/>
          <w:b/>
          <w:i/>
          <w:sz w:val="24"/>
          <w:szCs w:val="24"/>
        </w:rPr>
        <w:lastRenderedPageBreak/>
        <w:t xml:space="preserve">                       </w:t>
      </w:r>
      <w:r w:rsidR="0028169A">
        <w:rPr>
          <w:noProof/>
        </w:rPr>
        <w:drawing>
          <wp:inline distT="0" distB="0" distL="0" distR="0" wp14:anchorId="033F0501" wp14:editId="23AFAC44">
            <wp:extent cx="5760720" cy="5613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C61F4C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        </w:t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B31806" w:rsidRDefault="00B31806" w:rsidP="00614BD8">
      <w:pPr>
        <w:pStyle w:val="BodyText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614BD8" w:rsidRPr="00D93E3F">
        <w:rPr>
          <w:rFonts w:ascii="Arial" w:hAnsi="Arial" w:cs="Arial"/>
          <w:sz w:val="20"/>
        </w:rPr>
        <w:t xml:space="preserve"> Pieczęć  Wykonawcy                                                    </w:t>
      </w:r>
    </w:p>
    <w:p w:rsidR="00614BD8" w:rsidRPr="00D93E3F" w:rsidRDefault="00B31806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posiadaniu wpisu do rejestru instytucji szkoleniowych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8D4F75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posiadam  aktualny wpis do rejestru instytucji szkoleniowych prowadzony przez Wojewódzki Urząd Pracy w 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r>
        <w:t xml:space="preserve">                                                                                </w:t>
      </w:r>
    </w:p>
    <w:p w:rsidR="00614BD8" w:rsidRDefault="00614BD8" w:rsidP="00614BD8"/>
    <w:p w:rsidR="00614BD8" w:rsidRDefault="00614BD8" w:rsidP="00614BD8">
      <w:pPr>
        <w:jc w:val="right"/>
      </w:pPr>
    </w:p>
    <w:p w:rsidR="00614BD8" w:rsidRDefault="00614BD8" w:rsidP="00614BD8"/>
    <w:p w:rsidR="00614BD8" w:rsidRPr="00077832" w:rsidRDefault="0028169A" w:rsidP="00614BD8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F56D2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t xml:space="preserve">      </w:t>
      </w:r>
    </w:p>
    <w:p w:rsidR="00614BD8" w:rsidRPr="00994460" w:rsidRDefault="00614BD8" w:rsidP="00614BD8">
      <w:pPr>
        <w:pStyle w:val="Tekstpodstawowy"/>
        <w:ind w:right="-142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Wykonawcy potwierdzające, że nie zalega z opłacaniem składek na ubezpieczenie zdrowotne i społeczne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Oświadczam,  iż   nie zalegam z opłacaniem składek na ubezpieczenie zdrowotne i społeczne. 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Pr="00994460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/>
    <w:p w:rsidR="00614BD8" w:rsidRDefault="0028169A" w:rsidP="00614BD8"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 Wykonawcy   potwierdzające, że  nie zalega z opłacaniem  podatków</w:t>
            </w:r>
            <w:r w:rsidRPr="006126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nie zalegam z opłacaniem podatków.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28169A" w:rsidP="00614BD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525B77" w:rsidRDefault="00614BD8" w:rsidP="00614BD8">
      <w:pPr>
        <w:pStyle w:val="Tekstpodstawowy"/>
        <w:spacing w:line="360" w:lineRule="auto"/>
        <w:rPr>
          <w:rFonts w:ascii="Arial" w:hAnsi="Arial" w:cs="Arial"/>
          <w:i/>
          <w:sz w:val="20"/>
        </w:rPr>
      </w:pP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Wykonawcy o posiadaniu certyfikatów jakości usług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Informuje, że posiadam  następujące certyfik</w:t>
      </w:r>
      <w:r w:rsidR="006A2198">
        <w:rPr>
          <w:rFonts w:ascii="Arial" w:hAnsi="Arial" w:cs="Arial"/>
          <w:sz w:val="22"/>
          <w:szCs w:val="22"/>
        </w:rPr>
        <w:t>aty jakości usług:………………………………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A219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96BB5">
        <w:rPr>
          <w:rFonts w:ascii="Arial" w:hAnsi="Arial" w:cs="Arial"/>
          <w:b/>
          <w:i/>
          <w:sz w:val="22"/>
          <w:szCs w:val="22"/>
          <w:u w:val="single"/>
        </w:rPr>
        <w:t>Załączniki: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</w:t>
      </w:r>
      <w:r w:rsidR="006A2198">
        <w:rPr>
          <w:rFonts w:ascii="Arial" w:hAnsi="Arial" w:cs="Arial"/>
          <w:sz w:val="22"/>
          <w:szCs w:val="22"/>
        </w:rPr>
        <w:t>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A2198">
      <w:pPr>
        <w:pStyle w:val="Tekstpodstawowy"/>
        <w:spacing w:line="360" w:lineRule="auto"/>
        <w:jc w:val="left"/>
        <w:rPr>
          <w:rFonts w:ascii="Tahoma" w:hAnsi="Tahoma"/>
        </w:rPr>
      </w:pP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rPr>
          <w:rFonts w:ascii="Tahoma" w:hAnsi="Tahoma"/>
        </w:rPr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B57C7" w:rsidRDefault="005B57C7"/>
    <w:sectPr w:rsidR="005B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A37"/>
    <w:multiLevelType w:val="hybridMultilevel"/>
    <w:tmpl w:val="850212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007"/>
    <w:multiLevelType w:val="hybridMultilevel"/>
    <w:tmpl w:val="FCFAB812"/>
    <w:lvl w:ilvl="0" w:tplc="09485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8"/>
    <w:rsid w:val="00125307"/>
    <w:rsid w:val="0016184C"/>
    <w:rsid w:val="00213F11"/>
    <w:rsid w:val="0028169A"/>
    <w:rsid w:val="002C3817"/>
    <w:rsid w:val="003A5CB1"/>
    <w:rsid w:val="003D4462"/>
    <w:rsid w:val="004F7657"/>
    <w:rsid w:val="005B57C7"/>
    <w:rsid w:val="00604027"/>
    <w:rsid w:val="00614BD8"/>
    <w:rsid w:val="006A2198"/>
    <w:rsid w:val="006F331D"/>
    <w:rsid w:val="00784B85"/>
    <w:rsid w:val="00792EF8"/>
    <w:rsid w:val="00826CA5"/>
    <w:rsid w:val="008C578D"/>
    <w:rsid w:val="00A07577"/>
    <w:rsid w:val="00A262A7"/>
    <w:rsid w:val="00AA5916"/>
    <w:rsid w:val="00AC12C7"/>
    <w:rsid w:val="00B31806"/>
    <w:rsid w:val="00C67E9C"/>
    <w:rsid w:val="00ED319B"/>
    <w:rsid w:val="00F366B6"/>
    <w:rsid w:val="00F716C9"/>
    <w:rsid w:val="00FA6FB0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D677B70F</Template>
  <TotalTime>0</TotalTime>
  <Pages>16</Pages>
  <Words>1767</Words>
  <Characters>10607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Lompert</dc:creator>
  <cp:lastModifiedBy>Justyna Tyszka</cp:lastModifiedBy>
  <cp:revision>2</cp:revision>
  <cp:lastPrinted>2019-09-12T09:53:00Z</cp:lastPrinted>
  <dcterms:created xsi:type="dcterms:W3CDTF">2019-09-13T10:44:00Z</dcterms:created>
  <dcterms:modified xsi:type="dcterms:W3CDTF">2019-09-13T10:44:00Z</dcterms:modified>
</cp:coreProperties>
</file>