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D8" w:rsidRPr="0096573B" w:rsidRDefault="00614BD8" w:rsidP="00614BD8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96573B">
        <w:rPr>
          <w:rFonts w:ascii="Arial" w:hAnsi="Arial"/>
          <w:b/>
          <w:i/>
          <w:sz w:val="28"/>
          <w:szCs w:val="28"/>
        </w:rPr>
        <w:t xml:space="preserve">Załącznik nr 1 </w:t>
      </w:r>
    </w:p>
    <w:p w:rsidR="00614BD8" w:rsidRDefault="00614BD8" w:rsidP="00614BD8">
      <w:pPr>
        <w:jc w:val="center"/>
        <w:rPr>
          <w:rFonts w:ascii="Arial" w:hAnsi="Arial"/>
          <w:b/>
          <w:sz w:val="28"/>
          <w:szCs w:val="28"/>
        </w:rPr>
      </w:pPr>
    </w:p>
    <w:p w:rsidR="00614BD8" w:rsidRDefault="00614BD8" w:rsidP="00614BD8">
      <w:pPr>
        <w:jc w:val="center"/>
        <w:rPr>
          <w:rFonts w:ascii="Arial" w:hAnsi="Arial"/>
          <w:b/>
          <w:sz w:val="32"/>
          <w:szCs w:val="32"/>
        </w:rPr>
      </w:pPr>
      <w:r w:rsidRPr="0096573B">
        <w:rPr>
          <w:rFonts w:ascii="Arial" w:hAnsi="Arial"/>
          <w:b/>
          <w:sz w:val="32"/>
          <w:szCs w:val="32"/>
          <w:highlight w:val="lightGray"/>
        </w:rPr>
        <w:t>FORMULARZ OFERTY SZKOLENIA</w:t>
      </w:r>
    </w:p>
    <w:p w:rsidR="00614BD8" w:rsidRPr="006E4C85" w:rsidRDefault="00614BD8" w:rsidP="00614BD8">
      <w:pPr>
        <w:jc w:val="center"/>
        <w:rPr>
          <w:rFonts w:ascii="Arial" w:hAnsi="Arial"/>
          <w:b/>
          <w:sz w:val="32"/>
          <w:szCs w:val="32"/>
        </w:rPr>
      </w:pP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  <w:szCs w:val="28"/>
        </w:rPr>
      </w:pPr>
      <w:r w:rsidRPr="00AA5267">
        <w:rPr>
          <w:rFonts w:ascii="Arial" w:hAnsi="Arial"/>
          <w:b/>
          <w:sz w:val="28"/>
          <w:szCs w:val="28"/>
        </w:rPr>
        <w:t xml:space="preserve">1. NAZWA </w:t>
      </w:r>
      <w:r>
        <w:rPr>
          <w:rFonts w:ascii="Arial" w:hAnsi="Arial"/>
          <w:b/>
          <w:sz w:val="28"/>
          <w:szCs w:val="28"/>
        </w:rPr>
        <w:t>SZKOLENIA:</w:t>
      </w: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sz w:val="32"/>
        </w:rPr>
      </w:pPr>
    </w:p>
    <w:p w:rsidR="00614BD8" w:rsidRDefault="00614BD8" w:rsidP="00614BD8">
      <w:pPr>
        <w:spacing w:before="120"/>
        <w:rPr>
          <w:rFonts w:ascii="Arial" w:hAnsi="Arial"/>
          <w:sz w:val="32"/>
        </w:rPr>
      </w:pPr>
      <w:r>
        <w:rPr>
          <w:rFonts w:ascii="Arial" w:hAnsi="Arial"/>
          <w:sz w:val="32"/>
        </w:rPr>
        <w:t>__________________________________________________</w:t>
      </w:r>
    </w:p>
    <w:p w:rsidR="00614BD8" w:rsidRPr="008D7E72" w:rsidRDefault="00614BD8" w:rsidP="00614BD8">
      <w:pPr>
        <w:spacing w:before="120"/>
        <w:rPr>
          <w:rFonts w:ascii="Arial" w:hAnsi="Arial"/>
          <w:b/>
        </w:rPr>
      </w:pP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 DANE INSTYTUCJI SZKOLENIOWEJ ( nazwa, nip, regon, nr konta bankowego, nr telefonu, nr fax, e- mail)</w:t>
      </w: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t>___________________________________________________________</w:t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  <w:t>_________________________________________________________</w:t>
      </w: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CEL SZKOLENIA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WYMAGANIA STAWIANE KANDYDATOM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Wymagania niezbędne:________________________________________________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Wymagania pożądane:_________________________________________________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Pr="00753BBB" w:rsidRDefault="00614BD8" w:rsidP="00614BD8">
      <w:pPr>
        <w:spacing w:before="120"/>
        <w:rPr>
          <w:rFonts w:ascii="Arial" w:hAnsi="Arial"/>
          <w:b/>
          <w:sz w:val="28"/>
          <w:szCs w:val="28"/>
        </w:rPr>
      </w:pPr>
      <w:r w:rsidRPr="00753BBB">
        <w:rPr>
          <w:rFonts w:ascii="Arial" w:hAnsi="Arial"/>
          <w:b/>
          <w:sz w:val="28"/>
          <w:szCs w:val="28"/>
        </w:rPr>
        <w:t>5. CZAS REALIZACJI SZKOLENIA ORAZ LICZBA GODZIN DYDAKTYCZNYCH</w:t>
      </w:r>
    </w:p>
    <w:p w:rsidR="00614BD8" w:rsidRDefault="00614BD8" w:rsidP="00614BD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</w:t>
      </w:r>
      <w:r w:rsidRPr="00794FE2">
        <w:rPr>
          <w:rFonts w:ascii="Arial" w:hAnsi="Arial"/>
          <w:i/>
          <w:sz w:val="22"/>
        </w:rPr>
        <w:t>Liczba godzin ogółem</w:t>
      </w:r>
      <w:r>
        <w:rPr>
          <w:rFonts w:ascii="Arial" w:hAnsi="Arial"/>
          <w:i/>
          <w:sz w:val="22"/>
        </w:rPr>
        <w:t>,</w:t>
      </w:r>
      <w:r w:rsidRPr="00794FE2">
        <w:rPr>
          <w:rFonts w:ascii="Arial" w:hAnsi="Arial"/>
          <w:i/>
          <w:sz w:val="22"/>
        </w:rPr>
        <w:t xml:space="preserve"> w tym z </w:t>
      </w:r>
      <w:r>
        <w:rPr>
          <w:rFonts w:ascii="Arial" w:hAnsi="Arial"/>
          <w:i/>
          <w:sz w:val="22"/>
        </w:rPr>
        <w:t>wyszczególnieniem</w:t>
      </w:r>
      <w:r w:rsidRPr="00794FE2">
        <w:rPr>
          <w:rFonts w:ascii="Arial" w:hAnsi="Arial"/>
          <w:i/>
          <w:sz w:val="22"/>
        </w:rPr>
        <w:t xml:space="preserve"> liczby godzin zajęć teoretycznych </w:t>
      </w:r>
    </w:p>
    <w:p w:rsidR="00614BD8" w:rsidRDefault="00614BD8" w:rsidP="00614BD8">
      <w:pPr>
        <w:rPr>
          <w:rFonts w:ascii="Arial" w:hAnsi="Arial"/>
          <w:i/>
          <w:sz w:val="22"/>
        </w:rPr>
      </w:pPr>
      <w:r w:rsidRPr="00794FE2">
        <w:rPr>
          <w:rFonts w:ascii="Arial" w:hAnsi="Arial"/>
          <w:i/>
          <w:sz w:val="22"/>
        </w:rPr>
        <w:t>i praktycznych</w:t>
      </w:r>
      <w:r>
        <w:rPr>
          <w:rFonts w:ascii="Arial" w:hAnsi="Arial"/>
          <w:i/>
          <w:sz w:val="22"/>
        </w:rPr>
        <w:t>)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i/>
          <w:sz w:val="22"/>
        </w:rPr>
      </w:pPr>
    </w:p>
    <w:p w:rsidR="00614BD8" w:rsidRDefault="00614BD8" w:rsidP="00614BD8">
      <w:pPr>
        <w:rPr>
          <w:rFonts w:ascii="Arial" w:hAnsi="Arial"/>
          <w:sz w:val="28"/>
          <w:szCs w:val="28"/>
        </w:rPr>
      </w:pPr>
    </w:p>
    <w:p w:rsidR="00614BD8" w:rsidRPr="00C01594" w:rsidRDefault="00614BD8" w:rsidP="00614BD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__________________________________________________________________</w:t>
      </w:r>
      <w:r>
        <w:rPr>
          <w:rFonts w:ascii="Arial" w:hAnsi="Arial"/>
          <w:sz w:val="28"/>
          <w:szCs w:val="28"/>
        </w:rPr>
        <w:softHyphen/>
      </w:r>
      <w:r>
        <w:rPr>
          <w:rFonts w:ascii="Arial" w:hAnsi="Arial"/>
          <w:sz w:val="28"/>
          <w:szCs w:val="28"/>
        </w:rPr>
        <w:softHyphen/>
      </w:r>
      <w:r>
        <w:rPr>
          <w:rFonts w:ascii="Arial" w:hAnsi="Arial"/>
          <w:sz w:val="28"/>
          <w:szCs w:val="28"/>
        </w:rPr>
        <w:softHyphen/>
        <w:t>__________________________________________________</w:t>
      </w:r>
    </w:p>
    <w:p w:rsidR="00614BD8" w:rsidRDefault="00614BD8" w:rsidP="00614BD8">
      <w:pPr>
        <w:rPr>
          <w:rFonts w:ascii="Arial" w:hAnsi="Arial"/>
          <w:sz w:val="22"/>
        </w:rPr>
      </w:pPr>
    </w:p>
    <w:p w:rsidR="00614BD8" w:rsidRPr="00C01594" w:rsidRDefault="00614BD8" w:rsidP="00614BD8">
      <w:pPr>
        <w:rPr>
          <w:rFonts w:ascii="Arial" w:hAnsi="Arial"/>
          <w:sz w:val="22"/>
        </w:rPr>
      </w:pP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6. METODYKA PROWADZENIA ZAJĘĆ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7. SPOSÓB KONTROLI I OCENY UCZESTNIKÓW SZKOLENIA</w:t>
      </w: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8. PROGRAM SZKOLENIA: </w:t>
      </w:r>
    </w:p>
    <w:tbl>
      <w:tblPr>
        <w:tblStyle w:val="Tabela-Siatka"/>
        <w:tblW w:w="8996" w:type="dxa"/>
        <w:tblInd w:w="468" w:type="dxa"/>
        <w:tblLook w:val="01E0" w:firstRow="1" w:lastRow="1" w:firstColumn="1" w:lastColumn="1" w:noHBand="0" w:noVBand="0"/>
      </w:tblPr>
      <w:tblGrid>
        <w:gridCol w:w="633"/>
        <w:gridCol w:w="7087"/>
        <w:gridCol w:w="1276"/>
      </w:tblGrid>
      <w:tr w:rsidR="00614BD8" w:rsidRPr="00234F79" w:rsidTr="00213F11">
        <w:tc>
          <w:tcPr>
            <w:tcW w:w="633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087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Tematy zajęć</w:t>
            </w:r>
          </w:p>
        </w:tc>
        <w:tc>
          <w:tcPr>
            <w:tcW w:w="1276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Liczba godzin</w:t>
            </w:r>
          </w:p>
        </w:tc>
      </w:tr>
      <w:tr w:rsidR="00614BD8" w:rsidRPr="00234F79" w:rsidTr="00213F11">
        <w:trPr>
          <w:trHeight w:val="844"/>
        </w:trPr>
        <w:tc>
          <w:tcPr>
            <w:tcW w:w="633" w:type="dxa"/>
          </w:tcPr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87" w:type="dxa"/>
          </w:tcPr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Działalność gospodarcza – aspekty prawne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Ustawa o swobodzie działalności gospodarczej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Kodeks spółek handlowych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Kodeks cywilny</w:t>
            </w:r>
          </w:p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Formy organizacyjne działalności gospodarczej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Osoba fizyczna prowadząca działalność gospodarczą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Spółka cywilna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Spółka jawna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Spółka partnerska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Spółka komandytowa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Spółka komandytowa – akcyjna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Spółka z ograniczona odpowiedzialnością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Spółka akcyjna</w:t>
            </w:r>
          </w:p>
        </w:tc>
        <w:tc>
          <w:tcPr>
            <w:tcW w:w="1276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  3</w:t>
            </w:r>
          </w:p>
        </w:tc>
      </w:tr>
      <w:tr w:rsidR="00614BD8" w:rsidRPr="00234F79" w:rsidTr="00213F11">
        <w:tc>
          <w:tcPr>
            <w:tcW w:w="633" w:type="dxa"/>
          </w:tcPr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2.</w:t>
            </w:r>
          </w:p>
        </w:tc>
        <w:tc>
          <w:tcPr>
            <w:tcW w:w="7087" w:type="dxa"/>
          </w:tcPr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Rejestracja firmy krok po kroku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Wpis do ewidencji działalności gospodarczej.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Zgłoszenie do Krajowego Rejestru Urzędowego Podmiotów Gospodarki Narodowej ( nadanie numeru     REGON w Urzędzie Statystycznym)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Założenie rachunku bankowego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Zgłoszenie działalności gospodarczej w urzędzie skarbowym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Zgłoszenie działalności w ZUS</w:t>
            </w:r>
          </w:p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Tworzenie wizerunku przedsiębiorstwa( podstawowe pojęcia):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Wizerunek przedsiębiorstwa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Tożsamość przedsiębiorstwa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Identyfikacja wizualna</w:t>
            </w:r>
          </w:p>
        </w:tc>
        <w:tc>
          <w:tcPr>
            <w:tcW w:w="1276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 5</w:t>
            </w:r>
          </w:p>
        </w:tc>
      </w:tr>
      <w:tr w:rsidR="00614BD8" w:rsidRPr="00614BD8" w:rsidTr="00213F11">
        <w:tc>
          <w:tcPr>
            <w:tcW w:w="633" w:type="dxa"/>
          </w:tcPr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7087" w:type="dxa"/>
          </w:tcPr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Podatki w działalności gospodarczej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Podatek od towarów i usług ( VAT)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Podatek dochodowy od osób fizycznych</w:t>
            </w:r>
          </w:p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BD8">
              <w:rPr>
                <w:rFonts w:ascii="Arial" w:hAnsi="Arial" w:cs="Arial"/>
                <w:b/>
                <w:sz w:val="22"/>
                <w:szCs w:val="22"/>
              </w:rPr>
              <w:t>Wybór formy opodatkowania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Zasady ogólne – skala podatkowa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Zasady ogólne – podatek liniowy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Ryczałt od przychodów ewidencjonowanych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Karta podatkowa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 xml:space="preserve">Rozliczenia </w:t>
            </w:r>
            <w:proofErr w:type="spellStart"/>
            <w:r w:rsidRPr="00614BD8">
              <w:rPr>
                <w:rFonts w:ascii="Arial" w:hAnsi="Arial" w:cs="Arial"/>
                <w:b/>
                <w:sz w:val="22"/>
                <w:szCs w:val="22"/>
              </w:rPr>
              <w:t>publiczno</w:t>
            </w:r>
            <w:proofErr w:type="spellEnd"/>
            <w:r w:rsidRPr="00614BD8">
              <w:rPr>
                <w:rFonts w:ascii="Arial" w:hAnsi="Arial" w:cs="Arial"/>
                <w:b/>
                <w:sz w:val="22"/>
                <w:szCs w:val="22"/>
              </w:rPr>
              <w:t xml:space="preserve"> –prawne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Rozliczenia z ZUS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Rozliczenia z Urzędem Skarbowym</w:t>
            </w:r>
          </w:p>
        </w:tc>
        <w:tc>
          <w:tcPr>
            <w:tcW w:w="1276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14BD8" w:rsidRPr="00614BD8" w:rsidTr="00213F11">
        <w:tc>
          <w:tcPr>
            <w:tcW w:w="633" w:type="dxa"/>
          </w:tcPr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87" w:type="dxa"/>
          </w:tcPr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Zakładam własną firmę – zajęcia warsztatowe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•   Wypełnienie druku o wpis do ewidencji działalności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  gospodarczej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Wypełnienie druku RG-1  - Zgłoszenie do Krajowego Rejestru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Urzędowego Podmiotów Gospodarki Narodowej       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( nadanie numeru REGON w Urzędzie Statystycznym)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Wypełnienie formularza do założenia rachunku bankowego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Wypełnienie dokumentów do prawidłowego zgłoszenia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 działalności gospodarczej w urzędzie statystycznym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•  Wypełnienie dokumentów do prawidłowego zgłoszenia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 działalności w ZUS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 Pozostałe zgłoszenia ( PIP, SANEPID)</w:t>
            </w:r>
          </w:p>
        </w:tc>
        <w:tc>
          <w:tcPr>
            <w:tcW w:w="1276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14BD8" w:rsidRPr="00614BD8" w:rsidTr="00213F11">
        <w:tc>
          <w:tcPr>
            <w:tcW w:w="633" w:type="dxa"/>
          </w:tcPr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087" w:type="dxa"/>
          </w:tcPr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Księgowość małych podmiotów gospodarczych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BD8">
              <w:rPr>
                <w:rFonts w:ascii="Arial" w:hAnsi="Arial" w:cs="Arial"/>
                <w:sz w:val="22"/>
                <w:szCs w:val="22"/>
                <w:u w:val="single"/>
              </w:rPr>
              <w:t>Dokumenty i dowody księgowe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Wymogi stawiane dokumentom księgowym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Wypełnianie faktury VAT, rachunków, delegacji pracowniczych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 i innych dokumentów księgowych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14BD8">
              <w:rPr>
                <w:rFonts w:ascii="Arial" w:hAnsi="Arial" w:cs="Arial"/>
                <w:sz w:val="22"/>
                <w:szCs w:val="22"/>
                <w:u w:val="single"/>
              </w:rPr>
              <w:t>Ewidencja  przychodów – podstawa ustalania podatku dochodowego od przychodów fizycznych ( ryczałt ewidencjonowany)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Zasady prowadzenia „ ewidencji przychodów”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•  Obliczanie przychodów , podstawy opodatkowania i podatku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dochodowego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Zasady rozliczeń z urzędem skarbowym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•  Praktyczna nauka prowadzenia ewidencji przychodów i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 xml:space="preserve">    rozchodów 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14BD8">
              <w:rPr>
                <w:rFonts w:ascii="Arial" w:hAnsi="Arial" w:cs="Arial"/>
                <w:sz w:val="22"/>
                <w:szCs w:val="22"/>
                <w:u w:val="single"/>
              </w:rPr>
              <w:t>Księga przychodów i rozchodów jako podstawa ustalenia podatku dochodowego  na zasadach ogólnych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Podstawowe pojęcia ekonomiczne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Podstawa opodatkowania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Obliczanie dochodu, podstawy opodatkowania i podatku dochodowego oraz zasady rozliczeń z urzędem skarbowym</w:t>
            </w:r>
          </w:p>
        </w:tc>
        <w:tc>
          <w:tcPr>
            <w:tcW w:w="1276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14BD8" w:rsidRPr="00614BD8" w:rsidTr="00213F11">
        <w:tc>
          <w:tcPr>
            <w:tcW w:w="633" w:type="dxa"/>
          </w:tcPr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087" w:type="dxa"/>
          </w:tcPr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Dodatkowe ewidencje księgowe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Ewidencja środków trwałych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Ewidencja wyposażenia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Ewidencja pracowników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Ewidencja przebiegu pojazdów</w:t>
            </w:r>
          </w:p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Deklaracje podatkowe</w:t>
            </w:r>
          </w:p>
          <w:p w:rsidR="00614BD8" w:rsidRPr="00614BD8" w:rsidRDefault="00614BD8" w:rsidP="00213F11">
            <w:pPr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•  Deklaracja podatkowa dla podatku od towarów i usług</w:t>
            </w:r>
          </w:p>
        </w:tc>
        <w:tc>
          <w:tcPr>
            <w:tcW w:w="1276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D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4BD8" w:rsidRPr="00614BD8" w:rsidRDefault="00614BD8" w:rsidP="00213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614BD8" w:rsidTr="00213F11">
        <w:tc>
          <w:tcPr>
            <w:tcW w:w="633" w:type="dxa"/>
          </w:tcPr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614BD8" w:rsidRPr="00614BD8" w:rsidRDefault="00614BD8" w:rsidP="00213F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SUMA:</w:t>
            </w:r>
          </w:p>
        </w:tc>
        <w:tc>
          <w:tcPr>
            <w:tcW w:w="1276" w:type="dxa"/>
          </w:tcPr>
          <w:p w:rsidR="00614BD8" w:rsidRPr="00614BD8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4BD8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</w:tr>
    </w:tbl>
    <w:p w:rsidR="00614BD8" w:rsidRDefault="00614BD8" w:rsidP="00614BD8">
      <w:pPr>
        <w:spacing w:before="120" w:line="360" w:lineRule="auto"/>
        <w:rPr>
          <w:rFonts w:ascii="Arial" w:hAnsi="Arial"/>
        </w:rPr>
      </w:pPr>
    </w:p>
    <w:p w:rsidR="00614BD8" w:rsidRPr="00F37B53" w:rsidRDefault="00614BD8" w:rsidP="00614BD8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sz w:val="22"/>
          <w:szCs w:val="22"/>
        </w:rPr>
        <w:t>…………………………………</w:t>
      </w:r>
      <w:r w:rsidRPr="00F37B53">
        <w:rPr>
          <w:rFonts w:ascii="Arial" w:hAnsi="Arial"/>
          <w:sz w:val="22"/>
          <w:szCs w:val="22"/>
        </w:rPr>
        <w:t xml:space="preserve">                           </w:t>
      </w:r>
      <w:r w:rsidRPr="00F37B53"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F37B53">
        <w:rPr>
          <w:rFonts w:ascii="Arial" w:hAnsi="Arial"/>
          <w:sz w:val="22"/>
          <w:szCs w:val="22"/>
        </w:rPr>
        <w:t xml:space="preserve">.........................................                                     </w:t>
      </w:r>
    </w:p>
    <w:p w:rsidR="00614BD8" w:rsidRPr="00614BD8" w:rsidRDefault="00614BD8" w:rsidP="00614BD8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 w:rsidRPr="00F37B53">
        <w:rPr>
          <w:rFonts w:ascii="Arial" w:hAnsi="Arial"/>
          <w:sz w:val="22"/>
          <w:szCs w:val="22"/>
        </w:rPr>
        <w:t>(miejscowość, data)</w:t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  <w:t xml:space="preserve">(podpis </w:t>
      </w:r>
      <w:r>
        <w:rPr>
          <w:rFonts w:ascii="Arial" w:hAnsi="Arial"/>
          <w:sz w:val="22"/>
          <w:szCs w:val="22"/>
        </w:rPr>
        <w:t>Wykonawcy</w:t>
      </w: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Pr="00994460" w:rsidRDefault="00614BD8" w:rsidP="00614BD8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Arial" w:hAnsi="Arial" w:cs="Arial"/>
          <w:vertAlign w:val="superscript"/>
        </w:rPr>
      </w:pPr>
      <w:r w:rsidRPr="00994460">
        <w:rPr>
          <w:rFonts w:ascii="Arial" w:hAnsi="Arial" w:cs="Arial"/>
        </w:rPr>
        <w:t xml:space="preserve">  Pieczęć  Wykonawcy                                                                          </w:t>
      </w:r>
    </w:p>
    <w:p w:rsidR="00614BD8" w:rsidRPr="00994460" w:rsidRDefault="00614BD8" w:rsidP="00614BD8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Arial" w:hAnsi="Arial" w:cs="Arial"/>
          <w:vertAlign w:val="superscript"/>
        </w:rPr>
      </w:pP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095561">
        <w:rPr>
          <w:rFonts w:ascii="Arial" w:hAnsi="Arial" w:cs="Arial"/>
          <w:b/>
          <w:sz w:val="28"/>
          <w:szCs w:val="28"/>
        </w:rPr>
        <w:t xml:space="preserve">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76 - 100 Sławno</w:t>
      </w:r>
    </w:p>
    <w:p w:rsidR="00614BD8" w:rsidRPr="00696A32" w:rsidRDefault="00614BD8" w:rsidP="00614BD8">
      <w:pPr>
        <w:pStyle w:val="BodyText21"/>
        <w:spacing w:before="120"/>
        <w:ind w:left="4962"/>
      </w:pP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614BD8" w:rsidRPr="00696A32" w:rsidTr="00213F11">
        <w:tc>
          <w:tcPr>
            <w:tcW w:w="9210" w:type="dxa"/>
            <w:shd w:val="clear" w:color="auto" w:fill="C0C0C0"/>
          </w:tcPr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95561">
              <w:rPr>
                <w:rFonts w:ascii="Arial" w:hAnsi="Arial" w:cs="Arial"/>
                <w:b/>
                <w:szCs w:val="24"/>
              </w:rPr>
              <w:t xml:space="preserve">OFERTA CENOWA </w:t>
            </w:r>
          </w:p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95561">
              <w:rPr>
                <w:rFonts w:ascii="Arial" w:hAnsi="Arial" w:cs="Arial"/>
                <w:b/>
                <w:szCs w:val="24"/>
              </w:rPr>
              <w:t xml:space="preserve"> na  organizację  szkolenia  </w:t>
            </w:r>
          </w:p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„ Abc </w:t>
            </w:r>
            <w:r w:rsidR="006F331D">
              <w:rPr>
                <w:rFonts w:ascii="Arial" w:hAnsi="Arial" w:cs="Arial"/>
                <w:b/>
                <w:szCs w:val="24"/>
              </w:rPr>
              <w:t>Przedsiębiorczości  ”  dla  8</w:t>
            </w:r>
            <w:r w:rsidR="00213F11">
              <w:rPr>
                <w:rFonts w:ascii="Arial" w:hAnsi="Arial" w:cs="Arial"/>
                <w:b/>
                <w:szCs w:val="24"/>
              </w:rPr>
              <w:t>0</w:t>
            </w:r>
            <w:r>
              <w:rPr>
                <w:rFonts w:ascii="Arial" w:hAnsi="Arial" w:cs="Arial"/>
                <w:b/>
                <w:szCs w:val="24"/>
              </w:rPr>
              <w:t xml:space="preserve"> osób</w:t>
            </w:r>
          </w:p>
        </w:tc>
      </w:tr>
      <w:tr w:rsidR="00614BD8" w:rsidRPr="00696A32" w:rsidTr="00213F11">
        <w:tc>
          <w:tcPr>
            <w:tcW w:w="9210" w:type="dxa"/>
            <w:shd w:val="clear" w:color="auto" w:fill="C0C0C0"/>
          </w:tcPr>
          <w:p w:rsidR="00614BD8" w:rsidRPr="00095561" w:rsidRDefault="00614BD8" w:rsidP="00213F11">
            <w:pPr>
              <w:pStyle w:val="BodyText21"/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614BD8" w:rsidRPr="00696A32" w:rsidRDefault="00614BD8" w:rsidP="00614BD8">
      <w:pPr>
        <w:pStyle w:val="Podtytu"/>
        <w:ind w:left="360"/>
        <w:jc w:val="both"/>
        <w:rPr>
          <w:rFonts w:ascii="Times New Roman" w:hAnsi="Times New Roman"/>
          <w:b/>
        </w:rPr>
      </w:pPr>
    </w:p>
    <w:p w:rsidR="00614BD8" w:rsidRPr="00095561" w:rsidRDefault="00614BD8" w:rsidP="00614BD8">
      <w:pPr>
        <w:pStyle w:val="Podtytu"/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</w:rPr>
      </w:pPr>
      <w:r w:rsidRPr="00095561">
        <w:rPr>
          <w:rFonts w:cs="Arial"/>
          <w:sz w:val="28"/>
          <w:szCs w:val="28"/>
        </w:rPr>
        <w:t xml:space="preserve">Oferuję  realizację  zamówienia  zgodnie  z  wymaganiami  zawartymi  w  Specyfikacji  Istotnych </w:t>
      </w:r>
      <w:r>
        <w:rPr>
          <w:rFonts w:cs="Arial"/>
          <w:sz w:val="28"/>
          <w:szCs w:val="28"/>
        </w:rPr>
        <w:t xml:space="preserve"> Warunków  Zamówienia  za  cenę</w:t>
      </w:r>
      <w:r w:rsidRPr="00095561">
        <w:rPr>
          <w:rFonts w:cs="Arial"/>
          <w:sz w:val="28"/>
          <w:szCs w:val="28"/>
        </w:rPr>
        <w:t xml:space="preserve"> brutto  w  w</w:t>
      </w:r>
      <w:r>
        <w:rPr>
          <w:rFonts w:cs="Arial"/>
          <w:sz w:val="28"/>
          <w:szCs w:val="28"/>
        </w:rPr>
        <w:t>ysokości: ……………………………………..</w:t>
      </w:r>
      <w:r w:rsidRPr="00095561">
        <w:rPr>
          <w:rFonts w:cs="Arial"/>
          <w:sz w:val="28"/>
          <w:szCs w:val="28"/>
        </w:rPr>
        <w:t>złotych</w:t>
      </w:r>
    </w:p>
    <w:p w:rsidR="00614BD8" w:rsidRPr="00095561" w:rsidRDefault="00614BD8" w:rsidP="00614BD8">
      <w:pPr>
        <w:pStyle w:val="Podtytu"/>
        <w:spacing w:line="360" w:lineRule="auto"/>
        <w:ind w:left="720"/>
        <w:jc w:val="both"/>
        <w:rPr>
          <w:rFonts w:cs="Arial"/>
          <w:sz w:val="28"/>
          <w:szCs w:val="28"/>
        </w:rPr>
      </w:pPr>
      <w:r w:rsidRPr="00095561">
        <w:rPr>
          <w:rFonts w:cs="Arial"/>
          <w:sz w:val="28"/>
          <w:szCs w:val="28"/>
        </w:rPr>
        <w:t>słownie : ………………………………………………………… złotych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                                                                       podpis Wykonawcy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/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994460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994460">
        <w:rPr>
          <w:rFonts w:ascii="Arial" w:hAnsi="Arial" w:cs="Arial"/>
          <w:sz w:val="20"/>
        </w:rPr>
        <w:t xml:space="preserve">            Pieczęć  Wykonawcy          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76 - 100 Sławno</w:t>
      </w:r>
    </w:p>
    <w:p w:rsidR="00614BD8" w:rsidRPr="00095561" w:rsidRDefault="00614BD8" w:rsidP="00614BD8">
      <w:pPr>
        <w:pStyle w:val="Standard"/>
        <w:tabs>
          <w:tab w:val="left" w:pos="13892"/>
        </w:tabs>
        <w:spacing w:after="120" w:line="280" w:lineRule="exact"/>
        <w:ind w:left="9214" w:right="110"/>
        <w:rPr>
          <w:rFonts w:ascii="Arial" w:hAnsi="Arial" w:cs="Arial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7"/>
      </w:tblGrid>
      <w:tr w:rsidR="00614BD8" w:rsidRPr="00D93E3F" w:rsidTr="00213F11">
        <w:tc>
          <w:tcPr>
            <w:tcW w:w="981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D93E3F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D93E3F">
              <w:rPr>
                <w:rFonts w:ascii="Arial" w:hAnsi="Arial" w:cs="Arial"/>
                <w:b/>
                <w:szCs w:val="24"/>
              </w:rPr>
              <w:t xml:space="preserve">KALKULACJA  KOSZTÓW  SZKOLENIA </w:t>
            </w:r>
          </w:p>
          <w:p w:rsidR="00614BD8" w:rsidRPr="00D93E3F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„ A</w:t>
            </w:r>
            <w:r w:rsidR="006F331D">
              <w:rPr>
                <w:rFonts w:ascii="Arial" w:hAnsi="Arial" w:cs="Arial"/>
                <w:b/>
                <w:szCs w:val="24"/>
              </w:rPr>
              <w:t>BC Przedsiębiorczości ”   dla 8</w:t>
            </w:r>
            <w:r w:rsidR="00213F11">
              <w:rPr>
                <w:rFonts w:ascii="Arial" w:hAnsi="Arial" w:cs="Arial"/>
                <w:b/>
                <w:szCs w:val="24"/>
              </w:rPr>
              <w:t>0</w:t>
            </w:r>
            <w:r>
              <w:rPr>
                <w:rFonts w:ascii="Arial" w:hAnsi="Arial" w:cs="Arial"/>
                <w:b/>
                <w:szCs w:val="24"/>
              </w:rPr>
              <w:t xml:space="preserve"> o</w:t>
            </w:r>
            <w:r w:rsidRPr="00D93E3F">
              <w:rPr>
                <w:rFonts w:ascii="Arial" w:hAnsi="Arial" w:cs="Arial"/>
                <w:b/>
                <w:szCs w:val="24"/>
              </w:rPr>
              <w:t>sób</w:t>
            </w:r>
          </w:p>
          <w:p w:rsidR="00614BD8" w:rsidRPr="00D93E3F" w:rsidRDefault="00614BD8" w:rsidP="00213F11">
            <w:pPr>
              <w:pStyle w:val="Standard"/>
              <w:rPr>
                <w:rFonts w:ascii="Arial" w:hAnsi="Arial" w:cs="Arial"/>
                <w:color w:val="339966"/>
              </w:rPr>
            </w:pPr>
          </w:p>
        </w:tc>
      </w:tr>
    </w:tbl>
    <w:p w:rsidR="00614BD8" w:rsidRPr="00D93E3F" w:rsidRDefault="00614BD8" w:rsidP="00614BD8">
      <w:pPr>
        <w:pStyle w:val="Standard"/>
        <w:tabs>
          <w:tab w:val="left" w:pos="567"/>
        </w:tabs>
        <w:spacing w:line="280" w:lineRule="exact"/>
        <w:jc w:val="both"/>
        <w:rPr>
          <w:color w:val="3399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977"/>
        <w:gridCol w:w="3692"/>
      </w:tblGrid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proofErr w:type="spellStart"/>
            <w:r w:rsidRPr="00236B91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Rodzaj  kosztu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kwota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Wynagrodzenie  wykładowców :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płace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dojazdy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delegacje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 xml:space="preserve">Wynajem  </w:t>
            </w:r>
            <w:proofErr w:type="spellStart"/>
            <w:r w:rsidRPr="00236B91">
              <w:rPr>
                <w:rFonts w:ascii="Arial" w:hAnsi="Arial" w:cs="Arial"/>
              </w:rPr>
              <w:t>sal</w:t>
            </w:r>
            <w:proofErr w:type="spellEnd"/>
            <w:r w:rsidRPr="00236B91">
              <w:rPr>
                <w:rFonts w:ascii="Arial" w:hAnsi="Arial" w:cs="Arial"/>
              </w:rPr>
              <w:t xml:space="preserve">  dydaktycznych 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Materiały  dydaktyczne  dla  uczestników  kursu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Ubezpieczenie  od  NW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Obsługa  kursu ( kierownik  kursu )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Koszty  administracyjne  kursu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Inne koszty :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-drobny poczęstunek: kawa, herbata, woda mineralna gazowana i niegazowana  , cukier, mleczko do kawy, ciastka)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 koszty (…….)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……………………………...zł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lastRenderedPageBreak/>
              <w:t>8.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Zysk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Razem koszt szkolenia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Koszt  szkolenia  na  jedną  osobę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…………………………... zł  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Koszt  osobogodziny  szkolenia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…………………………... zł  brutto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 w:cs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  <w:b/>
          <w:i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CC0F6B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CC0F6B">
        <w:rPr>
          <w:rFonts w:ascii="Arial" w:hAnsi="Arial" w:cs="Arial"/>
          <w:sz w:val="20"/>
        </w:rPr>
        <w:t xml:space="preserve">            Pieczęć  Wykonawcy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14BD8" w:rsidRPr="00B15B9A" w:rsidTr="00213F11">
        <w:trPr>
          <w:trHeight w:val="903"/>
        </w:trPr>
        <w:tc>
          <w:tcPr>
            <w:tcW w:w="963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5D25F4" w:rsidRDefault="00614BD8" w:rsidP="00213F11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 w:rsidRPr="005D25F4">
              <w:rPr>
                <w:rFonts w:ascii="Arial" w:hAnsi="Arial" w:cs="Arial"/>
                <w:b/>
              </w:rPr>
              <w:t>Wykaz wykonanych usług szkoleniowych , w okresie ostatnich trzech lat przed upływem terminu składania ofert</w:t>
            </w:r>
            <w:r w:rsidRPr="005D25F4">
              <w:rPr>
                <w:rFonts w:ascii="Arial" w:hAnsi="Arial" w:cs="Arial"/>
                <w:b/>
                <w:i/>
              </w:rPr>
              <w:t>,</w:t>
            </w:r>
            <w:r w:rsidRPr="005D25F4">
              <w:rPr>
                <w:rFonts w:ascii="Arial" w:hAnsi="Arial" w:cs="Arial"/>
                <w:b/>
              </w:rPr>
              <w:t xml:space="preserve"> a jeżeli okres prowadzenie działalności jest krótszy – w tym okresie</w:t>
            </w:r>
            <w:r>
              <w:rPr>
                <w:rFonts w:ascii="Arial" w:hAnsi="Arial" w:cs="Arial"/>
                <w:b/>
              </w:rPr>
              <w:t>,</w:t>
            </w:r>
            <w:r w:rsidRPr="005D25F4">
              <w:rPr>
                <w:rFonts w:ascii="Arial" w:hAnsi="Arial" w:cs="Arial"/>
                <w:b/>
              </w:rPr>
              <w:t xml:space="preserve"> wraz z podaniem ich wartości, przedmiotu, dat wykonania i podmiotów, na rzecz których usługi zostały wykonane</w:t>
            </w:r>
          </w:p>
        </w:tc>
      </w:tr>
    </w:tbl>
    <w:p w:rsidR="00614BD8" w:rsidRPr="00236B91" w:rsidRDefault="00614BD8" w:rsidP="00614BD8">
      <w:pPr>
        <w:rPr>
          <w:vanish/>
        </w:rPr>
      </w:pPr>
    </w:p>
    <w:tbl>
      <w:tblPr>
        <w:tblpPr w:leftFromText="141" w:rightFromText="141" w:vertAnchor="text" w:horzAnchor="margin" w:tblpY="810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984"/>
        <w:gridCol w:w="1701"/>
        <w:gridCol w:w="1984"/>
        <w:gridCol w:w="1984"/>
      </w:tblGrid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Nazwa  szkolenia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Nazwa  i  adres  instytucji  na  rzecz której było przeprowadzone szkolenie.</w:t>
            </w: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Termin  realizacji  szkolenia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Liczba przeszkolonych osób</w:t>
            </w: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D4277">
        <w:rPr>
          <w:rFonts w:ascii="Arial" w:hAnsi="Arial" w:cs="Arial"/>
          <w:b/>
          <w:sz w:val="28"/>
          <w:szCs w:val="28"/>
        </w:rPr>
        <w:t>Potwierdzeniem należytego wykonania w/w szkoleń s</w:t>
      </w:r>
      <w:r>
        <w:rPr>
          <w:rFonts w:ascii="Arial" w:hAnsi="Arial" w:cs="Arial"/>
          <w:b/>
          <w:sz w:val="28"/>
          <w:szCs w:val="28"/>
        </w:rPr>
        <w:t xml:space="preserve">ą dołączone do wykazu poświadczenia. </w:t>
      </w:r>
    </w:p>
    <w:p w:rsidR="00614BD8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Pr="00B02113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Default="00614BD8" w:rsidP="00614BD8">
      <w:pPr>
        <w:spacing w:line="360" w:lineRule="auto"/>
      </w:pPr>
      <w:r>
        <w:t>………………………………………………                         ……………………………</w:t>
      </w:r>
    </w:p>
    <w:p w:rsidR="00614BD8" w:rsidRPr="0096573B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    </w:t>
      </w:r>
      <w:r w:rsidRPr="00E4579E">
        <w:rPr>
          <w:rFonts w:ascii="Arial" w:hAnsi="Arial" w:cs="Arial"/>
          <w:sz w:val="22"/>
          <w:szCs w:val="22"/>
        </w:rPr>
        <w:t>miejscowość  i  data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podpis  Wykonawcy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4BD8" w:rsidRDefault="00614BD8" w:rsidP="00614BD8">
      <w:pPr>
        <w:pStyle w:val="Standard"/>
        <w:pBdr>
          <w:top w:val="single" w:sz="2" w:space="3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3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Pr="00095561" w:rsidRDefault="00614BD8" w:rsidP="00614BD8">
      <w:pPr>
        <w:pStyle w:val="Standard"/>
        <w:tabs>
          <w:tab w:val="left" w:pos="13892"/>
        </w:tabs>
        <w:spacing w:after="120" w:line="280" w:lineRule="exact"/>
        <w:ind w:left="9214" w:right="11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14BD8" w:rsidRPr="00095561" w:rsidTr="00213F11">
        <w:tc>
          <w:tcPr>
            <w:tcW w:w="963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095561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 OSÓB, KTÓRE BĘDĄ UCZESTNICZYĆ W WYKONANIU ZAMÓWIENIA</w:t>
            </w:r>
          </w:p>
          <w:p w:rsidR="00614BD8" w:rsidRPr="00095561" w:rsidRDefault="00614BD8" w:rsidP="00213F1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 A</w:t>
            </w:r>
            <w:r w:rsidR="006F331D">
              <w:rPr>
                <w:rFonts w:ascii="Arial" w:hAnsi="Arial" w:cs="Arial"/>
                <w:b/>
              </w:rPr>
              <w:t>BC Przedsiębiorczości ”   dla 8</w:t>
            </w:r>
            <w:r w:rsidR="00213F1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 osób</w:t>
            </w:r>
          </w:p>
          <w:p w:rsidR="00614BD8" w:rsidRPr="00095561" w:rsidRDefault="00614BD8" w:rsidP="00213F11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614BD8" w:rsidRPr="007E6FCA" w:rsidRDefault="00614BD8" w:rsidP="00614BD8">
      <w:pPr>
        <w:pStyle w:val="Standard"/>
      </w:pPr>
    </w:p>
    <w:tbl>
      <w:tblPr>
        <w:tblW w:w="10072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394"/>
        <w:gridCol w:w="4961"/>
      </w:tblGrid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Imię i Nazwisko osoby prowadzącej zajęcia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Zakres tematyczny prezentowany przez osobę  w ramach zajęć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614BD8" w:rsidRPr="00140EF7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Poziom wykształcenia ( wyższe, średnie), kierunek wykształcenia, specjalność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614BD8" w:rsidRPr="00140EF7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Doświadczenie w prowadzen</w:t>
            </w:r>
            <w:r>
              <w:rPr>
                <w:rFonts w:ascii="Arial" w:hAnsi="Arial" w:cs="Arial"/>
                <w:sz w:val="22"/>
                <w:szCs w:val="22"/>
              </w:rPr>
              <w:t>iu szkoleń związanych z tematyką</w:t>
            </w:r>
            <w:r w:rsidRPr="00140EF7">
              <w:rPr>
                <w:rFonts w:ascii="Arial" w:hAnsi="Arial" w:cs="Arial"/>
                <w:sz w:val="22"/>
                <w:szCs w:val="22"/>
              </w:rPr>
              <w:t xml:space="preserve"> szkolenia 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( odpowiednio zaznaczyć)</w:t>
            </w:r>
          </w:p>
        </w:tc>
        <w:tc>
          <w:tcPr>
            <w:tcW w:w="4961" w:type="dxa"/>
            <w:shd w:val="clear" w:color="auto" w:fill="auto"/>
          </w:tcPr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powyżej 5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od 3 lat do 5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od 1 roku do 3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do 1 roku </w:t>
            </w: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36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Kwalifikacje niezbędne do wykonania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 xml:space="preserve"> zamówienia *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……………………………………………………..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Pr="00236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Podstawa do dysponowania daną osobą ( stosunek prawny istniejący pomiędzy Wykonawcą a osobą: stosunek pracy, umowa zlecenie, umowa o dzieło)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4BD8" w:rsidRDefault="00614BD8" w:rsidP="00614BD8">
      <w:pPr>
        <w:pStyle w:val="Standard"/>
      </w:pPr>
    </w:p>
    <w:p w:rsidR="00614BD8" w:rsidRPr="0041424D" w:rsidRDefault="00614BD8" w:rsidP="00614BD8">
      <w:pPr>
        <w:pStyle w:val="Standard"/>
        <w:jc w:val="both"/>
        <w:rPr>
          <w:rFonts w:ascii="Arial" w:hAnsi="Arial" w:cs="Arial"/>
          <w:i/>
        </w:rPr>
      </w:pPr>
      <w:r w:rsidRPr="0041424D">
        <w:rPr>
          <w:rFonts w:ascii="Arial" w:hAnsi="Arial" w:cs="Arial"/>
          <w:i/>
        </w:rPr>
        <w:t>Oświadczam, że dysponuje osobami posiadającymi odpowiednie kwalifikacje, wiedzę oraz doświadczenie zdolnymi do wykonania przedmiotu zamówienia. Prawdziwość powyższych danych potwierdzam własnoręcznym podpisem świadomy odpowiedzialności karnej z art.297 Kodeksu Karnego.</w:t>
      </w:r>
    </w:p>
    <w:p w:rsidR="00614BD8" w:rsidRPr="0098775F" w:rsidRDefault="00614BD8" w:rsidP="00614BD8">
      <w:pPr>
        <w:pStyle w:val="Standard"/>
        <w:rPr>
          <w:rFonts w:ascii="Arial" w:hAnsi="Arial" w:cs="Arial"/>
        </w:rPr>
      </w:pPr>
    </w:p>
    <w:p w:rsidR="00614BD8" w:rsidRDefault="00614BD8" w:rsidP="00614BD8">
      <w:pPr>
        <w:pStyle w:val="Standard"/>
      </w:pPr>
    </w:p>
    <w:p w:rsidR="00614BD8" w:rsidRDefault="00614BD8" w:rsidP="00614BD8">
      <w:pPr>
        <w:pStyle w:val="Standard"/>
      </w:pPr>
    </w:p>
    <w:p w:rsidR="00614BD8" w:rsidRDefault="00614BD8" w:rsidP="00614BD8">
      <w:pPr>
        <w:pStyle w:val="Standard"/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Pr="00BE6300" w:rsidRDefault="00614BD8" w:rsidP="00614B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6300">
        <w:rPr>
          <w:rFonts w:ascii="Arial" w:hAnsi="Arial" w:cs="Arial"/>
          <w:b/>
          <w:sz w:val="22"/>
          <w:szCs w:val="22"/>
        </w:rPr>
        <w:t xml:space="preserve">* Sformułowanie </w:t>
      </w:r>
      <w:r w:rsidRPr="00BE6300">
        <w:rPr>
          <w:rFonts w:ascii="Arial" w:hAnsi="Arial" w:cs="Arial"/>
          <w:b/>
          <w:i/>
          <w:sz w:val="22"/>
          <w:szCs w:val="22"/>
        </w:rPr>
        <w:t>„ Kwalifikacje niezbędne do wykonania zamówienia”</w:t>
      </w:r>
      <w:r w:rsidRPr="00BE6300">
        <w:rPr>
          <w:rFonts w:ascii="Arial" w:hAnsi="Arial" w:cs="Arial"/>
          <w:sz w:val="22"/>
          <w:szCs w:val="22"/>
        </w:rPr>
        <w:t xml:space="preserve"> oznacza doświadczenie zawodowe  danej osoby , w tym przeprowadzenie  w okresie ostatnich trzech lat przed upływem terminu składania ofert minimum 1 szkolenia, którego zakres tematyczny odpowiada zagadnieniom , które wskazana osoba będzie omawiała na szkoleniu objętym przedmiotem zamówienia. Kwalifikacje muszą być ściśle związane z zakresem wykonywanych czynności w zamówieniu. </w:t>
      </w: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BC51FA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1FA">
              <w:rPr>
                <w:rFonts w:ascii="Arial" w:hAnsi="Arial" w:cs="Arial"/>
                <w:b/>
                <w:sz w:val="24"/>
                <w:szCs w:val="24"/>
              </w:rPr>
              <w:t>Miejsce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przeprowadzania zajęć  ,</w:t>
            </w:r>
            <w:r>
              <w:rPr>
                <w:rFonts w:ascii="Arial" w:hAnsi="Arial" w:cs="Arial"/>
                <w:b/>
                <w:sz w:val="24"/>
              </w:rPr>
              <w:t xml:space="preserve">wykaz materiałów i </w:t>
            </w:r>
            <w:r w:rsidRPr="007A10DA">
              <w:rPr>
                <w:rFonts w:ascii="Arial" w:hAnsi="Arial" w:cs="Arial"/>
                <w:b/>
                <w:i/>
                <w:sz w:val="24"/>
              </w:rPr>
              <w:t>środków dydaktycznych jakie zapewnia instytucja szkolącą do realizacji szkolenia</w:t>
            </w:r>
          </w:p>
          <w:p w:rsidR="00614BD8" w:rsidRPr="00BC51FA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 ABC Przedsiębiorczości</w:t>
            </w:r>
            <w:r w:rsidRPr="00BC51FA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614BD8" w:rsidRPr="00755136" w:rsidRDefault="00C67E9C" w:rsidP="00614BD8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dla  8</w:t>
            </w:r>
            <w:bookmarkStart w:id="0" w:name="_GoBack"/>
            <w:bookmarkEnd w:id="0"/>
            <w:r w:rsidR="00213F1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14B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4BD8" w:rsidRPr="00BC51FA">
              <w:rPr>
                <w:rFonts w:ascii="Arial" w:hAnsi="Arial" w:cs="Arial"/>
                <w:b/>
                <w:sz w:val="24"/>
                <w:szCs w:val="24"/>
              </w:rPr>
              <w:t>osób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dysponuję  pomieszczeniami  odpowiednimi  dla  przeprowadzenia  zajęć                     w  ramach  szkolenia „ ABC Przedsiębiorczości”  .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Zajęcia  odbywać  się  będą  :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zajęcia teoretyczne:…………………………………………………………………………………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Podstawa dysponowania  (własność, dzierżawa, najem, leasing, użyczenie, inne) : …………………………………………………………………………………………………………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Szczegółowy opis miejsca odbywania szkolenia 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770"/>
      </w:tblGrid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Opis ( rodzaj sprzętu/pomocy dydaktycznych , ilości, dane techniczne itp.)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Baza szkolenia, warunki socjalnie BHP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A72E26" w:rsidTr="00614BD8">
        <w:trPr>
          <w:trHeight w:val="3103"/>
        </w:trPr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6A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 xml:space="preserve">Sprzęt audiowizualny i </w:t>
            </w:r>
            <w:r>
              <w:rPr>
                <w:rFonts w:ascii="Arial" w:hAnsi="Arial" w:cs="Arial"/>
                <w:sz w:val="22"/>
                <w:szCs w:val="22"/>
              </w:rPr>
              <w:t xml:space="preserve">wykorzystywany </w:t>
            </w:r>
            <w:r w:rsidRPr="00A72E26">
              <w:rPr>
                <w:rFonts w:ascii="Arial" w:hAnsi="Arial" w:cs="Arial"/>
                <w:sz w:val="22"/>
                <w:szCs w:val="22"/>
              </w:rPr>
              <w:t xml:space="preserve"> w zajęciach teoretycznych</w:t>
            </w:r>
            <w:r>
              <w:rPr>
                <w:rFonts w:ascii="Arial" w:hAnsi="Arial" w:cs="Arial"/>
                <w:sz w:val="22"/>
                <w:szCs w:val="22"/>
              </w:rPr>
              <w:t xml:space="preserve"> praktycznych 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A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Materiały dydaktyczne  udostępnione uczestnikom szkolenia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Materiały szkoleniowe, jakie otrzymają uczestnicy szkolenia na własność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</w:t>
      </w:r>
      <w:r w:rsidR="006A2198">
        <w:rPr>
          <w:rFonts w:ascii="Arial" w:hAnsi="Arial"/>
        </w:rPr>
        <w:t>…………………….</w:t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  <w:t>…………………………………</w:t>
      </w:r>
    </w:p>
    <w:p w:rsidR="00614BD8" w:rsidRPr="007A10DA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podpis Wykonawcy</w:t>
      </w:r>
    </w:p>
    <w:p w:rsidR="00614BD8" w:rsidRPr="00EF4025" w:rsidRDefault="00614BD8" w:rsidP="00614BD8">
      <w:pPr>
        <w:spacing w:line="360" w:lineRule="auto"/>
        <w:ind w:left="357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i/>
        </w:rPr>
        <w:t xml:space="preserve">        </w:t>
      </w:r>
      <w:r w:rsidRPr="002E519F">
        <w:rPr>
          <w:rFonts w:ascii="Arial" w:hAnsi="Arial"/>
          <w:b/>
          <w:i/>
        </w:rPr>
        <w:t xml:space="preserve">                      </w:t>
      </w:r>
    </w:p>
    <w:p w:rsidR="00614BD8" w:rsidRPr="00C61F4C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 w:rsidRPr="002E519F">
        <w:rPr>
          <w:rFonts w:ascii="Arial" w:hAnsi="Arial"/>
          <w:b/>
          <w:i/>
          <w:sz w:val="24"/>
          <w:szCs w:val="24"/>
        </w:rPr>
        <w:t xml:space="preserve">                       </w:t>
      </w:r>
      <w:r>
        <w:rPr>
          <w:rFonts w:ascii="Arial" w:hAnsi="Arial"/>
          <w:b/>
          <w:i/>
          <w:sz w:val="24"/>
          <w:szCs w:val="24"/>
        </w:rPr>
        <w:t xml:space="preserve">                            </w:t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posiadaniu wpisu do rejestru instytucji szkoleniowych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Pr="008D4F75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posiadam  aktualny wpis do rejestru instytucji szkoleniowych prowadzony przez Wojewódzki Urząd Pracy w ………………………………………………………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r>
        <w:t xml:space="preserve">                                                                                </w:t>
      </w:r>
    </w:p>
    <w:p w:rsidR="00614BD8" w:rsidRDefault="00614BD8" w:rsidP="00614BD8"/>
    <w:p w:rsidR="00614BD8" w:rsidRDefault="00614BD8" w:rsidP="00614BD8">
      <w:pPr>
        <w:jc w:val="right"/>
      </w:pPr>
    </w:p>
    <w:p w:rsidR="00614BD8" w:rsidRDefault="00614BD8" w:rsidP="00614BD8"/>
    <w:p w:rsidR="00614BD8" w:rsidRPr="00077832" w:rsidRDefault="00614BD8" w:rsidP="00614BD8">
      <w:pPr>
        <w:rPr>
          <w:rFonts w:ascii="Arial" w:hAnsi="Arial" w:cs="Arial"/>
        </w:rPr>
      </w:pPr>
    </w:p>
    <w:p w:rsidR="00614BD8" w:rsidRPr="00F56D2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>
        <w:t xml:space="preserve">      </w:t>
      </w:r>
    </w:p>
    <w:p w:rsidR="00614BD8" w:rsidRPr="00994460" w:rsidRDefault="00614BD8" w:rsidP="00614BD8">
      <w:pPr>
        <w:pStyle w:val="Tekstpodstawowy"/>
        <w:ind w:right="-142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6126D3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>Oświadczenie Wykonawcy potwierdzające, że nie zalega z opłacaniem składek na ubezpieczenie zdrowotne i społeczne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Oświadczam,  iż   nie zalegam z opłacaniem składek na ubezpieczenie zdrowotne i społeczne. </w:t>
      </w: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Pr="00994460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/>
    <w:p w:rsidR="00614BD8" w:rsidRDefault="00614BD8" w:rsidP="00614BD8"/>
    <w:p w:rsidR="00614BD8" w:rsidRDefault="00614BD8" w:rsidP="00614BD8">
      <w:pPr>
        <w:jc w:val="right"/>
        <w:rPr>
          <w:noProof/>
        </w:rPr>
      </w:pPr>
    </w:p>
    <w:p w:rsidR="00614BD8" w:rsidRDefault="00614BD8" w:rsidP="00614BD8">
      <w:pPr>
        <w:jc w:val="right"/>
        <w:rPr>
          <w:noProof/>
        </w:rPr>
      </w:pPr>
    </w:p>
    <w:p w:rsidR="00614BD8" w:rsidRDefault="00614BD8" w:rsidP="00614BD8">
      <w:pPr>
        <w:jc w:val="right"/>
        <w:rPr>
          <w:noProof/>
        </w:rPr>
      </w:pPr>
    </w:p>
    <w:p w:rsidR="00614BD8" w:rsidRDefault="00614BD8" w:rsidP="006A2198">
      <w:pPr>
        <w:rPr>
          <w:noProof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6126D3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>Oświadczenie  Wykonawcy   potwierdzające, że  nie zalega z opłacaniem  podatków</w:t>
            </w:r>
            <w:r w:rsidRPr="006126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nie zalegam z opłacaniem podatków.</w:t>
      </w: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</w:pPr>
    </w:p>
    <w:p w:rsidR="00604027" w:rsidRDefault="00604027" w:rsidP="00614BD8">
      <w:pPr>
        <w:spacing w:line="360" w:lineRule="auto"/>
      </w:pPr>
    </w:p>
    <w:p w:rsidR="00604027" w:rsidRDefault="00604027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Pr="00525B77" w:rsidRDefault="00614BD8" w:rsidP="00614BD8">
      <w:pPr>
        <w:pStyle w:val="Tekstpodstawowy"/>
        <w:spacing w:line="360" w:lineRule="auto"/>
        <w:rPr>
          <w:rFonts w:ascii="Arial" w:hAnsi="Arial" w:cs="Arial"/>
          <w:i/>
          <w:sz w:val="20"/>
        </w:rPr>
      </w:pP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  <w:r>
        <w:rPr>
          <w:rFonts w:ascii="Arial" w:hAnsi="Arial" w:cs="Arial"/>
          <w:b/>
          <w:sz w:val="20"/>
        </w:rPr>
        <w:lastRenderedPageBreak/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Informacja Wykonawcy o posiadaniu certyfikatów jakości usług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Informuje, że posiadam  następujące certyfik</w:t>
      </w:r>
      <w:r w:rsidR="006A2198">
        <w:rPr>
          <w:rFonts w:ascii="Arial" w:hAnsi="Arial" w:cs="Arial"/>
          <w:sz w:val="22"/>
          <w:szCs w:val="22"/>
        </w:rPr>
        <w:t>aty jakości usług:………………………………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Default="006A219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4B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E96BB5">
        <w:rPr>
          <w:rFonts w:ascii="Arial" w:hAnsi="Arial" w:cs="Arial"/>
          <w:b/>
          <w:i/>
          <w:sz w:val="22"/>
          <w:szCs w:val="22"/>
          <w:u w:val="single"/>
        </w:rPr>
        <w:t>Załączniki: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2………………………………………………………………………………………</w:t>
      </w:r>
      <w:r w:rsidR="006A2198">
        <w:rPr>
          <w:rFonts w:ascii="Arial" w:hAnsi="Arial" w:cs="Arial"/>
          <w:sz w:val="22"/>
          <w:szCs w:val="22"/>
        </w:rPr>
        <w:t>…………………</w:t>
      </w: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A2198">
      <w:pPr>
        <w:pStyle w:val="Tekstpodstawowy"/>
        <w:spacing w:line="360" w:lineRule="auto"/>
        <w:jc w:val="left"/>
        <w:rPr>
          <w:rFonts w:ascii="Tahoma" w:hAnsi="Tahoma"/>
        </w:rPr>
      </w:pPr>
      <w:r>
        <w:rPr>
          <w:rFonts w:ascii="Arial" w:hAnsi="Arial" w:cs="Arial"/>
          <w:b/>
          <w:sz w:val="20"/>
        </w:rPr>
        <w:tab/>
      </w:r>
    </w:p>
    <w:p w:rsidR="00614BD8" w:rsidRDefault="00614BD8" w:rsidP="00614BD8">
      <w:pPr>
        <w:rPr>
          <w:rFonts w:ascii="Tahoma" w:hAnsi="Tahoma"/>
        </w:rPr>
      </w:pPr>
    </w:p>
    <w:p w:rsidR="00614BD8" w:rsidRDefault="00614BD8" w:rsidP="00614BD8">
      <w:pPr>
        <w:pStyle w:val="Tekstpodstawowy"/>
      </w:pPr>
    </w:p>
    <w:p w:rsidR="00614BD8" w:rsidRDefault="00614BD8" w:rsidP="00614BD8">
      <w:pPr>
        <w:pStyle w:val="Tekstpodstawowy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B57C7" w:rsidRDefault="005B57C7"/>
    <w:sectPr w:rsidR="005B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0A37"/>
    <w:multiLevelType w:val="hybridMultilevel"/>
    <w:tmpl w:val="8502128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92007"/>
    <w:multiLevelType w:val="hybridMultilevel"/>
    <w:tmpl w:val="FCFAB812"/>
    <w:lvl w:ilvl="0" w:tplc="094853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D8"/>
    <w:rsid w:val="00213F11"/>
    <w:rsid w:val="003D4462"/>
    <w:rsid w:val="005B57C7"/>
    <w:rsid w:val="00604027"/>
    <w:rsid w:val="00614BD8"/>
    <w:rsid w:val="006A2198"/>
    <w:rsid w:val="006F331D"/>
    <w:rsid w:val="00C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BD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4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614BD8"/>
    <w:pPr>
      <w:tabs>
        <w:tab w:val="left" w:pos="0"/>
      </w:tabs>
      <w:jc w:val="both"/>
    </w:pPr>
    <w:rPr>
      <w:szCs w:val="20"/>
    </w:rPr>
  </w:style>
  <w:style w:type="paragraph" w:customStyle="1" w:styleId="Standard">
    <w:name w:val="Standard"/>
    <w:rsid w:val="00614B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4BD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614B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614BD8"/>
    <w:pPr>
      <w:keepNext/>
      <w:tabs>
        <w:tab w:val="num" w:pos="720"/>
      </w:tabs>
      <w:spacing w:line="280" w:lineRule="exact"/>
      <w:outlineLvl w:val="0"/>
    </w:pPr>
    <w:rPr>
      <w:rFonts w:ascii="Garamond" w:hAnsi="Garamond"/>
    </w:rPr>
  </w:style>
  <w:style w:type="table" w:styleId="Tabela-Siatka">
    <w:name w:val="Table Grid"/>
    <w:basedOn w:val="Standardowy"/>
    <w:rsid w:val="006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BD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4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614BD8"/>
    <w:pPr>
      <w:tabs>
        <w:tab w:val="left" w:pos="0"/>
      </w:tabs>
      <w:jc w:val="both"/>
    </w:pPr>
    <w:rPr>
      <w:szCs w:val="20"/>
    </w:rPr>
  </w:style>
  <w:style w:type="paragraph" w:customStyle="1" w:styleId="Standard">
    <w:name w:val="Standard"/>
    <w:rsid w:val="00614B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4BD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614B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614BD8"/>
    <w:pPr>
      <w:keepNext/>
      <w:tabs>
        <w:tab w:val="num" w:pos="720"/>
      </w:tabs>
      <w:spacing w:line="280" w:lineRule="exact"/>
      <w:outlineLvl w:val="0"/>
    </w:pPr>
    <w:rPr>
      <w:rFonts w:ascii="Garamond" w:hAnsi="Garamond"/>
    </w:rPr>
  </w:style>
  <w:style w:type="table" w:styleId="Tabela-Siatka">
    <w:name w:val="Table Grid"/>
    <w:basedOn w:val="Standardowy"/>
    <w:rsid w:val="006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806EC58F</Template>
  <TotalTime>41</TotalTime>
  <Pages>17</Pages>
  <Words>2057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Lompert</dc:creator>
  <cp:lastModifiedBy>Paulina Lompert</cp:lastModifiedBy>
  <cp:revision>5</cp:revision>
  <cp:lastPrinted>2017-03-24T08:59:00Z</cp:lastPrinted>
  <dcterms:created xsi:type="dcterms:W3CDTF">2015-04-02T07:14:00Z</dcterms:created>
  <dcterms:modified xsi:type="dcterms:W3CDTF">2017-03-24T09:00:00Z</dcterms:modified>
</cp:coreProperties>
</file>