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4" w:rsidRDefault="00702524" w:rsidP="0070252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474345"/>
            <wp:effectExtent l="0" t="0" r="9525" b="1905"/>
            <wp:docPr id="1" name="Obraz 1" descr="Logotypy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y P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06" w:rsidRDefault="007A2706" w:rsidP="007025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SZKOLENIA</w:t>
      </w:r>
      <w:r w:rsidR="00702524" w:rsidRPr="002B35FC">
        <w:rPr>
          <w:rFonts w:ascii="Arial" w:hAnsi="Arial" w:cs="Arial"/>
          <w:b/>
        </w:rPr>
        <w:t xml:space="preserve"> DLA OSÓB BZEROBOTNYCH ZE</w:t>
      </w:r>
      <w:r w:rsidR="00702524">
        <w:rPr>
          <w:rFonts w:ascii="Arial" w:hAnsi="Arial" w:cs="Arial"/>
          <w:b/>
        </w:rPr>
        <w:t>REJESTROWANYCH W POWIATOWYM URZĘ</w:t>
      </w:r>
      <w:r w:rsidR="00702524" w:rsidRPr="002B35FC">
        <w:rPr>
          <w:rFonts w:ascii="Arial" w:hAnsi="Arial" w:cs="Arial"/>
          <w:b/>
        </w:rPr>
        <w:t>DZIE PRACY</w:t>
      </w:r>
      <w:r w:rsidR="00702524">
        <w:rPr>
          <w:rFonts w:ascii="Arial" w:hAnsi="Arial" w:cs="Arial"/>
          <w:b/>
        </w:rPr>
        <w:t xml:space="preserve">   W </w:t>
      </w:r>
      <w:r w:rsidR="00702524" w:rsidRPr="002B35FC">
        <w:rPr>
          <w:rFonts w:ascii="Arial" w:hAnsi="Arial" w:cs="Arial"/>
          <w:b/>
        </w:rPr>
        <w:t xml:space="preserve">SŁAWNIE </w:t>
      </w:r>
    </w:p>
    <w:p w:rsidR="00702524" w:rsidRPr="00630022" w:rsidRDefault="00702524" w:rsidP="00702524">
      <w:pPr>
        <w:spacing w:line="360" w:lineRule="auto"/>
        <w:jc w:val="center"/>
        <w:rPr>
          <w:rFonts w:ascii="Arial" w:hAnsi="Arial" w:cs="Arial"/>
          <w:b/>
        </w:rPr>
      </w:pPr>
      <w:r w:rsidRPr="002B35FC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II PÓŁROCZU </w:t>
      </w:r>
      <w:r w:rsidRPr="002B35FC">
        <w:rPr>
          <w:rFonts w:ascii="Arial" w:hAnsi="Arial" w:cs="Arial"/>
          <w:b/>
        </w:rPr>
        <w:t xml:space="preserve"> 2021 ROKU</w:t>
      </w: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1560"/>
        <w:gridCol w:w="850"/>
        <w:gridCol w:w="1418"/>
        <w:gridCol w:w="1275"/>
        <w:gridCol w:w="1843"/>
        <w:gridCol w:w="1560"/>
      </w:tblGrid>
      <w:tr w:rsidR="00702524" w:rsidRPr="004E1B6B" w:rsidTr="006A1A8A">
        <w:tc>
          <w:tcPr>
            <w:tcW w:w="710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Nazwa i zakres szkolenia</w:t>
            </w:r>
          </w:p>
        </w:tc>
        <w:tc>
          <w:tcPr>
            <w:tcW w:w="1560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850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1418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Przewidywany termin realizacji</w:t>
            </w:r>
          </w:p>
        </w:tc>
        <w:tc>
          <w:tcPr>
            <w:tcW w:w="1275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Czas trwania</w:t>
            </w:r>
          </w:p>
        </w:tc>
        <w:tc>
          <w:tcPr>
            <w:tcW w:w="1843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B6B">
              <w:rPr>
                <w:rFonts w:ascii="Arial" w:hAnsi="Arial" w:cs="Arial"/>
                <w:b/>
                <w:sz w:val="20"/>
                <w:szCs w:val="20"/>
              </w:rPr>
              <w:t>Rodzaj zaświadczenia</w:t>
            </w:r>
          </w:p>
        </w:tc>
        <w:tc>
          <w:tcPr>
            <w:tcW w:w="1560" w:type="dxa"/>
            <w:shd w:val="clear" w:color="auto" w:fill="BFBFBF"/>
          </w:tcPr>
          <w:p w:rsidR="00702524" w:rsidRPr="004E1B6B" w:rsidRDefault="00702524" w:rsidP="007A27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finasowania</w:t>
            </w:r>
          </w:p>
        </w:tc>
      </w:tr>
      <w:tr w:rsidR="00702524" w:rsidRPr="00891B16" w:rsidTr="006A1A8A">
        <w:tc>
          <w:tcPr>
            <w:tcW w:w="71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1B16">
              <w:rPr>
                <w:rFonts w:ascii="Arial" w:hAnsi="Arial" w:cs="Arial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702524" w:rsidRPr="00E73191" w:rsidRDefault="00702524" w:rsidP="007A2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3191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3191">
              <w:rPr>
                <w:rFonts w:ascii="Arial" w:hAnsi="Arial" w:cs="Arial"/>
                <w:b/>
              </w:rPr>
              <w:t xml:space="preserve">Eksploatacja urządzeń i instalacji energetycznych 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E73191">
              <w:rPr>
                <w:rFonts w:ascii="Arial" w:hAnsi="Arial" w:cs="Arial"/>
                <w:b/>
              </w:rPr>
              <w:t xml:space="preserve">o napięciu do 1 </w:t>
            </w:r>
            <w:proofErr w:type="spellStart"/>
            <w:r w:rsidRPr="00E73191">
              <w:rPr>
                <w:rFonts w:ascii="Arial" w:hAnsi="Arial" w:cs="Arial"/>
                <w:b/>
              </w:rPr>
              <w:t>kv</w:t>
            </w:r>
            <w:proofErr w:type="spellEnd"/>
            <w:r w:rsidRPr="00E73191">
              <w:rPr>
                <w:rFonts w:ascii="Arial" w:hAnsi="Arial" w:cs="Arial"/>
                <w:b/>
              </w:rPr>
              <w:t xml:space="preserve"> z egzaminem "</w:t>
            </w:r>
          </w:p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B16">
              <w:rPr>
                <w:rFonts w:ascii="Arial" w:hAnsi="Arial" w:cs="Arial"/>
                <w:sz w:val="20"/>
                <w:szCs w:val="20"/>
              </w:rPr>
              <w:t>Zakres tematyczny: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podstawy elektrotechniki, </w:t>
            </w:r>
            <w:r w:rsidRPr="00891B16">
              <w:rPr>
                <w:rFonts w:ascii="Arial" w:hAnsi="Arial" w:cs="Arial"/>
                <w:sz w:val="20"/>
                <w:szCs w:val="20"/>
              </w:rPr>
              <w:t>zasady budowy, działania oraz warunków technicznych obsługi urządzeń , instalacji i sieci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B16">
              <w:rPr>
                <w:rFonts w:ascii="Arial" w:hAnsi="Arial" w:cs="Arial"/>
                <w:sz w:val="20"/>
                <w:szCs w:val="20"/>
              </w:rPr>
              <w:t>- zasady eksploatacji oraz instrukcji eksploatacji urządzeń, instalacji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sieci elektroenergetycznych 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B16">
              <w:rPr>
                <w:rFonts w:ascii="Arial" w:hAnsi="Arial" w:cs="Arial"/>
                <w:sz w:val="20"/>
                <w:szCs w:val="20"/>
              </w:rPr>
              <w:t>- zasady racjonalnej gospodarki energetycznej, zasady BHP i ochrony przeciwpożarowej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instrukcje postę</w:t>
            </w:r>
            <w:r w:rsidRPr="00891B16">
              <w:rPr>
                <w:rFonts w:ascii="Arial" w:hAnsi="Arial" w:cs="Arial"/>
                <w:sz w:val="20"/>
                <w:szCs w:val="20"/>
              </w:rPr>
              <w:t>powania w razie awarii , pożaru lub innego zagrożenia</w:t>
            </w:r>
            <w:r w:rsidRPr="00891B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1B16">
              <w:rPr>
                <w:rFonts w:ascii="Arial" w:hAnsi="Arial" w:cs="Arial"/>
              </w:rPr>
              <w:t>dobry stan zdrowia</w:t>
            </w:r>
          </w:p>
        </w:tc>
        <w:tc>
          <w:tcPr>
            <w:tcW w:w="85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91B16">
              <w:rPr>
                <w:rFonts w:ascii="Arial" w:hAnsi="Arial" w:cs="Arial"/>
              </w:rPr>
              <w:t>III – IV kwartał</w:t>
            </w:r>
            <w:r>
              <w:rPr>
                <w:rFonts w:ascii="Arial" w:hAnsi="Arial" w:cs="Arial"/>
              </w:rPr>
              <w:t xml:space="preserve"> 2021 </w:t>
            </w:r>
          </w:p>
        </w:tc>
        <w:tc>
          <w:tcPr>
            <w:tcW w:w="1275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891B16">
              <w:rPr>
                <w:rFonts w:ascii="Arial" w:hAnsi="Arial" w:cs="Arial"/>
              </w:rPr>
              <w:t xml:space="preserve"> godzin /5 dni  </w:t>
            </w:r>
          </w:p>
        </w:tc>
        <w:tc>
          <w:tcPr>
            <w:tcW w:w="1843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Pr="00891B16">
              <w:rPr>
                <w:rFonts w:ascii="Arial" w:hAnsi="Arial" w:cs="Arial"/>
              </w:rPr>
              <w:t xml:space="preserve">zaświadczenie o ukończonym kursie 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 w:rsidRPr="00891B16">
              <w:rPr>
                <w:rFonts w:ascii="Arial" w:hAnsi="Arial" w:cs="Arial"/>
              </w:rPr>
              <w:t xml:space="preserve">● uprawnienia SEP </w:t>
            </w:r>
          </w:p>
        </w:tc>
        <w:tc>
          <w:tcPr>
            <w:tcW w:w="1560" w:type="dxa"/>
          </w:tcPr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POWER 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(10 osób)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RPO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(4 osoby)</w:t>
            </w:r>
          </w:p>
        </w:tc>
      </w:tr>
      <w:tr w:rsidR="00702524" w:rsidRPr="00891B16" w:rsidTr="006A1A8A">
        <w:tc>
          <w:tcPr>
            <w:tcW w:w="71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702524" w:rsidRPr="00E73191" w:rsidRDefault="00702524" w:rsidP="007A2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 </w:t>
            </w:r>
            <w:r w:rsidRPr="00E73191">
              <w:rPr>
                <w:rFonts w:ascii="Arial" w:hAnsi="Arial" w:cs="Arial"/>
                <w:b/>
              </w:rPr>
              <w:t>Operator wózków jezdniowych i podnośników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Pr="00E73191">
              <w:rPr>
                <w:rFonts w:ascii="Arial" w:hAnsi="Arial" w:cs="Arial"/>
                <w:b/>
              </w:rPr>
              <w:t xml:space="preserve"> z egzaminem UDT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3191">
              <w:rPr>
                <w:rFonts w:ascii="Arial" w:hAnsi="Arial" w:cs="Arial"/>
                <w:b/>
              </w:rPr>
              <w:t>”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0E0">
              <w:rPr>
                <w:rFonts w:ascii="Arial" w:hAnsi="Arial" w:cs="Arial"/>
                <w:sz w:val="20"/>
                <w:szCs w:val="20"/>
              </w:rPr>
              <w:t xml:space="preserve">Zakres tematyczny: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budowa i typy stosowania wózków widłowych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czynności operatora przy obsłudze wózków przed podjęciem pracy i po pracy z wózkami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ładunkoznawstwo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bezpieczeństwo użytkowania i wymiana butli gazowych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dozór techniczny, BHP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2524" w:rsidRPr="00630022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dobry stan zdrowia</w:t>
            </w:r>
          </w:p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widziane  prawo jazdy kat. B  </w:t>
            </w:r>
          </w:p>
        </w:tc>
        <w:tc>
          <w:tcPr>
            <w:tcW w:w="85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III-IV kwartał 2021</w:t>
            </w:r>
          </w:p>
        </w:tc>
        <w:tc>
          <w:tcPr>
            <w:tcW w:w="1275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67godzin /9 dni</w:t>
            </w:r>
          </w:p>
        </w:tc>
        <w:tc>
          <w:tcPr>
            <w:tcW w:w="1843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Pr="00891B16">
              <w:rPr>
                <w:rFonts w:ascii="Arial" w:hAnsi="Arial" w:cs="Arial"/>
              </w:rPr>
              <w:t xml:space="preserve">zaświadczenie o ukończonym kursie </w:t>
            </w:r>
          </w:p>
          <w:p w:rsidR="00702524" w:rsidRPr="00891B16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 w:rsidRPr="00891B16">
              <w:rPr>
                <w:rFonts w:ascii="Arial" w:hAnsi="Arial" w:cs="Arial"/>
              </w:rPr>
              <w:t xml:space="preserve">● </w:t>
            </w:r>
            <w:r>
              <w:rPr>
                <w:rFonts w:ascii="Arial" w:hAnsi="Arial" w:cs="Arial"/>
              </w:rPr>
              <w:t xml:space="preserve">uprawnienia UDT </w:t>
            </w:r>
          </w:p>
        </w:tc>
        <w:tc>
          <w:tcPr>
            <w:tcW w:w="1560" w:type="dxa"/>
          </w:tcPr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POWER 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( 5 osób)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RPO</w:t>
            </w:r>
          </w:p>
          <w:p w:rsidR="00702524" w:rsidRDefault="00702524" w:rsidP="007A2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( 8 osób)</w:t>
            </w:r>
          </w:p>
        </w:tc>
      </w:tr>
      <w:tr w:rsidR="00702524" w:rsidRPr="00891B16" w:rsidTr="006A1A8A">
        <w:tc>
          <w:tcPr>
            <w:tcW w:w="71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087" w:type="dxa"/>
            <w:shd w:val="clear" w:color="auto" w:fill="auto"/>
          </w:tcPr>
          <w:p w:rsidR="00702524" w:rsidRPr="00E73191" w:rsidRDefault="00702524" w:rsidP="007A2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 </w:t>
            </w:r>
            <w:r w:rsidRPr="00E73191">
              <w:rPr>
                <w:rFonts w:ascii="Arial" w:hAnsi="Arial" w:cs="Arial"/>
                <w:b/>
              </w:rPr>
              <w:t xml:space="preserve">Magazynier z obsługą programu magazynowego </w:t>
            </w:r>
          </w:p>
          <w:p w:rsidR="00702524" w:rsidRPr="00E73191" w:rsidRDefault="00702524" w:rsidP="007A2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3191">
              <w:rPr>
                <w:rFonts w:ascii="Arial" w:hAnsi="Arial" w:cs="Arial"/>
                <w:b/>
              </w:rPr>
              <w:t xml:space="preserve">( SUBIEKT) </w:t>
            </w:r>
            <w:r>
              <w:rPr>
                <w:rFonts w:ascii="Arial" w:hAnsi="Arial" w:cs="Arial"/>
                <w:b/>
              </w:rPr>
              <w:t>"</w:t>
            </w:r>
          </w:p>
          <w:p w:rsidR="00702524" w:rsidRPr="00630022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022">
              <w:rPr>
                <w:rFonts w:ascii="Arial" w:hAnsi="Arial" w:cs="Arial"/>
                <w:sz w:val="20"/>
                <w:szCs w:val="20"/>
              </w:rPr>
              <w:t xml:space="preserve">Zakres tematyczny: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zabezpieczenia  towarów w magazynie,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BHP w magazynie,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techniki i technologie przechowywania zapasów,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podział, funkcje i zadania magazynów,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strefy magazynowe i wykonywanie w nich czynności,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dokumentacja i dokumenty magazynowe</w:t>
            </w:r>
          </w:p>
          <w:p w:rsidR="00702524" w:rsidRPr="003F2A36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obsługa programu Subiekt </w:t>
            </w:r>
          </w:p>
        </w:tc>
        <w:tc>
          <w:tcPr>
            <w:tcW w:w="156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III-IV kwartał 2021</w:t>
            </w:r>
          </w:p>
        </w:tc>
        <w:tc>
          <w:tcPr>
            <w:tcW w:w="1275" w:type="dxa"/>
            <w:shd w:val="clear" w:color="auto" w:fill="auto"/>
          </w:tcPr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godzin</w:t>
            </w:r>
          </w:p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 dni</w:t>
            </w:r>
          </w:p>
        </w:tc>
        <w:tc>
          <w:tcPr>
            <w:tcW w:w="1843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Pr="00891B16">
              <w:rPr>
                <w:rFonts w:ascii="Arial" w:hAnsi="Arial" w:cs="Arial"/>
              </w:rPr>
              <w:t>zaświadczenie o ukończonym kursie</w:t>
            </w:r>
          </w:p>
        </w:tc>
        <w:tc>
          <w:tcPr>
            <w:tcW w:w="1560" w:type="dxa"/>
          </w:tcPr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POWER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( 5 osób)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RPO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( 6 osób)</w:t>
            </w:r>
          </w:p>
        </w:tc>
      </w:tr>
      <w:tr w:rsidR="00702524" w:rsidRPr="00891B16" w:rsidTr="006A1A8A">
        <w:tc>
          <w:tcPr>
            <w:tcW w:w="71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702524" w:rsidRPr="00E73191" w:rsidRDefault="00702524" w:rsidP="007A2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3191">
              <w:rPr>
                <w:rFonts w:ascii="Arial" w:hAnsi="Arial" w:cs="Arial"/>
                <w:b/>
              </w:rPr>
              <w:t>„Obsługa komputera z elementami rachunkowości "</w:t>
            </w:r>
          </w:p>
          <w:p w:rsidR="00702524" w:rsidRPr="00630022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022">
              <w:rPr>
                <w:rFonts w:ascii="Arial" w:hAnsi="Arial" w:cs="Arial"/>
                <w:sz w:val="20"/>
                <w:szCs w:val="20"/>
              </w:rPr>
              <w:t xml:space="preserve">Zakres tematyczny: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A36">
              <w:rPr>
                <w:rFonts w:ascii="Arial" w:hAnsi="Arial" w:cs="Arial"/>
                <w:sz w:val="20"/>
                <w:szCs w:val="20"/>
              </w:rPr>
              <w:t>- obsługa systemu operacyjnego MS WINDOWS, edytora</w:t>
            </w:r>
            <w:r>
              <w:rPr>
                <w:rFonts w:ascii="Arial" w:hAnsi="Arial" w:cs="Arial"/>
                <w:sz w:val="20"/>
                <w:szCs w:val="20"/>
              </w:rPr>
              <w:t xml:space="preserve"> tekstu, arkusza kalkulacyjnego EXEL, poczta elektroniczna,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podatki w działalności gospodarczej,</w:t>
            </w:r>
          </w:p>
          <w:p w:rsidR="00702524" w:rsidRPr="003F2A36" w:rsidRDefault="00702524" w:rsidP="007A2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księgowość małych podmiotów gospodarczych</w:t>
            </w:r>
          </w:p>
        </w:tc>
        <w:tc>
          <w:tcPr>
            <w:tcW w:w="156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III-IV kwartał 2021</w:t>
            </w:r>
          </w:p>
        </w:tc>
        <w:tc>
          <w:tcPr>
            <w:tcW w:w="1275" w:type="dxa"/>
            <w:shd w:val="clear" w:color="auto" w:fill="auto"/>
          </w:tcPr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godzin</w:t>
            </w:r>
          </w:p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10 dni </w:t>
            </w:r>
          </w:p>
        </w:tc>
        <w:tc>
          <w:tcPr>
            <w:tcW w:w="1843" w:type="dxa"/>
            <w:shd w:val="clear" w:color="auto" w:fill="auto"/>
          </w:tcPr>
          <w:p w:rsidR="00702524" w:rsidRPr="00891B16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●zaświadczenie o </w:t>
            </w:r>
            <w:r w:rsidRPr="00891B16">
              <w:rPr>
                <w:rFonts w:ascii="Arial" w:hAnsi="Arial" w:cs="Arial"/>
              </w:rPr>
              <w:t>ukończonym kursie</w:t>
            </w:r>
          </w:p>
        </w:tc>
        <w:tc>
          <w:tcPr>
            <w:tcW w:w="1560" w:type="dxa"/>
          </w:tcPr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POWER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( 10 osób)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RPO </w:t>
            </w:r>
          </w:p>
          <w:p w:rsidR="00702524" w:rsidRDefault="00702524" w:rsidP="007A27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( 5 osób) </w:t>
            </w:r>
          </w:p>
        </w:tc>
      </w:tr>
    </w:tbl>
    <w:p w:rsidR="00702524" w:rsidRDefault="00702524" w:rsidP="00702524">
      <w:pPr>
        <w:spacing w:line="360" w:lineRule="auto"/>
        <w:jc w:val="both"/>
        <w:rPr>
          <w:rFonts w:ascii="Arial" w:hAnsi="Arial" w:cs="Arial"/>
        </w:rPr>
      </w:pPr>
    </w:p>
    <w:p w:rsidR="00702524" w:rsidRDefault="00702524" w:rsidP="00702524">
      <w:pPr>
        <w:spacing w:line="360" w:lineRule="auto"/>
        <w:jc w:val="both"/>
        <w:rPr>
          <w:rFonts w:ascii="Arial" w:hAnsi="Arial" w:cs="Arial"/>
        </w:rPr>
      </w:pPr>
    </w:p>
    <w:p w:rsidR="00702524" w:rsidRDefault="00702524" w:rsidP="00702524">
      <w:pPr>
        <w:spacing w:line="360" w:lineRule="auto"/>
        <w:jc w:val="both"/>
        <w:rPr>
          <w:rFonts w:ascii="Arial" w:hAnsi="Arial" w:cs="Arial"/>
        </w:rPr>
      </w:pPr>
    </w:p>
    <w:p w:rsidR="00702524" w:rsidRDefault="00702524" w:rsidP="00702524">
      <w:pPr>
        <w:spacing w:line="360" w:lineRule="auto"/>
        <w:jc w:val="both"/>
        <w:rPr>
          <w:rFonts w:ascii="Arial" w:hAnsi="Arial" w:cs="Arial"/>
        </w:rPr>
      </w:pPr>
    </w:p>
    <w:p w:rsidR="00C616E7" w:rsidRDefault="00C616E7"/>
    <w:sectPr w:rsidR="00C616E7" w:rsidSect="00702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4"/>
    <w:rsid w:val="006A1A8A"/>
    <w:rsid w:val="00702524"/>
    <w:rsid w:val="00735132"/>
    <w:rsid w:val="007A2706"/>
    <w:rsid w:val="00C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D4C912BE</Template>
  <TotalTime>42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Paulina Lompert</cp:lastModifiedBy>
  <cp:revision>3</cp:revision>
  <cp:lastPrinted>2021-08-25T09:20:00Z</cp:lastPrinted>
  <dcterms:created xsi:type="dcterms:W3CDTF">2021-08-25T08:22:00Z</dcterms:created>
  <dcterms:modified xsi:type="dcterms:W3CDTF">2021-08-25T09:21:00Z</dcterms:modified>
</cp:coreProperties>
</file>