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84ED7" w14:textId="3689D74A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1AED12AE" w14:textId="730354F4" w:rsidR="00AC1D85" w:rsidRPr="0097541E" w:rsidRDefault="00AC1D85" w:rsidP="00644391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Miejscowość</w:t>
      </w:r>
    </w:p>
    <w:p w14:paraId="5AD52CDA" w14:textId="3519B6E2" w:rsidR="006865ED" w:rsidRPr="0097541E" w:rsidRDefault="006865ED" w:rsidP="006865ED">
      <w:pPr>
        <w:spacing w:before="100" w:beforeAutospacing="1"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</w:t>
      </w:r>
    </w:p>
    <w:p w14:paraId="5521DE2C" w14:textId="77777777" w:rsidR="00AC1D85" w:rsidRPr="0097541E" w:rsidRDefault="00AC1D85" w:rsidP="00AC1D85">
      <w:pPr>
        <w:spacing w:after="0" w:line="240" w:lineRule="auto"/>
        <w:jc w:val="right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Data</w:t>
      </w:r>
    </w:p>
    <w:p w14:paraId="0F552D1B" w14:textId="1835A2A8" w:rsidR="00AC1D85" w:rsidRPr="0097541E" w:rsidRDefault="00982217" w:rsidP="00AC1D85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51B02698" w14:textId="5290C0E6" w:rsidR="00AC1D85" w:rsidRPr="00982217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982217">
        <w:rPr>
          <w:rFonts w:eastAsia="Times New Roman" w:cstheme="minorHAnsi"/>
          <w:i/>
          <w:szCs w:val="24"/>
          <w:lang w:eastAsia="pl-PL"/>
        </w:rPr>
        <w:t>(o</w:t>
      </w:r>
      <w:r w:rsidR="00AC1D85" w:rsidRPr="00982217">
        <w:rPr>
          <w:rFonts w:eastAsia="Times New Roman" w:cstheme="minorHAnsi"/>
          <w:i/>
          <w:szCs w:val="24"/>
          <w:lang w:eastAsia="pl-PL"/>
        </w:rPr>
        <w:t>soba do kontaktu w sprawie wniosku</w:t>
      </w:r>
      <w:r w:rsidRPr="00982217">
        <w:rPr>
          <w:rFonts w:eastAsia="Times New Roman" w:cstheme="minorHAnsi"/>
          <w:i/>
          <w:szCs w:val="24"/>
          <w:lang w:eastAsia="pl-PL"/>
        </w:rPr>
        <w:t>)</w:t>
      </w:r>
    </w:p>
    <w:p w14:paraId="33F85F05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4D05844E" w14:textId="748D400E" w:rsidR="00AC1D85" w:rsidRPr="006865ED" w:rsidRDefault="00982217" w:rsidP="00982217">
      <w:pPr>
        <w:spacing w:after="100" w:afterAutospacing="1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(numer telefonu osoby do kontaktu)</w:t>
      </w:r>
    </w:p>
    <w:p w14:paraId="5A62105E" w14:textId="77777777" w:rsidR="00982217" w:rsidRPr="0097541E" w:rsidRDefault="00AC1D85" w:rsidP="00982217">
      <w:pPr>
        <w:spacing w:before="100" w:beforeAutospacing="1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7541E">
        <w:rPr>
          <w:rFonts w:eastAsia="Times New Roman" w:cstheme="minorHAnsi"/>
          <w:sz w:val="24"/>
          <w:szCs w:val="24"/>
          <w:lang w:eastAsia="pl-PL"/>
        </w:rPr>
        <w:t> </w:t>
      </w:r>
      <w:r w:rsidR="0098221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14:paraId="227E30C7" w14:textId="569D0EB8" w:rsidR="00AC1D85" w:rsidRPr="006865ED" w:rsidRDefault="00982217" w:rsidP="00982217">
      <w:pPr>
        <w:spacing w:after="0" w:line="240" w:lineRule="auto"/>
        <w:ind w:firstLine="708"/>
        <w:textAlignment w:val="baseline"/>
        <w:rPr>
          <w:rFonts w:eastAsia="Times New Roman" w:cstheme="minorHAnsi"/>
          <w:i/>
          <w:szCs w:val="24"/>
          <w:lang w:eastAsia="pl-PL"/>
        </w:rPr>
      </w:pPr>
      <w:r w:rsidRPr="006865ED">
        <w:rPr>
          <w:rFonts w:eastAsia="Times New Roman" w:cstheme="minorHAnsi"/>
          <w:i/>
          <w:szCs w:val="24"/>
          <w:lang w:eastAsia="pl-PL"/>
        </w:rPr>
        <w:t>(adres e-mail osoby do kontaktu)</w:t>
      </w:r>
    </w:p>
    <w:p w14:paraId="5E21F7B7" w14:textId="77777777" w:rsidR="00AC1D85" w:rsidRPr="0097541E" w:rsidRDefault="00AC1D85" w:rsidP="00AC1D85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  <w:r w:rsidRPr="0097541E">
        <w:rPr>
          <w:rFonts w:eastAsia="Times New Roman" w:cstheme="minorHAnsi"/>
          <w:lang w:eastAsia="pl-PL"/>
        </w:rPr>
        <w:t>  </w:t>
      </w:r>
    </w:p>
    <w:p w14:paraId="582914E0" w14:textId="5D09349C" w:rsidR="00AC1D85" w:rsidRPr="0097541E" w:rsidRDefault="00AC1D85" w:rsidP="00AC1D85">
      <w:pPr>
        <w:pStyle w:val="Tytu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7541E">
        <w:rPr>
          <w:rFonts w:asciiTheme="minorHAnsi" w:eastAsia="Times New Roman" w:hAnsiTheme="minorHAnsi" w:cstheme="minorHAnsi"/>
          <w:lang w:eastAsia="pl-PL"/>
        </w:rPr>
        <w:t>Wniosek</w:t>
      </w:r>
      <w:r w:rsidR="00A1773A">
        <w:rPr>
          <w:rFonts w:asciiTheme="minorHAnsi" w:eastAsia="Times New Roman" w:hAnsiTheme="minorHAnsi" w:cstheme="minorHAnsi"/>
          <w:lang w:eastAsia="pl-PL"/>
        </w:rPr>
        <w:t xml:space="preserve"> nr VZ/</w:t>
      </w:r>
      <w:bookmarkStart w:id="0" w:name="_GoBack"/>
      <w:bookmarkEnd w:id="0"/>
      <w:r w:rsidR="00A1773A">
        <w:rPr>
          <w:rFonts w:asciiTheme="minorHAnsi" w:eastAsia="Times New Roman" w:hAnsiTheme="minorHAnsi" w:cstheme="minorHAnsi"/>
          <w:lang w:eastAsia="pl-PL"/>
        </w:rPr>
        <w:t>SL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</w:t>
      </w:r>
      <w:r w:rsidR="00CD59C0">
        <w:rPr>
          <w:rFonts w:asciiTheme="minorHAnsi" w:eastAsia="Times New Roman" w:hAnsiTheme="minorHAnsi" w:cstheme="minorHAnsi"/>
          <w:lang w:eastAsia="pl-PL"/>
        </w:rPr>
        <w:t>…</w:t>
      </w:r>
      <w:r w:rsidR="00E3393D" w:rsidRPr="0097541E">
        <w:rPr>
          <w:rFonts w:asciiTheme="minorHAnsi" w:eastAsia="Times New Roman" w:hAnsiTheme="minorHAnsi" w:cstheme="minorHAnsi"/>
          <w:lang w:eastAsia="pl-PL"/>
        </w:rPr>
        <w:t>/2022</w:t>
      </w:r>
      <w:r w:rsidR="005B59FB" w:rsidRPr="0097541E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</w:p>
    <w:p w14:paraId="3B12B6B5" w14:textId="21399418" w:rsidR="00AC1D85" w:rsidRPr="0097541E" w:rsidRDefault="00AC1D85" w:rsidP="00D44F55">
      <w:pPr>
        <w:jc w:val="center"/>
        <w:rPr>
          <w:lang w:eastAsia="pl-PL"/>
        </w:rPr>
      </w:pPr>
      <w:r w:rsidRPr="0097541E">
        <w:rPr>
          <w:lang w:eastAsia="pl-PL"/>
        </w:rPr>
        <w:t xml:space="preserve">o przyznanie </w:t>
      </w:r>
      <w:r w:rsidR="00636CA7">
        <w:rPr>
          <w:b/>
          <w:lang w:eastAsia="pl-PL"/>
        </w:rPr>
        <w:t>P</w:t>
      </w:r>
      <w:r w:rsidRPr="0097541E">
        <w:rPr>
          <w:b/>
          <w:lang w:eastAsia="pl-PL"/>
        </w:rPr>
        <w:t>racodawcy</w:t>
      </w:r>
      <w:r w:rsidRPr="0097541E">
        <w:rPr>
          <w:rStyle w:val="Odwoanieprzypisudolnego"/>
          <w:rFonts w:eastAsia="Times New Roman" w:cstheme="minorHAnsi"/>
          <w:b/>
          <w:sz w:val="24"/>
          <w:lang w:eastAsia="pl-PL"/>
        </w:rPr>
        <w:footnoteReference w:id="3"/>
      </w:r>
      <w:r w:rsidRPr="0097541E">
        <w:rPr>
          <w:lang w:eastAsia="pl-PL"/>
        </w:rPr>
        <w:t xml:space="preserve"> Vouchera Zatrudnieniowego.</w:t>
      </w:r>
    </w:p>
    <w:p w14:paraId="57F815B8" w14:textId="77777777" w:rsidR="00AC1D85" w:rsidRPr="0097541E" w:rsidRDefault="00AC1D85" w:rsidP="00D0558D">
      <w:pPr>
        <w:pStyle w:val="Nagwek2"/>
        <w:numPr>
          <w:ilvl w:val="0"/>
          <w:numId w:val="4"/>
        </w:numPr>
        <w:ind w:left="0"/>
        <w:rPr>
          <w:rFonts w:eastAsia="Times New Roman"/>
          <w:color w:val="auto"/>
          <w:sz w:val="32"/>
          <w:lang w:eastAsia="pl-PL"/>
        </w:rPr>
      </w:pPr>
      <w:r w:rsidRPr="0097541E">
        <w:rPr>
          <w:rFonts w:eastAsia="Times New Roman" w:cstheme="minorHAnsi"/>
          <w:color w:val="auto"/>
          <w:sz w:val="32"/>
          <w:lang w:eastAsia="pl-PL"/>
        </w:rPr>
        <w:t> </w:t>
      </w:r>
      <w:r w:rsidRPr="0097541E">
        <w:rPr>
          <w:rFonts w:eastAsia="Times New Roman"/>
          <w:color w:val="auto"/>
          <w:sz w:val="32"/>
          <w:lang w:eastAsia="pl-PL"/>
        </w:rPr>
        <w:t xml:space="preserve">Dane dotyczące </w:t>
      </w:r>
      <w:r w:rsidRPr="0097541E">
        <w:rPr>
          <w:color w:val="auto"/>
          <w:sz w:val="32"/>
        </w:rPr>
        <w:t>wnioskodawcy</w:t>
      </w:r>
      <w:r w:rsidRPr="0097541E">
        <w:rPr>
          <w:rFonts w:eastAsia="Times New Roman"/>
          <w:color w:val="auto"/>
          <w:sz w:val="32"/>
          <w:lang w:eastAsia="pl-PL"/>
        </w:rPr>
        <w:t> </w:t>
      </w:r>
    </w:p>
    <w:p w14:paraId="6366171F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Nazwa wnioskodawcy: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AC1D85" w:rsidRPr="0097541E" w14:paraId="332A123B" w14:textId="77777777" w:rsidTr="00AC1D85">
        <w:trPr>
          <w:trHeight w:val="454"/>
        </w:trPr>
        <w:tc>
          <w:tcPr>
            <w:tcW w:w="5000" w:type="pct"/>
            <w:vAlign w:val="center"/>
          </w:tcPr>
          <w:p w14:paraId="5E91F3F3" w14:textId="0BDAF3CE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20489C81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1CA8B192" w14:textId="77777777" w:rsidR="00AC1D85" w:rsidRPr="0097541E" w:rsidRDefault="00AC1D85" w:rsidP="00AC1D85">
            <w:pPr>
              <w:rPr>
                <w:rFonts w:cstheme="minorHAnsi"/>
                <w:sz w:val="32"/>
                <w:szCs w:val="32"/>
              </w:rPr>
            </w:pPr>
          </w:p>
          <w:p w14:paraId="0EB0E411" w14:textId="77777777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700A21CB" w14:textId="77777777" w:rsidR="00AC1D85" w:rsidRPr="0097541E" w:rsidRDefault="00AC1D85" w:rsidP="00AC1D85">
      <w:pPr>
        <w:rPr>
          <w:rFonts w:cstheme="minorHAnsi"/>
          <w:b/>
        </w:rPr>
      </w:pPr>
    </w:p>
    <w:p w14:paraId="02BE290C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Forma organizacyjno-prawna wnioskodawcy:</w:t>
      </w:r>
    </w:p>
    <w:p w14:paraId="54395673" w14:textId="6F15A2C9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jednoosobowa działalność gospodarcza</w:t>
      </w:r>
    </w:p>
    <w:p w14:paraId="36B6503F" w14:textId="36AD5385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spółdzielnia socjalna</w:t>
      </w:r>
    </w:p>
    <w:p w14:paraId="0B3162E5" w14:textId="7EEC5FDA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cywilna</w:t>
      </w:r>
    </w:p>
    <w:p w14:paraId="00ABB526" w14:textId="1D3A8CF0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akcyjna</w:t>
      </w:r>
    </w:p>
    <w:p w14:paraId="565130FE" w14:textId="5F02B3BE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spółka z o.o.</w:t>
      </w:r>
    </w:p>
    <w:p w14:paraId="03D17757" w14:textId="4F313666" w:rsidR="00AC1D85" w:rsidRPr="006865ED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Pr="006865ED">
        <w:rPr>
          <w:rFonts w:eastAsia="Times New Roman" w:cstheme="minorHAnsi"/>
          <w:szCs w:val="24"/>
          <w:lang w:eastAsia="pl-PL"/>
        </w:rPr>
        <w:t xml:space="preserve"> inna (proszę podać jaka)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</w:tblGrid>
      <w:tr w:rsidR="00AC1D85" w:rsidRPr="0097541E" w14:paraId="1544944F" w14:textId="77777777" w:rsidTr="00AC1D85">
        <w:trPr>
          <w:trHeight w:val="567"/>
        </w:trPr>
        <w:tc>
          <w:tcPr>
            <w:tcW w:w="9039" w:type="dxa"/>
            <w:vAlign w:val="center"/>
          </w:tcPr>
          <w:p w14:paraId="15DBF53D" w14:textId="24227813" w:rsidR="00AC1D85" w:rsidRPr="0097541E" w:rsidRDefault="00AC1D85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325BD437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7E91E85" w14:textId="77777777" w:rsidR="005B59FB" w:rsidRPr="0097541E" w:rsidRDefault="005B59FB" w:rsidP="00AC1D85">
            <w:pPr>
              <w:spacing w:before="100" w:beforeAutospacing="1" w:after="100" w:afterAutospacing="1"/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58481E00" w14:textId="7FE0ACF4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>Adres siedziby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76A8DD9C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B3CC6D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Województwo</w:t>
            </w:r>
          </w:p>
        </w:tc>
        <w:tc>
          <w:tcPr>
            <w:tcW w:w="7224" w:type="dxa"/>
            <w:vAlign w:val="center"/>
          </w:tcPr>
          <w:p w14:paraId="49B66E0E" w14:textId="596529E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2C9817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4A914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Powiat</w:t>
            </w:r>
          </w:p>
        </w:tc>
        <w:tc>
          <w:tcPr>
            <w:tcW w:w="7224" w:type="dxa"/>
            <w:vAlign w:val="center"/>
          </w:tcPr>
          <w:p w14:paraId="12B4F28B" w14:textId="0CA84A33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4C16D770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79345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Miejscowość</w:t>
            </w:r>
          </w:p>
        </w:tc>
        <w:tc>
          <w:tcPr>
            <w:tcW w:w="7224" w:type="dxa"/>
            <w:vAlign w:val="center"/>
          </w:tcPr>
          <w:p w14:paraId="0FDA7DC0" w14:textId="6CEBEA77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63DD9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353AF5E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Kod pocztowy</w:t>
            </w:r>
          </w:p>
        </w:tc>
        <w:tc>
          <w:tcPr>
            <w:tcW w:w="7224" w:type="dxa"/>
            <w:vAlign w:val="center"/>
          </w:tcPr>
          <w:p w14:paraId="5C7B6E28" w14:textId="112C17B8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365429AB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DCF30EB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Ulica</w:t>
            </w:r>
          </w:p>
        </w:tc>
        <w:tc>
          <w:tcPr>
            <w:tcW w:w="7224" w:type="dxa"/>
            <w:vAlign w:val="center"/>
          </w:tcPr>
          <w:p w14:paraId="60945A2C" w14:textId="32A8000C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0DF8368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5CF5D3C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budynku</w:t>
            </w:r>
          </w:p>
        </w:tc>
        <w:tc>
          <w:tcPr>
            <w:tcW w:w="7224" w:type="dxa"/>
            <w:vAlign w:val="center"/>
          </w:tcPr>
          <w:p w14:paraId="0F38B804" w14:textId="39C39C8D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181783E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5111BF" w14:textId="77777777" w:rsidR="00AC1D85" w:rsidRPr="0097541E" w:rsidRDefault="00AC1D85" w:rsidP="00AC1D85">
            <w:pPr>
              <w:rPr>
                <w:b/>
              </w:rPr>
            </w:pPr>
            <w:r w:rsidRPr="0097541E">
              <w:rPr>
                <w:b/>
              </w:rPr>
              <w:t>Numer lokalu</w:t>
            </w:r>
          </w:p>
        </w:tc>
        <w:tc>
          <w:tcPr>
            <w:tcW w:w="7224" w:type="dxa"/>
            <w:vAlign w:val="center"/>
          </w:tcPr>
          <w:p w14:paraId="6F22760B" w14:textId="6B887EE0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592BEAC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4DB383B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Dane banku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C1D85" w:rsidRPr="0097541E" w14:paraId="22E897F7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908D1AC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Nazwa banku</w:t>
            </w:r>
          </w:p>
        </w:tc>
        <w:tc>
          <w:tcPr>
            <w:tcW w:w="7224" w:type="dxa"/>
            <w:vAlign w:val="center"/>
          </w:tcPr>
          <w:p w14:paraId="1260B410" w14:textId="6E783675" w:rsidR="00AC1D85" w:rsidRPr="0097541E" w:rsidRDefault="00AC1D85" w:rsidP="00AC1D85">
            <w:pPr>
              <w:rPr>
                <w:rFonts w:cstheme="minorHAnsi"/>
              </w:rPr>
            </w:pPr>
          </w:p>
        </w:tc>
      </w:tr>
      <w:tr w:rsidR="00AC1D85" w:rsidRPr="0097541E" w14:paraId="78B7063A" w14:textId="77777777" w:rsidTr="00AC1D85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01AA384" w14:textId="77777777" w:rsidR="00AC1D85" w:rsidRPr="0097541E" w:rsidRDefault="00AC1D85" w:rsidP="00AC1D85">
            <w:pPr>
              <w:rPr>
                <w:rFonts w:cstheme="minorHAnsi"/>
                <w:b/>
              </w:rPr>
            </w:pPr>
            <w:r w:rsidRPr="0097541E">
              <w:rPr>
                <w:rFonts w:cstheme="minorHAnsi"/>
                <w:b/>
              </w:rPr>
              <w:t>Numer konta</w:t>
            </w:r>
          </w:p>
        </w:tc>
        <w:tc>
          <w:tcPr>
            <w:tcW w:w="7224" w:type="dxa"/>
            <w:vAlign w:val="center"/>
          </w:tcPr>
          <w:p w14:paraId="28FFCF0E" w14:textId="582F3B86" w:rsidR="00AC1D85" w:rsidRPr="0097541E" w:rsidRDefault="00AC1D85" w:rsidP="00AC1D85">
            <w:pPr>
              <w:rPr>
                <w:rFonts w:cstheme="minorHAnsi"/>
              </w:rPr>
            </w:pPr>
          </w:p>
        </w:tc>
      </w:tr>
    </w:tbl>
    <w:p w14:paraId="2076DD7A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0B1B5549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NIP: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4AC5367F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37B55" w14:textId="55ED80E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F2CFE" w14:textId="1FFD5D3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DE031" w14:textId="76F494CC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EA26C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9F55A" w14:textId="5BECC9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368217" w14:textId="65C554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9AB10" w14:textId="02FBAC2A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43E48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63636" w14:textId="35855969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A7860" w14:textId="7D40F4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8F503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2A8F" w14:textId="4B0F46F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9B22C" w14:textId="0A364ADD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0AC8915D" w14:textId="77777777" w:rsidR="00E3393D" w:rsidRPr="0097541E" w:rsidRDefault="00E3393D" w:rsidP="00AC1D85">
      <w:pPr>
        <w:spacing w:after="0"/>
        <w:rPr>
          <w:rFonts w:cstheme="minorHAnsi"/>
          <w:sz w:val="20"/>
        </w:rPr>
      </w:pPr>
    </w:p>
    <w:p w14:paraId="4B7D4D7D" w14:textId="77777777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REGON: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C16F63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90CD" w14:textId="035AD7B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9BA86" w14:textId="24216A5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858D69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8EA9BF" w14:textId="759F9ED2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2CB7E" w14:textId="435B05A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158913" w14:textId="513C60B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871BF" w14:textId="660BCEBF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0900B" w14:textId="0F9CADA0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2BFCD" w14:textId="4F118268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4F217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8354B" w14:textId="079CC5C5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63DB0D97" w14:textId="77777777" w:rsidR="00AC1D85" w:rsidRPr="0097541E" w:rsidRDefault="00AC1D85" w:rsidP="00AC1D85">
      <w:pPr>
        <w:spacing w:after="0"/>
        <w:rPr>
          <w:rFonts w:cstheme="minorHAnsi"/>
          <w:b/>
        </w:rPr>
      </w:pPr>
    </w:p>
    <w:p w14:paraId="65A557E2" w14:textId="6246615C" w:rsidR="00AC1D85" w:rsidRPr="0097541E" w:rsidRDefault="00AC1D85" w:rsidP="00AC1D85">
      <w:pPr>
        <w:spacing w:after="0"/>
        <w:rPr>
          <w:rFonts w:cstheme="minorHAnsi"/>
          <w:b/>
        </w:rPr>
      </w:pPr>
      <w:r w:rsidRPr="0097541E">
        <w:rPr>
          <w:rFonts w:cstheme="minorHAnsi"/>
          <w:b/>
        </w:rPr>
        <w:t>PKD</w:t>
      </w:r>
      <w:r w:rsidR="00C40990" w:rsidRPr="0097541E">
        <w:rPr>
          <w:rFonts w:cstheme="minorHAnsi"/>
          <w:b/>
        </w:rPr>
        <w:t xml:space="preserve"> </w:t>
      </w:r>
      <w:r w:rsidRPr="0097541E">
        <w:rPr>
          <w:rFonts w:cstheme="minorHAnsi"/>
          <w:b/>
        </w:rPr>
        <w:t>– podstawowy rodzaj działalności: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97541E" w:rsidRPr="0097541E" w14:paraId="3CB607B9" w14:textId="77777777" w:rsidTr="00F835C7">
        <w:trPr>
          <w:trHeight w:val="567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966E0" w14:textId="69F2B545" w:rsidR="00AC1D85" w:rsidRPr="0097541E" w:rsidRDefault="00AC1D85" w:rsidP="00C1207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C56D3" w14:textId="0F15EFC6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BA004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-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B6783F" w14:textId="6C4E336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FC49B" w14:textId="6F82A3C1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63F3B" w14:textId="77777777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  <w:r w:rsidRPr="0097541E"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  <w:t>.</w:t>
            </w:r>
          </w:p>
        </w:tc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049ADE" w14:textId="245BC433" w:rsidR="00AC1D85" w:rsidRPr="0097541E" w:rsidRDefault="00AC1D85" w:rsidP="00AC1D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4"/>
                <w:lang w:val="nl-NL" w:eastAsia="pl-PL"/>
              </w:rPr>
            </w:pPr>
          </w:p>
        </w:tc>
      </w:tr>
    </w:tbl>
    <w:p w14:paraId="2E530C37" w14:textId="409C3E4A" w:rsidR="000A287C" w:rsidRPr="0097541E" w:rsidRDefault="000A287C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 xml:space="preserve">Pomoc </w:t>
      </w:r>
      <w:r w:rsidRPr="0097541E">
        <w:rPr>
          <w:i/>
          <w:color w:val="auto"/>
        </w:rPr>
        <w:t>de minimis</w:t>
      </w:r>
      <w:r w:rsidRPr="0097541E">
        <w:rPr>
          <w:color w:val="auto"/>
        </w:rPr>
        <w:t xml:space="preserve"> (dotyczy</w:t>
      </w:r>
      <w:r w:rsidR="003D52E6" w:rsidRPr="0097541E">
        <w:rPr>
          <w:color w:val="auto"/>
        </w:rPr>
        <w:t xml:space="preserve"> </w:t>
      </w:r>
      <w:r w:rsidR="00205A82">
        <w:rPr>
          <w:color w:val="auto"/>
        </w:rPr>
        <w:t>Przedsiębiorstw)</w:t>
      </w:r>
    </w:p>
    <w:p w14:paraId="430862D0" w14:textId="77777777" w:rsidR="000A287C" w:rsidRPr="0097541E" w:rsidRDefault="000A287C" w:rsidP="00032C4F">
      <w:pPr>
        <w:spacing w:after="0"/>
        <w:ind w:right="-142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Wielkość przedsiębiorstwa (zaznaczyć tylko, jeśli wnioskodawca prowadzi działalność gospodarczą):</w:t>
      </w:r>
    </w:p>
    <w:p w14:paraId="33C38E52" w14:textId="54E5E9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mikroprzedsiębiorstwo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&lt;10 osób, roczny obrót ≤ 2 mln euro lub bilans roczny ≤ 2 mln euro)</w:t>
      </w:r>
    </w:p>
    <w:p w14:paraId="7037A193" w14:textId="2944F133" w:rsidR="000A287C" w:rsidRPr="006865ED" w:rsidRDefault="000A287C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małe przedsiębiorstwo</w:t>
      </w:r>
      <w:r w:rsidRPr="006865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&lt;50 osób, roczny obrót ≤ 10 mln euro lub bilans roczny ≤ 10 mln euro)</w:t>
      </w:r>
    </w:p>
    <w:p w14:paraId="213E70AD" w14:textId="73875140" w:rsidR="000A287C" w:rsidRPr="006865ED" w:rsidRDefault="000A287C" w:rsidP="00032C4F">
      <w:pPr>
        <w:spacing w:after="0" w:line="240" w:lineRule="auto"/>
        <w:ind w:right="-142"/>
        <w:jc w:val="both"/>
        <w:textAlignment w:val="baseline"/>
        <w:rPr>
          <w:rFonts w:eastAsia="Times New Roman" w:cstheme="minorHAnsi"/>
          <w:sz w:val="16"/>
          <w:szCs w:val="24"/>
          <w:lang w:eastAsia="pl-PL"/>
        </w:rPr>
      </w:pPr>
      <w:r w:rsidRPr="006865ED">
        <w:rPr>
          <w:rFonts w:eastAsia="Times New Roman" w:cstheme="minorHAnsi"/>
          <w:sz w:val="36"/>
          <w:szCs w:val="40"/>
          <w:lang w:eastAsia="pl-PL"/>
        </w:rPr>
        <w:sym w:font="Wingdings" w:char="F0A8"/>
      </w:r>
      <w:r w:rsidR="0098221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Pr="006865ED">
        <w:rPr>
          <w:rFonts w:eastAsia="Times New Roman" w:cstheme="minorHAnsi"/>
          <w:szCs w:val="24"/>
          <w:lang w:eastAsia="pl-PL"/>
        </w:rPr>
        <w:t>średnie przedsiębiorstwo</w:t>
      </w:r>
      <w:r w:rsidRPr="006865ED">
        <w:rPr>
          <w:rFonts w:eastAsia="Times New Roman" w:cstheme="minorHAnsi"/>
          <w:sz w:val="32"/>
          <w:szCs w:val="24"/>
          <w:lang w:eastAsia="pl-PL"/>
        </w:rPr>
        <w:t xml:space="preserve"> </w:t>
      </w:r>
      <w:r w:rsidRPr="006865ED">
        <w:rPr>
          <w:rFonts w:eastAsia="Times New Roman" w:cstheme="minorHAnsi"/>
          <w:sz w:val="18"/>
          <w:szCs w:val="24"/>
          <w:lang w:eastAsia="pl-PL"/>
        </w:rPr>
        <w:t>(zatrudnienie &lt;250 osób, roczny obrót ≤ 50 mln euro lub bilans roczny ≤ 43 mln euro)</w:t>
      </w:r>
    </w:p>
    <w:p w14:paraId="73756274" w14:textId="77777777" w:rsidR="000A287C" w:rsidRPr="0097541E" w:rsidRDefault="000A287C" w:rsidP="000A287C">
      <w:pPr>
        <w:spacing w:after="0" w:line="240" w:lineRule="auto"/>
        <w:ind w:right="-142"/>
        <w:textAlignment w:val="baseline"/>
        <w:rPr>
          <w:rFonts w:eastAsia="Times New Roman" w:cstheme="minorHAnsi"/>
          <w:sz w:val="18"/>
          <w:szCs w:val="24"/>
          <w:lang w:eastAsia="pl-PL"/>
        </w:rPr>
      </w:pPr>
    </w:p>
    <w:p w14:paraId="09FA81EF" w14:textId="77777777" w:rsidR="00AC1D85" w:rsidRPr="0097541E" w:rsidRDefault="00AC1D85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Wnioskowane wsparcie</w:t>
      </w:r>
    </w:p>
    <w:p w14:paraId="6A5754B6" w14:textId="77777777" w:rsidR="00AC1D85" w:rsidRPr="0097541E" w:rsidRDefault="00AC1D85" w:rsidP="00032C4F">
      <w:pPr>
        <w:spacing w:after="0"/>
        <w:jc w:val="both"/>
        <w:rPr>
          <w:rFonts w:cstheme="minorHAnsi"/>
          <w:b/>
        </w:rPr>
      </w:pPr>
      <w:r w:rsidRPr="0097541E">
        <w:rPr>
          <w:rFonts w:cstheme="minorHAnsi"/>
          <w:b/>
        </w:rPr>
        <w:t>Liczba Voucherów, o które ubiega się wnioskodawca:</w:t>
      </w:r>
    </w:p>
    <w:p w14:paraId="3359AE5F" w14:textId="4587046E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43104180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965117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1 Voucher = 30 000,00 zł </w:t>
      </w:r>
      <w:r w:rsidR="00260F46" w:rsidRPr="006865ED">
        <w:rPr>
          <w:rFonts w:eastAsia="Times New Roman" w:cstheme="minorHAnsi"/>
          <w:szCs w:val="24"/>
          <w:lang w:eastAsia="pl-PL"/>
        </w:rPr>
        <w:t>= 1 nowe stanowisko pracy</w:t>
      </w:r>
    </w:p>
    <w:p w14:paraId="12834DB4" w14:textId="522FB250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86855930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358385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2 Vouchery = 60 000,00 zł </w:t>
      </w:r>
      <w:r w:rsidR="00260F46" w:rsidRPr="006865ED">
        <w:rPr>
          <w:rFonts w:eastAsia="Times New Roman" w:cstheme="minorHAnsi"/>
          <w:szCs w:val="24"/>
          <w:lang w:eastAsia="pl-PL"/>
        </w:rPr>
        <w:t>= 2 nowe stanowiska pracy</w:t>
      </w:r>
    </w:p>
    <w:p w14:paraId="5248A80A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8636392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Czy wnioskodawca równocześnie ubiega się o wsparcie w ramach Vouchera </w:t>
      </w:r>
      <w:r w:rsidR="00540511" w:rsidRPr="0097541E">
        <w:rPr>
          <w:rFonts w:cstheme="minorHAnsi"/>
          <w:b/>
        </w:rPr>
        <w:t>Z</w:t>
      </w:r>
      <w:r w:rsidRPr="0097541E">
        <w:rPr>
          <w:rFonts w:cstheme="minorHAnsi"/>
          <w:b/>
        </w:rPr>
        <w:t>atrudnieniowego w innym powiatowym urzędzie pracy</w:t>
      </w:r>
      <w:r w:rsidRPr="0097541E">
        <w:rPr>
          <w:rStyle w:val="Odwoanieprzypisudolnego"/>
          <w:rFonts w:cstheme="minorHAnsi"/>
          <w:b/>
        </w:rPr>
        <w:footnoteReference w:id="4"/>
      </w:r>
      <w:r w:rsidRPr="0097541E">
        <w:rPr>
          <w:rFonts w:cstheme="minorHAnsi"/>
          <w:b/>
        </w:rPr>
        <w:t>?</w:t>
      </w:r>
    </w:p>
    <w:p w14:paraId="27EFAD02" w14:textId="1D00E907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93956208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-2071030589"/>
            </w:sdtPr>
            <w:sdtEndPr>
              <w:rPr>
                <w:sz w:val="36"/>
              </w:rPr>
            </w:sdtEndPr>
            <w:sdtContent>
              <w:sdt>
                <w:sdtPr>
                  <w:rPr>
                    <w:rFonts w:eastAsia="Times New Roman" w:cstheme="minorHAnsi"/>
                    <w:sz w:val="36"/>
                    <w:szCs w:val="40"/>
                    <w:lang w:eastAsia="pl-PL"/>
                  </w:rPr>
                  <w:id w:val="1684784222"/>
                  <w14:checkbox>
                    <w14:checked w14:val="0"/>
                    <w14:checkedState w14:val="00FE" w14:font="Wingdings"/>
                    <w14:uncheckedState w14:val="00A8" w14:font="Wingdings"/>
                  </w14:checkbox>
                </w:sdtPr>
                <w:sdtEndPr/>
                <w:sdtContent>
                  <w:r w:rsidR="00F835C7" w:rsidRPr="006865ED">
                    <w:rPr>
                      <w:rFonts w:eastAsia="Times New Roman" w:cstheme="minorHAnsi"/>
                      <w:sz w:val="36"/>
                      <w:szCs w:val="40"/>
                      <w:lang w:eastAsia="pl-PL"/>
                    </w:rPr>
                    <w:sym w:font="Wingdings" w:char="F0A8"/>
                  </w:r>
                </w:sdtContent>
              </w:sdt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Nie</w:t>
      </w:r>
    </w:p>
    <w:p w14:paraId="30CCFED1" w14:textId="734AEB13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12742218"/>
        </w:sdtPr>
        <w:sdtEndPr/>
        <w:sdtContent>
          <w:r w:rsidR="00AC1D85" w:rsidRPr="006865ED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>Tak (proszę podać w którym/których)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51"/>
      </w:tblGrid>
      <w:tr w:rsidR="00AC1D85" w:rsidRPr="0097541E" w14:paraId="48626D2E" w14:textId="77777777" w:rsidTr="00AC1D85">
        <w:trPr>
          <w:trHeight w:val="567"/>
        </w:trPr>
        <w:tc>
          <w:tcPr>
            <w:tcW w:w="9051" w:type="dxa"/>
          </w:tcPr>
          <w:p w14:paraId="415F5F68" w14:textId="4259957C" w:rsidR="006969D5" w:rsidRDefault="006969D5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1C885DA" w14:textId="77777777" w:rsidR="00982217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59FF2BA8" w14:textId="77777777" w:rsidR="00982217" w:rsidRPr="0097541E" w:rsidRDefault="00982217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  <w:p w14:paraId="02DBE164" w14:textId="77777777" w:rsidR="00E765E8" w:rsidRPr="0097541E" w:rsidRDefault="00E765E8" w:rsidP="00AC1D85">
            <w:pPr>
              <w:textAlignment w:val="baseline"/>
              <w:rPr>
                <w:rFonts w:eastAsia="Times New Roman" w:cstheme="minorHAnsi"/>
                <w:szCs w:val="28"/>
                <w:lang w:eastAsia="pl-PL"/>
              </w:rPr>
            </w:pPr>
          </w:p>
        </w:tc>
      </w:tr>
    </w:tbl>
    <w:p w14:paraId="30823913" w14:textId="77777777" w:rsidR="00AC1D85" w:rsidRPr="0097541E" w:rsidRDefault="00AC1D85" w:rsidP="00982217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Kryteria punktowane w ramach naboru wniosków.</w:t>
      </w:r>
    </w:p>
    <w:p w14:paraId="0ED454F1" w14:textId="443EB556" w:rsidR="00AC1D85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>
        <w:rPr>
          <w:rFonts w:cstheme="minorHAnsi"/>
          <w:b/>
        </w:rPr>
        <w:t>C</w:t>
      </w:r>
      <w:r w:rsidRPr="00A57507">
        <w:rPr>
          <w:rFonts w:cstheme="minorHAnsi"/>
          <w:b/>
        </w:rPr>
        <w:t>zas prowadzenia działalności gospodarczej w okresie poprzedzającym złożenie wniosku</w:t>
      </w:r>
      <w:r w:rsidR="00AC1D85" w:rsidRPr="0097541E">
        <w:rPr>
          <w:rFonts w:cstheme="minorHAnsi"/>
          <w:b/>
        </w:rPr>
        <w:t>:</w:t>
      </w:r>
    </w:p>
    <w:p w14:paraId="02CB4D2A" w14:textId="1500490C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000107071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71507456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p</w:t>
      </w:r>
      <w:r w:rsidR="00AC1D85" w:rsidRPr="006865ED">
        <w:rPr>
          <w:rFonts w:cstheme="minorHAnsi"/>
          <w:szCs w:val="24"/>
        </w:rPr>
        <w:t xml:space="preserve">owyżej 5 lat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</w:t>
      </w:r>
    </w:p>
    <w:p w14:paraId="4C5BECCB" w14:textId="3BC8E070" w:rsidR="00921531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06292582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9389192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3 do 5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7D980BD9" w14:textId="39BAFEB3" w:rsidR="00921531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6059254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69188792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 w:val="20"/>
        </w:rPr>
        <w:t>powyżej</w:t>
      </w:r>
      <w:r w:rsidR="00921531" w:rsidRPr="006865ED">
        <w:rPr>
          <w:rFonts w:cstheme="minorHAnsi"/>
          <w:szCs w:val="24"/>
        </w:rPr>
        <w:t xml:space="preserve"> 1 roku do 3 lat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4D0B8E73" w14:textId="2C645E78" w:rsidR="00921531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941502654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3777401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d</w:t>
      </w:r>
      <w:r w:rsidR="00921531" w:rsidRPr="006865ED">
        <w:rPr>
          <w:rFonts w:cstheme="minorHAnsi"/>
          <w:szCs w:val="24"/>
        </w:rPr>
        <w:t>o 1 roku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4F64AD1D" w14:textId="77777777" w:rsidR="00AC1D85" w:rsidRPr="0097541E" w:rsidRDefault="00AC1D85" w:rsidP="00032C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4521B7B" w14:textId="4EF437D7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>Rodz</w:t>
      </w:r>
      <w:r w:rsidR="00A57507" w:rsidRPr="00A57507">
        <w:rPr>
          <w:rFonts w:cstheme="minorHAnsi"/>
          <w:b/>
        </w:rPr>
        <w:t>aj zaakceptowanego przez PUP zabezpieczenia zwrotu otrzymanych środków</w:t>
      </w:r>
      <w:r w:rsidRPr="0097541E">
        <w:rPr>
          <w:rFonts w:cstheme="minorHAnsi"/>
          <w:b/>
        </w:rPr>
        <w:t>:</w:t>
      </w:r>
    </w:p>
    <w:p w14:paraId="3CF537BE" w14:textId="068EEAFB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257957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48605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blokada środków zgromadzonych na rachunku bankowym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6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punktów</w:t>
      </w:r>
    </w:p>
    <w:p w14:paraId="266849BE" w14:textId="43EFE6D0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5136530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0475217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gwarancja ubezpieczeniowa lub bankowa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5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7C015E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32777563" w14:textId="113845A3" w:rsidR="00F835C7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45831097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23735659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835C7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F835C7" w:rsidRPr="006865ED">
        <w:rPr>
          <w:rFonts w:cstheme="minorHAnsi"/>
          <w:szCs w:val="24"/>
        </w:rPr>
        <w:t xml:space="preserve">ustanowienie hipoteki na nieruchomości </w:t>
      </w:r>
      <w:r w:rsidR="00F835C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7C015E" w:rsidRPr="006865ED">
        <w:rPr>
          <w:rFonts w:eastAsia="Times New Roman" w:cstheme="minorHAnsi"/>
          <w:b/>
          <w:szCs w:val="24"/>
          <w:lang w:eastAsia="pl-PL"/>
        </w:rPr>
        <w:t>4</w:t>
      </w:r>
      <w:r w:rsidR="00F835C7" w:rsidRPr="006865ED">
        <w:rPr>
          <w:rFonts w:eastAsia="Times New Roman" w:cstheme="minorHAnsi"/>
          <w:b/>
          <w:szCs w:val="24"/>
          <w:lang w:eastAsia="pl-PL"/>
        </w:rPr>
        <w:t xml:space="preserve"> punkty</w:t>
      </w:r>
    </w:p>
    <w:p w14:paraId="09E1D013" w14:textId="6D3D7915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73656039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6114029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 w:val="36"/>
          <w:szCs w:val="40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weksel z poręczeniem wekslowym (aval)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AC1D85" w:rsidRPr="006865ED">
        <w:rPr>
          <w:rFonts w:eastAsia="Times New Roman" w:cstheme="minorHAnsi"/>
          <w:b/>
          <w:szCs w:val="24"/>
          <w:lang w:eastAsia="pl-PL"/>
        </w:rPr>
        <w:t>3 punkty</w:t>
      </w:r>
    </w:p>
    <w:p w14:paraId="0FF6F964" w14:textId="20C9DC3F" w:rsidR="00260F46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212876665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998362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260F46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 xml:space="preserve">poręczenie dwóch osób trzecich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2 punkty</w:t>
      </w:r>
    </w:p>
    <w:p w14:paraId="36F81868" w14:textId="1E95DD2F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34225014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34339530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cstheme="minorHAnsi"/>
          <w:szCs w:val="24"/>
        </w:rPr>
        <w:t>zastaw rejestrowy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1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</w:p>
    <w:p w14:paraId="66CD2DC3" w14:textId="29A12388" w:rsidR="00AC1D8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6219225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0027220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8B45E0" w:rsidRPr="006865ED">
        <w:rPr>
          <w:rFonts w:eastAsia="Times New Roman" w:cstheme="minorHAnsi"/>
          <w:szCs w:val="24"/>
          <w:lang w:eastAsia="pl-PL"/>
        </w:rPr>
        <w:t xml:space="preserve">akt notarialny o poddaniu się egzekucji przez dłużnika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260F46" w:rsidRPr="006865ED">
        <w:rPr>
          <w:rFonts w:eastAsia="Times New Roman" w:cstheme="minorHAnsi"/>
          <w:b/>
          <w:szCs w:val="24"/>
          <w:lang w:eastAsia="pl-PL"/>
        </w:rPr>
        <w:t>0</w:t>
      </w:r>
      <w:r w:rsidR="00AC1D85" w:rsidRPr="006865ED">
        <w:rPr>
          <w:rFonts w:eastAsia="Times New Roman" w:cstheme="minorHAnsi"/>
          <w:b/>
          <w:szCs w:val="24"/>
          <w:lang w:eastAsia="pl-PL"/>
        </w:rPr>
        <w:t xml:space="preserve"> punkt</w:t>
      </w:r>
      <w:r w:rsidR="00260F46" w:rsidRPr="006865ED">
        <w:rPr>
          <w:rFonts w:eastAsia="Times New Roman" w:cstheme="minorHAnsi"/>
          <w:b/>
          <w:szCs w:val="24"/>
          <w:lang w:eastAsia="pl-PL"/>
        </w:rPr>
        <w:t>ów</w:t>
      </w:r>
    </w:p>
    <w:p w14:paraId="0057F6C1" w14:textId="77777777" w:rsidR="006969D5" w:rsidRPr="0097541E" w:rsidRDefault="006969D5" w:rsidP="00032C4F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22211709" w14:textId="108EEC44" w:rsidR="00260F46" w:rsidRPr="0097541E" w:rsidRDefault="00A57507" w:rsidP="00032C4F">
      <w:pPr>
        <w:spacing w:after="0" w:line="240" w:lineRule="auto"/>
        <w:jc w:val="both"/>
        <w:textAlignment w:val="baseline"/>
        <w:rPr>
          <w:b/>
        </w:rPr>
      </w:pPr>
      <w:r w:rsidRPr="00A57507">
        <w:rPr>
          <w:b/>
        </w:rPr>
        <w:t>Pracodawca przewiduje świadczenie telepracy zgodnie z przepisami Kodeksu Pracy</w:t>
      </w:r>
      <w:r>
        <w:rPr>
          <w:b/>
        </w:rPr>
        <w:t>:</w:t>
      </w:r>
    </w:p>
    <w:p w14:paraId="63A79CC3" w14:textId="724DA3AB" w:rsidR="00066FB5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298257087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7922075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066FB5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t</w:t>
      </w:r>
      <w:r w:rsidR="00066FB5" w:rsidRPr="006865ED">
        <w:rPr>
          <w:rFonts w:cstheme="minorHAnsi"/>
          <w:szCs w:val="24"/>
        </w:rPr>
        <w:t xml:space="preserve">ak </w:t>
      </w:r>
      <w:r w:rsidR="00066FB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066FB5" w:rsidRPr="006865ED">
        <w:rPr>
          <w:rFonts w:eastAsia="Times New Roman" w:cstheme="minorHAnsi"/>
          <w:b/>
          <w:szCs w:val="24"/>
          <w:lang w:eastAsia="pl-PL"/>
        </w:rPr>
        <w:t>1 punkt</w:t>
      </w:r>
    </w:p>
    <w:p w14:paraId="3035E3EB" w14:textId="7670B8C4" w:rsidR="00921531" w:rsidRPr="006865ED" w:rsidRDefault="00A1773A" w:rsidP="00032C4F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09948173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1192491378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n</w:t>
      </w:r>
      <w:r w:rsidR="00921531" w:rsidRPr="006865ED">
        <w:rPr>
          <w:rFonts w:cstheme="minorHAnsi"/>
          <w:szCs w:val="24"/>
        </w:rPr>
        <w:t>ie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 = </w:t>
      </w:r>
      <w:r w:rsidR="00921531" w:rsidRPr="006865ED">
        <w:rPr>
          <w:rFonts w:eastAsia="Times New Roman" w:cstheme="minorHAnsi"/>
          <w:b/>
          <w:szCs w:val="24"/>
          <w:lang w:eastAsia="pl-PL"/>
        </w:rPr>
        <w:t>0 punktów</w:t>
      </w:r>
    </w:p>
    <w:p w14:paraId="60A9B3A0" w14:textId="56597E92" w:rsidR="00982217" w:rsidRPr="0097541E" w:rsidRDefault="00982217" w:rsidP="00066FB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62647EA" w14:textId="77777777" w:rsidR="001244CC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14:paraId="5AB19050" w14:textId="021CCE62" w:rsidR="006865ED" w:rsidRDefault="006865ED" w:rsidP="00AC1D85">
      <w:pPr>
        <w:spacing w:after="0" w:line="240" w:lineRule="auto"/>
        <w:textAlignment w:val="baseline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E534D27" w14:textId="70972A6E" w:rsidR="00AC1D85" w:rsidRPr="0097541E" w:rsidRDefault="00AC1D85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lastRenderedPageBreak/>
        <w:t xml:space="preserve">Wysokość wynagrodzenia proponowanego przez </w:t>
      </w:r>
      <w:r w:rsidR="00A57507"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1)</w:t>
      </w:r>
      <w:r w:rsidR="00641253">
        <w:rPr>
          <w:rStyle w:val="Odwoanieprzypisudolnego"/>
          <w:rFonts w:cstheme="minorHAnsi"/>
          <w:b/>
        </w:rPr>
        <w:footnoteReference w:id="5"/>
      </w:r>
      <w:r w:rsidRPr="0097541E">
        <w:rPr>
          <w:rFonts w:cstheme="minorHAnsi"/>
          <w:b/>
        </w:rPr>
        <w:t>:</w:t>
      </w:r>
    </w:p>
    <w:p w14:paraId="7CC399C5" w14:textId="74428468" w:rsidR="00AC1D85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146880624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09096295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032C4F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1" w:name="_Hlk98504880"/>
      <w:r w:rsidR="0002126A" w:rsidRPr="006865ED">
        <w:rPr>
          <w:rFonts w:cstheme="minorHAnsi"/>
          <w:szCs w:val="24"/>
        </w:rPr>
        <w:t>w</w:t>
      </w:r>
      <w:r w:rsidR="00AC1D85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AC1D85" w:rsidRPr="006865ED">
        <w:rPr>
          <w:rFonts w:cstheme="minorHAnsi"/>
          <w:szCs w:val="24"/>
        </w:rPr>
        <w:t xml:space="preserve"> 4 </w:t>
      </w:r>
      <w:r w:rsidR="00260F46" w:rsidRPr="006865ED">
        <w:rPr>
          <w:rFonts w:cstheme="minorHAnsi"/>
          <w:szCs w:val="24"/>
        </w:rPr>
        <w:t>2</w:t>
      </w:r>
      <w:r w:rsidR="00AC1D85" w:rsidRPr="006865ED">
        <w:rPr>
          <w:rFonts w:cstheme="minorHAnsi"/>
          <w:szCs w:val="24"/>
        </w:rPr>
        <w:t xml:space="preserve">00,00 zł brutto miesięcznie = </w:t>
      </w:r>
      <w:r w:rsidR="00260F46" w:rsidRPr="006865ED">
        <w:rPr>
          <w:rFonts w:cstheme="minorHAnsi"/>
          <w:b/>
          <w:szCs w:val="24"/>
        </w:rPr>
        <w:t>4</w:t>
      </w:r>
      <w:r w:rsidR="00AC1D85" w:rsidRPr="006865ED">
        <w:rPr>
          <w:rFonts w:cstheme="minorHAnsi"/>
          <w:b/>
          <w:szCs w:val="24"/>
        </w:rPr>
        <w:t xml:space="preserve"> punkty</w:t>
      </w:r>
    </w:p>
    <w:p w14:paraId="76EF1B24" w14:textId="2556E700" w:rsidR="00921531" w:rsidRPr="006865ED" w:rsidRDefault="00A1773A" w:rsidP="00032C4F">
      <w:pPr>
        <w:spacing w:after="0" w:line="240" w:lineRule="auto"/>
        <w:ind w:left="426" w:right="-142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09197633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11581154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9</w:t>
      </w:r>
      <w:r w:rsidR="00921531" w:rsidRPr="006865ED">
        <w:rPr>
          <w:rFonts w:cstheme="minorHAnsi"/>
          <w:szCs w:val="24"/>
        </w:rPr>
        <w:t xml:space="preserve">00,00 do </w:t>
      </w:r>
      <w:r w:rsidR="00260F46" w:rsidRPr="006865ED">
        <w:rPr>
          <w:rFonts w:cstheme="minorHAnsi"/>
          <w:szCs w:val="24"/>
        </w:rPr>
        <w:t>4</w:t>
      </w:r>
      <w:r w:rsidR="00921531" w:rsidRPr="006865ED">
        <w:rPr>
          <w:rFonts w:cstheme="minorHAnsi"/>
          <w:szCs w:val="24"/>
        </w:rPr>
        <w:t> </w:t>
      </w:r>
      <w:r w:rsidR="00260F46" w:rsidRPr="006865ED">
        <w:rPr>
          <w:rFonts w:cstheme="minorHAnsi"/>
          <w:szCs w:val="24"/>
        </w:rPr>
        <w:t>1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260F46" w:rsidRPr="006865ED">
        <w:rPr>
          <w:rFonts w:cstheme="minorHAnsi"/>
          <w:b/>
          <w:szCs w:val="24"/>
        </w:rPr>
        <w:t>3</w:t>
      </w:r>
      <w:r w:rsidR="00921531" w:rsidRPr="006865ED">
        <w:rPr>
          <w:rFonts w:cstheme="minorHAnsi"/>
          <w:b/>
          <w:szCs w:val="24"/>
        </w:rPr>
        <w:t xml:space="preserve"> punkty</w:t>
      </w:r>
    </w:p>
    <w:p w14:paraId="4DF12897" w14:textId="25B82D1D" w:rsidR="00921531" w:rsidRPr="006865ED" w:rsidRDefault="00A1773A" w:rsidP="00032C4F">
      <w:pPr>
        <w:spacing w:after="0" w:line="240" w:lineRule="auto"/>
        <w:ind w:left="426" w:right="-142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594703725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6491402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6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8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2 punkty</w:t>
      </w:r>
    </w:p>
    <w:p w14:paraId="37AF1414" w14:textId="239B6197" w:rsidR="00921531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75756911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1222770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</w:t>
      </w:r>
      <w:r w:rsidR="00260F46" w:rsidRPr="006865ED">
        <w:rPr>
          <w:rFonts w:cstheme="minorHAnsi"/>
          <w:szCs w:val="24"/>
        </w:rPr>
        <w:t>3</w:t>
      </w:r>
      <w:r w:rsidR="00921531" w:rsidRPr="006865ED">
        <w:rPr>
          <w:rFonts w:cstheme="minorHAnsi"/>
          <w:szCs w:val="24"/>
        </w:rPr>
        <w:t>00,00 do 3 </w:t>
      </w:r>
      <w:r w:rsidR="00260F46" w:rsidRPr="006865ED">
        <w:rPr>
          <w:rFonts w:cstheme="minorHAnsi"/>
          <w:szCs w:val="24"/>
        </w:rPr>
        <w:t>5</w:t>
      </w:r>
      <w:r w:rsidR="00921531" w:rsidRPr="006865ED">
        <w:rPr>
          <w:rFonts w:cstheme="minorHAnsi"/>
          <w:szCs w:val="24"/>
        </w:rPr>
        <w:t xml:space="preserve">99,99 zł brutto miesięcznie = </w:t>
      </w:r>
      <w:r w:rsidR="00921531" w:rsidRPr="006865ED">
        <w:rPr>
          <w:rFonts w:cstheme="minorHAnsi"/>
          <w:b/>
          <w:szCs w:val="24"/>
        </w:rPr>
        <w:t>1 punkt</w:t>
      </w:r>
    </w:p>
    <w:p w14:paraId="52A21A55" w14:textId="222D7D65" w:rsidR="00921531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39596680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2097629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921531" w:rsidRPr="006865ED">
        <w:rPr>
          <w:rFonts w:eastAsia="Times New Roman" w:cstheme="minorHAnsi"/>
          <w:szCs w:val="24"/>
          <w:lang w:eastAsia="pl-PL"/>
        </w:rPr>
        <w:t xml:space="preserve"> </w:t>
      </w:r>
      <w:r w:rsidR="0002126A" w:rsidRPr="006865ED">
        <w:rPr>
          <w:rFonts w:cstheme="minorHAnsi"/>
          <w:szCs w:val="24"/>
        </w:rPr>
        <w:t>w</w:t>
      </w:r>
      <w:r w:rsidR="00921531" w:rsidRPr="006865ED">
        <w:rPr>
          <w:rFonts w:cstheme="minorHAnsi"/>
          <w:szCs w:val="24"/>
        </w:rPr>
        <w:t xml:space="preserve">ynagrodzenie </w:t>
      </w:r>
      <w:r w:rsidR="00A57507" w:rsidRPr="006865ED">
        <w:rPr>
          <w:rFonts w:cstheme="minorHAnsi"/>
          <w:sz w:val="20"/>
        </w:rPr>
        <w:t>równe lub wyższe niż</w:t>
      </w:r>
      <w:r w:rsidR="00921531" w:rsidRPr="006865ED">
        <w:rPr>
          <w:rFonts w:cstheme="minorHAnsi"/>
          <w:szCs w:val="24"/>
        </w:rPr>
        <w:t xml:space="preserve"> 3 010,00 zł do 3 </w:t>
      </w:r>
      <w:r w:rsidR="00260F46" w:rsidRPr="006865ED">
        <w:rPr>
          <w:rFonts w:cstheme="minorHAnsi"/>
          <w:szCs w:val="24"/>
        </w:rPr>
        <w:t>2</w:t>
      </w:r>
      <w:r w:rsidR="00921531" w:rsidRPr="006865ED">
        <w:rPr>
          <w:rFonts w:cstheme="minorHAnsi"/>
          <w:szCs w:val="24"/>
        </w:rPr>
        <w:t xml:space="preserve">99,99 zł brutto miesięcznie </w:t>
      </w:r>
      <w:r w:rsidR="00921531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921531" w:rsidRPr="006865ED">
        <w:rPr>
          <w:rFonts w:eastAsia="Times New Roman" w:cstheme="minorHAnsi"/>
          <w:b/>
          <w:szCs w:val="24"/>
          <w:lang w:eastAsia="pl-PL"/>
        </w:rPr>
        <w:t>punktów</w:t>
      </w:r>
    </w:p>
    <w:bookmarkEnd w:id="1"/>
    <w:p w14:paraId="2FD90B44" w14:textId="0B023013" w:rsidR="00AC1D85" w:rsidRDefault="00AC1D85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6135F9F7" w14:textId="4F423F14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Wysokość wynagrodzenia proponowanego przez </w:t>
      </w:r>
      <w:r w:rsidRPr="00A57507">
        <w:rPr>
          <w:rFonts w:cstheme="minorHAnsi"/>
          <w:b/>
        </w:rPr>
        <w:t>Pracodawcę dla Osoby bezrobotnej, która ma być zatrudniona</w:t>
      </w:r>
      <w:r w:rsidR="001338FF">
        <w:rPr>
          <w:rFonts w:cstheme="minorHAnsi"/>
          <w:b/>
        </w:rPr>
        <w:t xml:space="preserve"> (Voucher nr 2 - TYLKO jeśli dotyczy)</w:t>
      </w:r>
      <w:r>
        <w:rPr>
          <w:rStyle w:val="Odwoanieprzypisudolnego"/>
          <w:rFonts w:cstheme="minorHAnsi"/>
          <w:b/>
        </w:rPr>
        <w:footnoteReference w:id="6"/>
      </w:r>
      <w:r w:rsidRPr="0097541E">
        <w:rPr>
          <w:rFonts w:cstheme="minorHAnsi"/>
          <w:b/>
        </w:rPr>
        <w:t>:</w:t>
      </w:r>
    </w:p>
    <w:p w14:paraId="6EC354AA" w14:textId="77777777" w:rsidR="00A57507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27045508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54067465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4 200,00 zł brutto miesięcznie = </w:t>
      </w:r>
      <w:r w:rsidR="00A57507" w:rsidRPr="006865ED">
        <w:rPr>
          <w:rFonts w:cstheme="minorHAnsi"/>
          <w:b/>
          <w:szCs w:val="24"/>
        </w:rPr>
        <w:t>4 punkty</w:t>
      </w:r>
    </w:p>
    <w:p w14:paraId="5693F917" w14:textId="77777777" w:rsidR="00A57507" w:rsidRPr="006865ED" w:rsidRDefault="00A1773A" w:rsidP="00032C4F">
      <w:pPr>
        <w:spacing w:after="0" w:line="240" w:lineRule="auto"/>
        <w:ind w:left="426" w:right="-141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0718443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80481541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3 900,00 do 4 199,99 zł brutto miesięcznie = </w:t>
      </w:r>
      <w:r w:rsidR="00A57507" w:rsidRPr="006865ED">
        <w:rPr>
          <w:rFonts w:cstheme="minorHAnsi"/>
          <w:b/>
          <w:szCs w:val="24"/>
        </w:rPr>
        <w:t>3 punkty</w:t>
      </w:r>
    </w:p>
    <w:p w14:paraId="05C7C099" w14:textId="77777777" w:rsidR="00A57507" w:rsidRPr="006865ED" w:rsidRDefault="00A1773A" w:rsidP="00032C4F">
      <w:pPr>
        <w:spacing w:after="0" w:line="240" w:lineRule="auto"/>
        <w:ind w:left="426" w:right="-141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36572377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13135069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3 600,00 do 3 899,99 zł brutto miesięcznie = </w:t>
      </w:r>
      <w:r w:rsidR="00A57507" w:rsidRPr="006865ED">
        <w:rPr>
          <w:rFonts w:cstheme="minorHAnsi"/>
          <w:b/>
          <w:szCs w:val="24"/>
        </w:rPr>
        <w:t>2 punkty</w:t>
      </w:r>
    </w:p>
    <w:p w14:paraId="5B346DDF" w14:textId="77777777" w:rsidR="00A57507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55639208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724516311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3 300,00 do 3 599,99 zł brutto miesięcznie = </w:t>
      </w:r>
      <w:r w:rsidR="00A57507" w:rsidRPr="006865ED">
        <w:rPr>
          <w:rFonts w:cstheme="minorHAnsi"/>
          <w:b/>
          <w:szCs w:val="24"/>
        </w:rPr>
        <w:t>1 punkt</w:t>
      </w:r>
    </w:p>
    <w:p w14:paraId="6DFAFDF3" w14:textId="6F37B596" w:rsidR="00A57507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10394865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74207419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A5750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57507" w:rsidRPr="006865ED">
        <w:rPr>
          <w:rFonts w:eastAsia="Times New Roman" w:cstheme="minorHAnsi"/>
          <w:szCs w:val="24"/>
          <w:lang w:eastAsia="pl-PL"/>
        </w:rPr>
        <w:t xml:space="preserve"> </w:t>
      </w:r>
      <w:r w:rsidR="00A57507" w:rsidRPr="006865ED">
        <w:rPr>
          <w:rFonts w:cstheme="minorHAnsi"/>
          <w:szCs w:val="24"/>
        </w:rPr>
        <w:t xml:space="preserve">wynagrodzenie </w:t>
      </w:r>
      <w:r w:rsidR="00A57507" w:rsidRPr="006865ED">
        <w:rPr>
          <w:rFonts w:cstheme="minorHAnsi"/>
          <w:sz w:val="20"/>
        </w:rPr>
        <w:t>równe lub wyższe niż</w:t>
      </w:r>
      <w:r w:rsidR="00A57507" w:rsidRPr="006865ED">
        <w:rPr>
          <w:rFonts w:cstheme="minorHAnsi"/>
          <w:szCs w:val="24"/>
        </w:rPr>
        <w:t xml:space="preserve"> 3 010,00 zł do 3 299,99 zł brutto miesięcznie </w:t>
      </w:r>
      <w:r w:rsidR="00A57507" w:rsidRPr="006865ED">
        <w:rPr>
          <w:rFonts w:eastAsia="Times New Roman" w:cstheme="minorHAnsi"/>
          <w:szCs w:val="24"/>
          <w:lang w:eastAsia="pl-PL"/>
        </w:rPr>
        <w:t xml:space="preserve">= </w:t>
      </w:r>
      <w:r w:rsidR="006865ED" w:rsidRPr="006865ED">
        <w:rPr>
          <w:rFonts w:eastAsia="Times New Roman" w:cstheme="minorHAnsi"/>
          <w:b/>
          <w:szCs w:val="24"/>
          <w:lang w:eastAsia="pl-PL"/>
        </w:rPr>
        <w:t>0 </w:t>
      </w:r>
      <w:r w:rsidR="00A57507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395E01D0" w14:textId="77777777" w:rsidR="00A57507" w:rsidRPr="0097541E" w:rsidRDefault="00A57507" w:rsidP="00032C4F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3492081F" w14:textId="1146CB19" w:rsidR="00AC1D85" w:rsidRPr="0097541E" w:rsidRDefault="0099538F" w:rsidP="00032C4F">
      <w:pPr>
        <w:spacing w:after="0" w:line="240" w:lineRule="auto"/>
        <w:jc w:val="both"/>
        <w:textAlignment w:val="baseline"/>
        <w:rPr>
          <w:rFonts w:cstheme="minorHAnsi"/>
          <w:b/>
        </w:rPr>
      </w:pPr>
      <w:r w:rsidRPr="0097541E">
        <w:rPr>
          <w:rFonts w:cstheme="minorHAnsi"/>
          <w:b/>
        </w:rPr>
        <w:t xml:space="preserve">Pracodawca </w:t>
      </w:r>
      <w:r w:rsidRPr="0097541E">
        <w:rPr>
          <w:rFonts w:cstheme="minorHAnsi"/>
        </w:rPr>
        <w:t>w</w:t>
      </w:r>
      <w:r w:rsidR="001041EB" w:rsidRPr="0097541E">
        <w:rPr>
          <w:rFonts w:cstheme="minorHAnsi"/>
        </w:rPr>
        <w:t xml:space="preserve"> okresie </w:t>
      </w:r>
      <w:r w:rsidR="001041EB" w:rsidRPr="0097541E">
        <w:t>12 miesięcy przed dniem złożenia wniosku</w:t>
      </w:r>
      <w:r w:rsidRPr="0097541E">
        <w:rPr>
          <w:rFonts w:cstheme="minorHAnsi"/>
        </w:rPr>
        <w:t>:</w:t>
      </w:r>
    </w:p>
    <w:p w14:paraId="614E4DA0" w14:textId="64358049" w:rsidR="00AC1D85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479351682"/>
        </w:sdtPr>
        <w:sdtEndPr>
          <w:rPr>
            <w:sz w:val="36"/>
          </w:rPr>
        </w:sdtEndPr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16270388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korzysta lub korzystał ze środków PUP, a warunki umowy nie zostały naruszone </w:t>
      </w:r>
      <w:r w:rsidR="00AC1D85" w:rsidRPr="006865ED">
        <w:rPr>
          <w:rFonts w:eastAsia="Times New Roman" w:cstheme="minorHAnsi"/>
          <w:szCs w:val="24"/>
          <w:lang w:eastAsia="pl-PL"/>
        </w:rPr>
        <w:t xml:space="preserve">= </w:t>
      </w:r>
      <w:r w:rsidR="00982217" w:rsidRPr="006865ED">
        <w:rPr>
          <w:rFonts w:eastAsia="Times New Roman" w:cstheme="minorHAnsi"/>
          <w:b/>
          <w:szCs w:val="24"/>
          <w:lang w:eastAsia="pl-PL"/>
        </w:rPr>
        <w:t>5 </w:t>
      </w:r>
      <w:r w:rsidR="00AC1D85" w:rsidRPr="006865ED">
        <w:rPr>
          <w:rFonts w:eastAsia="Times New Roman" w:cstheme="minorHAnsi"/>
          <w:b/>
          <w:szCs w:val="24"/>
          <w:lang w:eastAsia="pl-PL"/>
        </w:rPr>
        <w:t>punktów</w:t>
      </w:r>
    </w:p>
    <w:p w14:paraId="1404CE17" w14:textId="387CD203" w:rsidR="00AC1D85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szCs w:val="23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38138039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23923524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260F46" w:rsidRPr="006865ED">
        <w:rPr>
          <w:rFonts w:eastAsia="Times New Roman" w:cstheme="minorHAnsi"/>
          <w:szCs w:val="24"/>
          <w:lang w:eastAsia="pl-PL"/>
        </w:rPr>
        <w:t xml:space="preserve">nie korzystał ze środków PUP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3 punkty</w:t>
      </w:r>
    </w:p>
    <w:p w14:paraId="17630F77" w14:textId="612270E4" w:rsidR="00AC1D85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Cs w:val="24"/>
          <w:lang w:eastAsia="pl-PL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725417486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802223187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r w:rsidR="004179C6" w:rsidRPr="006865ED">
        <w:rPr>
          <w:rFonts w:eastAsia="Times New Roman" w:cstheme="minorHAnsi"/>
          <w:szCs w:val="24"/>
          <w:lang w:eastAsia="pl-PL"/>
        </w:rPr>
        <w:t xml:space="preserve">korzysta lub korzystał ze środków PUP, ale w trakcie trwania umowy nie dotrzymywał terminów zawartych w umowie, bądź naruszał inne jej warunki wymagające zmiany umowy </w:t>
      </w:r>
      <w:r w:rsidR="00AC1D85" w:rsidRPr="006865ED">
        <w:rPr>
          <w:rFonts w:cstheme="minorHAnsi"/>
          <w:szCs w:val="24"/>
        </w:rPr>
        <w:t xml:space="preserve">= </w:t>
      </w:r>
      <w:r w:rsidR="00AC1D85" w:rsidRPr="006865ED">
        <w:rPr>
          <w:rFonts w:cstheme="minorHAnsi"/>
          <w:b/>
          <w:szCs w:val="24"/>
        </w:rPr>
        <w:t>1 punkt</w:t>
      </w:r>
    </w:p>
    <w:p w14:paraId="4E550A2B" w14:textId="5E752479" w:rsidR="009476AD" w:rsidRPr="006865ED" w:rsidRDefault="00A1773A" w:rsidP="00032C4F">
      <w:pPr>
        <w:spacing w:after="0" w:line="240" w:lineRule="auto"/>
        <w:ind w:left="426" w:hanging="426"/>
        <w:jc w:val="both"/>
        <w:textAlignment w:val="baseline"/>
        <w:rPr>
          <w:rFonts w:cstheme="minorHAnsi"/>
          <w:b/>
          <w:szCs w:val="24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851413222"/>
        </w:sdtPr>
        <w:sdtEndPr/>
        <w:sdtContent>
          <w:sdt>
            <w:sdtPr>
              <w:rPr>
                <w:rFonts w:eastAsia="Times New Roman" w:cstheme="minorHAnsi"/>
                <w:sz w:val="36"/>
                <w:szCs w:val="40"/>
                <w:lang w:eastAsia="pl-PL"/>
              </w:rPr>
              <w:id w:val="-2012371212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6865ED">
                <w:rPr>
                  <w:rFonts w:eastAsia="Times New Roman" w:cstheme="minorHAnsi"/>
                  <w:sz w:val="36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AC1D85" w:rsidRPr="006865ED">
        <w:rPr>
          <w:rFonts w:eastAsia="Times New Roman" w:cstheme="minorHAnsi"/>
          <w:szCs w:val="24"/>
          <w:lang w:eastAsia="pl-PL"/>
        </w:rPr>
        <w:t xml:space="preserve"> </w:t>
      </w:r>
      <w:bookmarkStart w:id="2" w:name="_Hlk98505413"/>
      <w:r w:rsidR="0002126A" w:rsidRPr="006865ED">
        <w:rPr>
          <w:rFonts w:eastAsia="Times New Roman" w:cstheme="minorHAnsi"/>
          <w:szCs w:val="24"/>
          <w:lang w:eastAsia="pl-PL"/>
        </w:rPr>
        <w:t>k</w:t>
      </w:r>
      <w:r w:rsidR="00AC1D85" w:rsidRPr="006865ED">
        <w:rPr>
          <w:rFonts w:cstheme="minorHAnsi"/>
          <w:szCs w:val="24"/>
        </w:rPr>
        <w:t xml:space="preserve">orzysta lub korzystał ze środków </w:t>
      </w:r>
      <w:r w:rsidR="0099538F" w:rsidRPr="006865ED">
        <w:rPr>
          <w:rFonts w:cstheme="minorHAnsi"/>
          <w:szCs w:val="24"/>
        </w:rPr>
        <w:t>PUP</w:t>
      </w:r>
      <w:r w:rsidR="00AC1D85" w:rsidRPr="006865ED">
        <w:rPr>
          <w:rFonts w:cstheme="minorHAnsi"/>
          <w:szCs w:val="24"/>
        </w:rPr>
        <w:t>, ale w trakcie trwania umowy nie dotrzymywał terminów zawartych w umowie bądź naruszał inne jej warunki</w:t>
      </w:r>
      <w:r w:rsidR="0099538F" w:rsidRPr="006865ED">
        <w:rPr>
          <w:rFonts w:cstheme="minorHAnsi"/>
          <w:szCs w:val="24"/>
        </w:rPr>
        <w:t xml:space="preserve"> co skutkowało niezrealizowaniem umowy</w:t>
      </w:r>
      <w:r w:rsidR="00AC1D85" w:rsidRPr="006865ED">
        <w:rPr>
          <w:rFonts w:cstheme="minorHAnsi"/>
          <w:szCs w:val="24"/>
        </w:rPr>
        <w:t xml:space="preserve"> = </w:t>
      </w:r>
      <w:r w:rsidR="00AC1D85" w:rsidRPr="006865ED">
        <w:rPr>
          <w:rFonts w:cstheme="minorHAnsi"/>
          <w:b/>
          <w:szCs w:val="24"/>
        </w:rPr>
        <w:t>0 punktów</w:t>
      </w:r>
    </w:p>
    <w:p w14:paraId="4F0528D3" w14:textId="77777777" w:rsidR="009476AD" w:rsidRPr="006865ED" w:rsidRDefault="009476AD">
      <w:pPr>
        <w:rPr>
          <w:rFonts w:cstheme="minorHAnsi"/>
          <w:b/>
          <w:szCs w:val="24"/>
        </w:rPr>
      </w:pPr>
      <w:r w:rsidRPr="006865ED">
        <w:rPr>
          <w:rFonts w:cstheme="minorHAnsi"/>
          <w:b/>
          <w:szCs w:val="24"/>
        </w:rPr>
        <w:br w:type="page"/>
      </w:r>
    </w:p>
    <w:bookmarkEnd w:id="2"/>
    <w:p w14:paraId="0C83A3E3" w14:textId="77777777" w:rsidR="00301501" w:rsidRPr="0097541E" w:rsidRDefault="00301501" w:rsidP="00D0558D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Oświadczenia pracodawcy</w:t>
      </w:r>
    </w:p>
    <w:p w14:paraId="31330545" w14:textId="6646EC6C" w:rsidR="00301501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502651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Dane zawarte w niniejszym wniosku są zgodne ze stanem faktycznym.</w:t>
      </w:r>
    </w:p>
    <w:p w14:paraId="0D5DFEB0" w14:textId="42815BFF" w:rsidR="00301501" w:rsidRPr="0097541E" w:rsidRDefault="00A1773A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53703165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99617135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</w:sdtContent>
      </w:sdt>
      <w:r w:rsidR="00F07D33" w:rsidRPr="0097541E">
        <w:rPr>
          <w:rFonts w:eastAsia="Times New Roman" w:cstheme="minorHAnsi"/>
          <w:sz w:val="40"/>
          <w:szCs w:val="40"/>
          <w:lang w:eastAsia="pl-PL"/>
        </w:rPr>
        <w:t xml:space="preserve"> </w:t>
      </w:r>
      <w:r w:rsidR="00301501" w:rsidRPr="0097541E">
        <w:rPr>
          <w:b/>
        </w:rPr>
        <w:t xml:space="preserve">Zapoznałem/am się </w:t>
      </w:r>
      <w:r w:rsidR="00301501" w:rsidRPr="0097541E">
        <w:t xml:space="preserve">z </w:t>
      </w:r>
      <w:r w:rsidR="00540511" w:rsidRPr="0097541E">
        <w:rPr>
          <w:i/>
        </w:rPr>
        <w:t>Regulaminem przyznawania i wykorzystania Voucherów Zatrudnieniowych</w:t>
      </w:r>
      <w:r w:rsidR="00540511" w:rsidRPr="0097541E">
        <w:t xml:space="preserve"> </w:t>
      </w:r>
      <w:r w:rsidR="00C4140C" w:rsidRPr="0097541E">
        <w:rPr>
          <w:rFonts w:cstheme="minorHAnsi"/>
        </w:rPr>
        <w:t>i </w:t>
      </w:r>
      <w:r w:rsidR="00BD0831" w:rsidRPr="0097541E">
        <w:rPr>
          <w:rFonts w:cstheme="minorHAnsi"/>
          <w:b/>
        </w:rPr>
        <w:t>zobowiązuję się</w:t>
      </w:r>
      <w:r w:rsidR="00BD0831" w:rsidRPr="0097541E">
        <w:rPr>
          <w:rFonts w:cstheme="minorHAnsi"/>
        </w:rPr>
        <w:t xml:space="preserve"> go przestrzegać</w:t>
      </w:r>
      <w:r w:rsidR="00301501" w:rsidRPr="0097541E">
        <w:rPr>
          <w:rFonts w:cstheme="minorHAnsi"/>
        </w:rPr>
        <w:t>.</w:t>
      </w:r>
    </w:p>
    <w:p w14:paraId="6A005883" w14:textId="4873AE98" w:rsidR="00301501" w:rsidRPr="0097541E" w:rsidRDefault="00A1773A" w:rsidP="00A67476">
      <w:pPr>
        <w:spacing w:after="0" w:line="240" w:lineRule="auto"/>
        <w:ind w:left="426" w:hanging="426"/>
        <w:jc w:val="both"/>
        <w:rPr>
          <w:rFonts w:cstheme="minorHAnsi"/>
        </w:rPr>
      </w:pPr>
      <w:sdt>
        <w:sdtPr>
          <w:id w:val="-820421001"/>
        </w:sdtPr>
        <w:sdtEndPr/>
        <w:sdtContent>
          <w:sdt>
            <w:sdtPr>
              <w:rPr>
                <w:rFonts w:eastAsia="Times New Roman" w:cstheme="minorHAnsi"/>
                <w:sz w:val="40"/>
                <w:szCs w:val="40"/>
                <w:lang w:eastAsia="pl-PL"/>
              </w:rPr>
              <w:id w:val="1829178763"/>
              <w14:checkbox>
                <w14:checked w14:val="0"/>
                <w14:checkedState w14:val="00FE" w14:font="Wingdings"/>
                <w14:uncheckedState w14:val="00A8" w14:font="Wingdings"/>
              </w14:checkbox>
            </w:sdtPr>
            <w:sdtEndPr/>
            <w:sdtContent>
              <w:r w:rsidR="00F835C7" w:rsidRPr="0097541E">
                <w:rPr>
                  <w:rFonts w:eastAsia="Times New Roman" w:cstheme="minorHAnsi"/>
                  <w:sz w:val="40"/>
                  <w:szCs w:val="40"/>
                  <w:lang w:eastAsia="pl-PL"/>
                </w:rPr>
                <w:sym w:font="Wingdings" w:char="F0A8"/>
              </w:r>
            </w:sdtContent>
          </w:sd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t xml:space="preserve"> </w:t>
          </w:r>
        </w:sdtContent>
      </w:sdt>
      <w:r w:rsidR="00301501" w:rsidRPr="0097541E">
        <w:rPr>
          <w:b/>
        </w:rPr>
        <w:t>Rozumiem i</w:t>
      </w:r>
      <w:r w:rsidR="00301501" w:rsidRPr="0097541E">
        <w:t xml:space="preserve"> </w:t>
      </w:r>
      <w:r w:rsidR="00301501" w:rsidRPr="0097541E">
        <w:rPr>
          <w:b/>
        </w:rPr>
        <w:t xml:space="preserve">akceptuję </w:t>
      </w:r>
      <w:r w:rsidR="00301501" w:rsidRPr="0097541E">
        <w:t>przyjęty w naborze sposób komunikacji.</w:t>
      </w:r>
    </w:p>
    <w:p w14:paraId="6EE70C69" w14:textId="0191164A" w:rsidR="00301501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3022789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835C7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07D33" w:rsidRPr="0097541E">
        <w:t xml:space="preserve"> </w:t>
      </w:r>
      <w:r w:rsidR="00301501" w:rsidRPr="0097541E">
        <w:rPr>
          <w:b/>
        </w:rPr>
        <w:t>Nie złożyłem/am i nie złożę</w:t>
      </w:r>
      <w:r w:rsidR="00301501" w:rsidRPr="0097541E">
        <w:t xml:space="preserve"> wniosku o przyznanie Vouchera zatrudnieniowego w ramach realizowanego projektu w więcej niż dwóch powiatowych urzędach pracy.</w:t>
      </w:r>
    </w:p>
    <w:p w14:paraId="30D4083D" w14:textId="62542E43" w:rsidR="00301501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819912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Jestem świadomy/a</w:t>
      </w:r>
      <w:r w:rsidR="00301501" w:rsidRPr="0097541E">
        <w:t xml:space="preserve"> możliwości otrzymania maksymalnie 2 Voucherów </w:t>
      </w:r>
      <w:r w:rsidR="00540511" w:rsidRPr="0097541E">
        <w:t>Z</w:t>
      </w:r>
      <w:r w:rsidR="00301501" w:rsidRPr="0097541E">
        <w:t>atrudnieniowych w ramach realizowanego projektu.</w:t>
      </w:r>
    </w:p>
    <w:p w14:paraId="514CDBCF" w14:textId="1807FC00" w:rsidR="00301501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325840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</w:t>
      </w:r>
      <w:r w:rsidR="00301501" w:rsidRPr="0097541E">
        <w:rPr>
          <w:b/>
        </w:rPr>
        <w:t>Prowadz</w:t>
      </w:r>
      <w:r w:rsidR="00301501" w:rsidRPr="00CF6ED7">
        <w:rPr>
          <w:b/>
        </w:rPr>
        <w:t xml:space="preserve">ę </w:t>
      </w:r>
      <w:r w:rsidR="00CF6ED7" w:rsidRPr="00CF6ED7">
        <w:rPr>
          <w:rFonts w:cstheme="minorHAnsi"/>
          <w:b/>
        </w:rPr>
        <w:t>i wykonuję</w:t>
      </w:r>
      <w:r w:rsidR="00CF6ED7">
        <w:rPr>
          <w:rFonts w:cstheme="minorHAnsi"/>
        </w:rPr>
        <w:t xml:space="preserve"> działalność na terenie województwa zachodniopomorskiego przez okres co najmniej 6 miesięcy bezpośrednio poprzedzających dzień złożenia wniosku </w:t>
      </w:r>
      <w:r w:rsidR="00301501" w:rsidRPr="0097541E">
        <w:t>(do okresu prowadzenia działalności nie wlicza się okres</w:t>
      </w:r>
      <w:r w:rsidR="00CF6ED7">
        <w:t>ów</w:t>
      </w:r>
      <w:r w:rsidR="00301501" w:rsidRPr="0097541E">
        <w:t xml:space="preserve"> zawieszenia działalności gospodarczej).</w:t>
      </w:r>
    </w:p>
    <w:p w14:paraId="0C997143" w14:textId="39822052" w:rsidR="00E765E8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112103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07D33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6865ED" w:rsidRPr="006865ED">
        <w:rPr>
          <w:rFonts w:eastAsia="Times New Roman" w:cstheme="minorHAnsi"/>
          <w:lang w:eastAsia="pl-PL"/>
        </w:rPr>
        <w:t xml:space="preserve"> W </w:t>
      </w:r>
      <w:r w:rsidR="00205A82">
        <w:t>dniu złożenia wniosku n</w:t>
      </w:r>
      <w:r w:rsidR="00E765E8" w:rsidRPr="0097541E">
        <w:rPr>
          <w:b/>
        </w:rPr>
        <w:t>ie posiadam</w:t>
      </w:r>
      <w:r w:rsidR="00205A82">
        <w:t xml:space="preserve"> </w:t>
      </w:r>
      <w:r w:rsidR="00205A82">
        <w:rPr>
          <w:rFonts w:cstheme="minorHAnsi"/>
        </w:rPr>
        <w:t>nieuregulowanych wymagalnych zobowiązań cywilnoprawnych</w:t>
      </w:r>
      <w:r w:rsidR="00E765E8" w:rsidRPr="0097541E">
        <w:t>.</w:t>
      </w:r>
    </w:p>
    <w:p w14:paraId="759AE1BE" w14:textId="7288EAE5" w:rsidR="00301501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295006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41650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01501" w:rsidRPr="0097541E">
        <w:t xml:space="preserve"> W dniu złożenia wniosku </w:t>
      </w:r>
      <w:r w:rsidR="00301501" w:rsidRPr="0097541E">
        <w:rPr>
          <w:b/>
        </w:rPr>
        <w:t>nie zalegam</w:t>
      </w:r>
      <w:r w:rsidR="00301501" w:rsidRPr="0097541E">
        <w:t xml:space="preserve"> z wypłacaniem w terminie wynagrodzeń pracownikom, z opłacaniem w terminie składek na ubezpieczenie społeczne, zdrowotne, Fundusz Pracy, Fundusz Gwarantowanych Świadczeń Pracowniczych, Państwowy Fundusz Rehabilitacji Osób Niepełnosprawnych, Fundusz Emerytur Pomostowych oraz z opłacaniem w terminie innych danin publicznych.</w:t>
      </w:r>
    </w:p>
    <w:p w14:paraId="51D31E06" w14:textId="2B14F2E7" w:rsidR="00301501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Pr="0097541E">
        <w:t xml:space="preserve"> </w:t>
      </w:r>
      <w:r w:rsidRPr="0097541E">
        <w:rPr>
          <w:b/>
        </w:rPr>
        <w:t>Nie toczy się</w:t>
      </w:r>
      <w:r w:rsidRPr="0097541E">
        <w:t xml:space="preserve"> w stosunku do mnie postępowanie upadłościowe i nie został zgłoszony wniosek o likwidację.</w:t>
      </w:r>
    </w:p>
    <w:p w14:paraId="179677B3" w14:textId="3B61134A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rPr>
          <w:rFonts w:eastAsia="Times New Roman" w:cstheme="minorHAnsi"/>
          <w:lang w:eastAsia="pl-PL"/>
        </w:rPr>
        <w:t xml:space="preserve"> W</w:t>
      </w:r>
      <w:r w:rsidR="009F4985" w:rsidRPr="0097541E">
        <w:rPr>
          <w:rFonts w:eastAsia="Times New Roman" w:cstheme="minorHAnsi"/>
          <w:lang w:eastAsia="pl-PL"/>
        </w:rPr>
        <w:t xml:space="preserve"> okresie</w:t>
      </w:r>
      <w:r w:rsidR="009F4985" w:rsidRPr="009754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F4985" w:rsidRPr="0097541E">
        <w:t>365 dni przed dniem złożenia wniosku nie zostałem ukarany lub skazany prawomocnym wyrokiem za naruszenie przepisów prawa pracy i nie jestem objęty postępowaniem dotyczącym naruszenia przepisów prawa pracy</w:t>
      </w:r>
      <w:r w:rsidR="00205A82">
        <w:t>.</w:t>
      </w:r>
      <w:r w:rsidR="00635339" w:rsidRPr="0097541E">
        <w:rPr>
          <w:b/>
        </w:rPr>
        <w:t xml:space="preserve"> </w:t>
      </w:r>
    </w:p>
    <w:p w14:paraId="6988DBA2" w14:textId="4F005E08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Z</w:t>
      </w:r>
      <w:r w:rsidRPr="004179C6">
        <w:t xml:space="preserve">atrudnienie nowego pracownika </w:t>
      </w:r>
      <w:r w:rsidRPr="004179C6">
        <w:rPr>
          <w:b/>
        </w:rPr>
        <w:t xml:space="preserve">nastąpi w oparciu o umowę o pracę </w:t>
      </w:r>
      <w:r w:rsidRPr="004179C6">
        <w:t>w wymiarze pełnego etatu i utrzymanej ciągłości zatrudnienia przez minimum 12 miesięcy (w okresie do 14 miesięcy).</w:t>
      </w:r>
      <w:r w:rsidRPr="0097541E">
        <w:rPr>
          <w:sz w:val="24"/>
          <w:szCs w:val="24"/>
        </w:rPr>
        <w:t xml:space="preserve"> </w:t>
      </w:r>
    </w:p>
    <w:p w14:paraId="6A2584BA" w14:textId="50437B23" w:rsidR="00301501" w:rsidRPr="0097541E" w:rsidRDefault="00301501" w:rsidP="00A67476">
      <w:pPr>
        <w:spacing w:after="0" w:line="240" w:lineRule="auto"/>
        <w:ind w:left="426" w:hanging="426"/>
        <w:jc w:val="both"/>
        <w:rPr>
          <w:sz w:val="24"/>
          <w:szCs w:val="24"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Pr="004179C6">
        <w:t xml:space="preserve">Skierowany pracownik </w:t>
      </w:r>
      <w:r w:rsidRPr="004179C6">
        <w:rPr>
          <w:b/>
        </w:rPr>
        <w:t>otrzyma</w:t>
      </w:r>
      <w:r w:rsidRPr="004179C6">
        <w:t xml:space="preserve"> wszelkie uprawnienia wynikające z przepisów prawa pracy, z tytułu ubezpieczeń społecznych oraz norm wewnątrzzakładowych przysługujących zatrudnionym pracownikom.</w:t>
      </w:r>
    </w:p>
    <w:p w14:paraId="6C72C198" w14:textId="47D7D737" w:rsidR="00DA3B7F" w:rsidRPr="0097541E" w:rsidRDefault="00301501" w:rsidP="00A67476">
      <w:pPr>
        <w:spacing w:after="0" w:line="240" w:lineRule="auto"/>
        <w:ind w:left="426" w:hanging="426"/>
        <w:jc w:val="both"/>
        <w:rPr>
          <w:b/>
        </w:rPr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4179C6">
        <w:t xml:space="preserve">W okresie 2 lat przed dniem złożenia wniosku </w:t>
      </w:r>
      <w:r w:rsidR="00DA3B7F" w:rsidRPr="004179C6">
        <w:rPr>
          <w:b/>
        </w:rPr>
        <w:t>nie byłem/am karany/a</w:t>
      </w:r>
      <w:r w:rsidR="00DA3B7F" w:rsidRPr="004179C6">
        <w:t xml:space="preserve"> za przestępstwa przeciwko   obrotowi gospodarczemu, w rozumieniu ustawy z dnia 6 czerwca 1997 r. - Kodeks Karny (Dz.U. 2021 poz. 2345 z późn. zm. </w:t>
      </w:r>
      <w:r w:rsidR="00205A82" w:rsidRPr="004179C6">
        <w:t>l</w:t>
      </w:r>
      <w:r w:rsidR="00DA3B7F" w:rsidRPr="004179C6">
        <w:t>ub</w:t>
      </w:r>
      <w:r w:rsidR="00205A82" w:rsidRPr="004179C6">
        <w:t xml:space="preserve"> </w:t>
      </w:r>
      <w:r w:rsidR="00205A82" w:rsidRPr="004179C6">
        <w:rPr>
          <w:rFonts w:cstheme="minorHAnsi"/>
        </w:rPr>
        <w:t>przestępstwa określone w</w:t>
      </w:r>
      <w:r w:rsidR="00DA3B7F" w:rsidRPr="004179C6">
        <w:t xml:space="preserve"> ustaw</w:t>
      </w:r>
      <w:r w:rsidR="00205A82" w:rsidRPr="004179C6">
        <w:t>ie</w:t>
      </w:r>
      <w:r w:rsidR="00DA3B7F" w:rsidRPr="004179C6">
        <w:t xml:space="preserve"> z dnia 28</w:t>
      </w:r>
      <w:r w:rsidR="006E7107" w:rsidRPr="004179C6">
        <w:t xml:space="preserve"> października </w:t>
      </w:r>
      <w:r w:rsidR="00DA3B7F" w:rsidRPr="004179C6">
        <w:t>2002 r. o odpowiedzialności podmiotów zbiorowych za czyny zabronione pod groźbą kary (Dz.U. 2020 poz. 358 z późn. zm.).</w:t>
      </w:r>
    </w:p>
    <w:p w14:paraId="731E858E" w14:textId="3E68293B" w:rsidR="00DA3B7F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7846053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DA3B7F" w:rsidRPr="0097541E">
        <w:rPr>
          <w:b/>
        </w:rPr>
        <w:t>Oświadczam</w:t>
      </w:r>
      <w:r w:rsidR="00DA3B7F" w:rsidRPr="0097541E">
        <w:t xml:space="preserve">, że kwalifikuję się do otrzymania pomocy </w:t>
      </w:r>
      <w:r w:rsidR="00DA3B7F" w:rsidRPr="0097541E">
        <w:rPr>
          <w:i/>
        </w:rPr>
        <w:t>de minimis</w:t>
      </w:r>
      <w:r w:rsidR="00DA3B7F" w:rsidRPr="0097541E">
        <w:t xml:space="preserve"> (</w:t>
      </w:r>
      <w:r w:rsidR="006E7107">
        <w:t>wypełnić tylko</w:t>
      </w:r>
      <w:r w:rsidR="00DA3B7F" w:rsidRPr="0097541E">
        <w:t xml:space="preserve"> je</w:t>
      </w:r>
      <w:r w:rsidR="00205A82">
        <w:t>że</w:t>
      </w:r>
      <w:r w:rsidR="00DA3B7F" w:rsidRPr="0097541E">
        <w:t xml:space="preserve">li </w:t>
      </w:r>
      <w:r w:rsidR="00205A82">
        <w:t>wypełniono</w:t>
      </w:r>
      <w:r w:rsidR="002900EE">
        <w:t xml:space="preserve"> </w:t>
      </w:r>
      <w:r w:rsidR="00DA3B7F" w:rsidRPr="0097541E">
        <w:t xml:space="preserve">we Wniosku sekcję 2. Pomoc </w:t>
      </w:r>
      <w:r w:rsidR="00DA3B7F" w:rsidRPr="0097541E">
        <w:rPr>
          <w:i/>
        </w:rPr>
        <w:t>de minimis</w:t>
      </w:r>
      <w:r w:rsidR="00DA3B7F" w:rsidRPr="0097541E">
        <w:t>).</w:t>
      </w:r>
    </w:p>
    <w:p w14:paraId="45B5F9E1" w14:textId="64C0AA49" w:rsidR="00DA3B7F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452845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32C4F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ciąży</w:t>
      </w:r>
      <w:r w:rsidR="00DA3B7F" w:rsidRPr="0097541E">
        <w:t xml:space="preserve"> na mnie obowiązek zwrotu pomocy publicznej, wynikający z decyzji Komisji Europejskiej uznającej taką pomoc za niezgodną z prawem oraz z rynkiem wewnętrznym.</w:t>
      </w:r>
    </w:p>
    <w:p w14:paraId="11D331C0" w14:textId="0AD82FC0" w:rsidR="00DA3B7F" w:rsidRPr="0097541E" w:rsidRDefault="00301501" w:rsidP="00A67476">
      <w:pPr>
        <w:spacing w:after="0" w:line="240" w:lineRule="auto"/>
        <w:ind w:left="426" w:hanging="426"/>
        <w:jc w:val="both"/>
      </w:pPr>
      <w:r w:rsidRPr="0097541E">
        <w:rPr>
          <w:rFonts w:eastAsia="Times New Roman" w:cstheme="minorHAnsi"/>
          <w:sz w:val="40"/>
          <w:szCs w:val="40"/>
          <w:lang w:eastAsia="pl-PL"/>
        </w:rPr>
        <w:sym w:font="Wingdings" w:char="F0A8"/>
      </w:r>
      <w:r w:rsidR="009476AD">
        <w:t xml:space="preserve"> </w:t>
      </w:r>
      <w:r w:rsidR="00DA3B7F" w:rsidRPr="0097541E">
        <w:t xml:space="preserve">Jeżeli w okresie od dnia złożenia wniosku do dnia </w:t>
      </w:r>
      <w:r w:rsidR="002900EE">
        <w:t>zawarcia</w:t>
      </w:r>
      <w:r w:rsidR="00DA3B7F" w:rsidRPr="0097541E">
        <w:t xml:space="preserve"> umowy z powiatowym urzędem pracy </w:t>
      </w:r>
      <w:r w:rsidR="00DA3B7F" w:rsidRPr="0097541E">
        <w:rPr>
          <w:b/>
        </w:rPr>
        <w:t>otrzymam pomoc publiczną lub pomoc de minimis</w:t>
      </w:r>
      <w:r w:rsidR="00DA3B7F" w:rsidRPr="0097541E">
        <w:t>, zobowiązuję się wówczas do niezwłocznego złożenia oświadczenia o</w:t>
      </w:r>
      <w:r w:rsidR="002900EE">
        <w:t xml:space="preserve"> </w:t>
      </w:r>
      <w:r w:rsidR="004179C6">
        <w:t>wysokości</w:t>
      </w:r>
      <w:r w:rsidR="00DA3B7F" w:rsidRPr="0097541E">
        <w:t xml:space="preserve"> uzyskanej pomocy</w:t>
      </w:r>
      <w:r w:rsidR="002900EE">
        <w:t>.</w:t>
      </w:r>
      <w:bookmarkStart w:id="3" w:name="_Hlk98746589"/>
      <w:r w:rsidR="002900EE" w:rsidRPr="0097541E">
        <w:t xml:space="preserve"> </w:t>
      </w:r>
    </w:p>
    <w:bookmarkEnd w:id="3"/>
    <w:p w14:paraId="05DC580C" w14:textId="6A693047" w:rsidR="00DA3B7F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011021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Przysługuje mi /</w:t>
      </w:r>
      <w:r w:rsidR="00DA3B7F" w:rsidRPr="0097541E">
        <w:t xml:space="preserve"> </w:t>
      </w:r>
      <w:sdt>
        <w:sdtPr>
          <w:rPr>
            <w:rFonts w:eastAsia="Times New Roman" w:cstheme="minorHAnsi"/>
            <w:sz w:val="40"/>
            <w:szCs w:val="40"/>
            <w:lang w:eastAsia="pl-PL"/>
          </w:rPr>
          <w:id w:val="1895930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A3B7F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A3B7F" w:rsidRPr="0097541E">
        <w:t xml:space="preserve"> </w:t>
      </w:r>
      <w:r w:rsidR="00DA3B7F" w:rsidRPr="0097541E">
        <w:rPr>
          <w:b/>
        </w:rPr>
        <w:t>nie przysługuje mi</w:t>
      </w:r>
      <w:r w:rsidR="00DA3B7F" w:rsidRPr="0097541E">
        <w:t xml:space="preserve"> prawo do obniżenia kwoty podatku należnego o kwotę podatku naliczonego zawartego w wykazanych wydatkach lub prawo do zwrotu podatku naliczonego.</w:t>
      </w:r>
    </w:p>
    <w:p w14:paraId="43389571" w14:textId="22048AFC" w:rsidR="00301501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638497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8323B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301501" w:rsidRPr="0097541E">
        <w:rPr>
          <w:b/>
        </w:rPr>
        <w:t>Zobowiązuję się</w:t>
      </w:r>
      <w:r w:rsidR="00301501" w:rsidRPr="0097541E">
        <w:t xml:space="preserve"> do niezwłocznego powiadomienia </w:t>
      </w:r>
      <w:r w:rsidR="002900EE">
        <w:t xml:space="preserve">powiatowego </w:t>
      </w:r>
      <w:r w:rsidR="00301501" w:rsidRPr="0097541E">
        <w:t xml:space="preserve">urzędu </w:t>
      </w:r>
      <w:r w:rsidR="004179C6" w:rsidRPr="0097541E">
        <w:t>pracy,</w:t>
      </w:r>
      <w:r w:rsidR="00301501" w:rsidRPr="0097541E">
        <w:t xml:space="preserve"> jeżeli w okresie od dnia złożenia wniosku do dnia </w:t>
      </w:r>
      <w:r w:rsidR="002900EE">
        <w:t>zawarcia</w:t>
      </w:r>
      <w:r w:rsidR="00301501" w:rsidRPr="0097541E">
        <w:t xml:space="preserve"> umowy z powiatowym urzędem pracy zmianie ulegnie stan prawny lub faktyczny wskazany w dniu złożenia wniosku.</w:t>
      </w:r>
    </w:p>
    <w:p w14:paraId="19CB19BE" w14:textId="25CB985D" w:rsidR="00E765E8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6080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rozliczenia z otrzymanego wsparcia.</w:t>
      </w:r>
    </w:p>
    <w:p w14:paraId="1FA7567B" w14:textId="439C4D93" w:rsidR="00E765E8" w:rsidRPr="0097541E" w:rsidRDefault="00A1773A" w:rsidP="00A67476">
      <w:pPr>
        <w:spacing w:after="0" w:line="240" w:lineRule="auto"/>
        <w:ind w:left="426" w:hanging="426"/>
        <w:jc w:val="both"/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54729986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765E8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9476AD">
        <w:t xml:space="preserve"> </w:t>
      </w:r>
      <w:r w:rsidR="00E765E8" w:rsidRPr="0097541E">
        <w:rPr>
          <w:b/>
        </w:rPr>
        <w:t>Zobowiązuję się</w:t>
      </w:r>
      <w:r w:rsidR="00E765E8" w:rsidRPr="0097541E">
        <w:t xml:space="preserve"> do uczestnictwa w badaniu ewaluacyjnym.</w:t>
      </w:r>
    </w:p>
    <w:p w14:paraId="4F36AEE8" w14:textId="77777777" w:rsidR="00E765E8" w:rsidRPr="0097541E" w:rsidRDefault="00E765E8" w:rsidP="00E765E8">
      <w:pPr>
        <w:spacing w:after="0" w:line="240" w:lineRule="auto"/>
        <w:ind w:left="426" w:hanging="426"/>
      </w:pPr>
    </w:p>
    <w:p w14:paraId="7FE0E31A" w14:textId="739DDD52" w:rsidR="00E765E8" w:rsidRDefault="00E765E8" w:rsidP="00E765E8">
      <w:pPr>
        <w:spacing w:after="0" w:line="240" w:lineRule="auto"/>
        <w:ind w:left="426" w:hanging="426"/>
      </w:pPr>
    </w:p>
    <w:p w14:paraId="0A4080A3" w14:textId="6793ABC7" w:rsidR="0037159C" w:rsidRDefault="0037159C" w:rsidP="00E765E8">
      <w:pPr>
        <w:spacing w:after="0" w:line="240" w:lineRule="auto"/>
        <w:ind w:left="426" w:hanging="426"/>
      </w:pPr>
    </w:p>
    <w:p w14:paraId="40249CAA" w14:textId="7777777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 xml:space="preserve">……...................................................                       </w:t>
      </w:r>
    </w:p>
    <w:p w14:paraId="617DA92C" w14:textId="0973DE7F" w:rsidR="00A67476" w:rsidRDefault="0037159C" w:rsidP="00A67476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3D2B62F6" w14:textId="77777777" w:rsidR="00A67476" w:rsidRPr="00A67476" w:rsidRDefault="00A67476" w:rsidP="00A67476">
      <w:pPr>
        <w:rPr>
          <w:rFonts w:ascii="Calibri" w:hAnsi="Calibri" w:cs="Calibri"/>
          <w:szCs w:val="18"/>
        </w:rPr>
      </w:pPr>
    </w:p>
    <w:p w14:paraId="226D3033" w14:textId="77777777" w:rsidR="00301501" w:rsidRPr="0097541E" w:rsidRDefault="00301501" w:rsidP="00A87F34">
      <w:pPr>
        <w:pStyle w:val="Nagwek1"/>
        <w:numPr>
          <w:ilvl w:val="0"/>
          <w:numId w:val="4"/>
        </w:numPr>
        <w:ind w:left="0"/>
        <w:rPr>
          <w:color w:val="auto"/>
        </w:rPr>
      </w:pPr>
      <w:r w:rsidRPr="0097541E">
        <w:rPr>
          <w:color w:val="auto"/>
        </w:rPr>
        <w:t>Załączniki do wniosku</w:t>
      </w:r>
    </w:p>
    <w:p w14:paraId="51DEE945" w14:textId="7906DD01" w:rsidR="00301501" w:rsidRPr="0097541E" w:rsidRDefault="00A1773A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2538849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A318AA" w:rsidRPr="00A67476">
        <w:rPr>
          <w:rFonts w:cstheme="minorHAnsi"/>
          <w:sz w:val="20"/>
        </w:rPr>
        <w:t xml:space="preserve"> </w:t>
      </w:r>
      <w:r w:rsidR="00A318AA" w:rsidRPr="0097541E">
        <w:rPr>
          <w:rFonts w:cstheme="minorHAnsi"/>
        </w:rPr>
        <w:t>Załącznik A. D</w:t>
      </w:r>
      <w:r w:rsidR="00301501" w:rsidRPr="0097541E">
        <w:rPr>
          <w:rFonts w:cstheme="minorHAnsi"/>
        </w:rPr>
        <w:t>ane dotyczące oferowanego stanowiska pracy (obowiązkow</w:t>
      </w:r>
      <w:r w:rsidR="005B59FB" w:rsidRPr="0097541E">
        <w:rPr>
          <w:rFonts w:cstheme="minorHAnsi"/>
        </w:rPr>
        <w:t>o</w:t>
      </w:r>
      <w:r w:rsidR="00301501" w:rsidRPr="0097541E">
        <w:rPr>
          <w:rFonts w:cstheme="minorHAnsi"/>
        </w:rPr>
        <w:t>)</w:t>
      </w:r>
      <w:r w:rsidR="00271ED2">
        <w:rPr>
          <w:rStyle w:val="Odwoanieprzypisudolnego"/>
          <w:rFonts w:cstheme="minorHAnsi"/>
        </w:rPr>
        <w:footnoteReference w:id="7"/>
      </w:r>
      <w:r w:rsidR="00301501" w:rsidRPr="0097541E">
        <w:rPr>
          <w:rFonts w:cstheme="minorHAnsi"/>
        </w:rPr>
        <w:t>;</w:t>
      </w:r>
    </w:p>
    <w:p w14:paraId="4C642751" w14:textId="38D15874" w:rsidR="00A318AA" w:rsidRPr="0097541E" w:rsidRDefault="00A1773A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014030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318AA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A318AA" w:rsidRPr="0097541E">
        <w:rPr>
          <w:rFonts w:cstheme="minorHAnsi"/>
        </w:rPr>
        <w:t>.</w:t>
      </w:r>
      <w:r w:rsidR="0097541E" w:rsidRPr="0097541E">
        <w:rPr>
          <w:rFonts w:cstheme="minorHAnsi"/>
        </w:rPr>
        <w:t>1.</w:t>
      </w:r>
      <w:r w:rsidR="00A318AA" w:rsidRPr="0097541E">
        <w:rPr>
          <w:rFonts w:cstheme="minorHAnsi"/>
        </w:rPr>
        <w:t xml:space="preserve"> </w:t>
      </w:r>
      <w:r w:rsidR="0097541E" w:rsidRPr="0097541E">
        <w:rPr>
          <w:rFonts w:cstheme="minorHAnsi"/>
        </w:rPr>
        <w:t>O</w:t>
      </w:r>
      <w:r w:rsidR="00A318AA" w:rsidRPr="0097541E">
        <w:rPr>
          <w:rFonts w:cstheme="minorHAnsi"/>
        </w:rPr>
        <w:t>świadczeni</w:t>
      </w:r>
      <w:r w:rsidR="0097541E" w:rsidRPr="0097541E">
        <w:rPr>
          <w:rFonts w:cstheme="minorHAnsi"/>
        </w:rPr>
        <w:t>e</w:t>
      </w:r>
      <w:r w:rsidR="00A318AA" w:rsidRPr="0097541E">
        <w:rPr>
          <w:rFonts w:cstheme="minorHAnsi"/>
        </w:rPr>
        <w:t xml:space="preserve"> wnioskodawcy</w:t>
      </w:r>
      <w:r w:rsidR="00C23CD9">
        <w:rPr>
          <w:rFonts w:cstheme="minorHAnsi"/>
        </w:rPr>
        <w:t xml:space="preserve"> dotyczące stanu cywilnego</w:t>
      </w:r>
      <w:r w:rsidR="00A318AA" w:rsidRPr="0097541E">
        <w:rPr>
          <w:rFonts w:cstheme="minorHAnsi"/>
        </w:rPr>
        <w:t xml:space="preserve"> (jeśli dotyczy).</w:t>
      </w:r>
    </w:p>
    <w:p w14:paraId="7C31483C" w14:textId="21AEB66F" w:rsidR="0097541E" w:rsidRPr="0097541E" w:rsidRDefault="00A1773A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727015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B</w:t>
      </w:r>
      <w:r w:rsidR="0097541E" w:rsidRPr="0097541E">
        <w:rPr>
          <w:rFonts w:cstheme="minorHAnsi"/>
        </w:rPr>
        <w:t xml:space="preserve">.2. Oświadczenie małżonka </w:t>
      </w:r>
      <w:r w:rsidR="00B7795F" w:rsidRPr="0097541E">
        <w:rPr>
          <w:rFonts w:cstheme="majorHAnsi"/>
        </w:rPr>
        <w:t xml:space="preserve">wnioskodawcy </w:t>
      </w:r>
      <w:r w:rsidR="00B7795F">
        <w:rPr>
          <w:rFonts w:cstheme="majorHAnsi"/>
        </w:rPr>
        <w:t>dotyczące stanu cywilnego i rozdzielności majątkowej</w:t>
      </w:r>
      <w:r w:rsidR="0097541E" w:rsidRPr="0097541E">
        <w:rPr>
          <w:rFonts w:cstheme="minorHAnsi"/>
        </w:rPr>
        <w:t xml:space="preserve"> (jeśli dotyczy).</w:t>
      </w:r>
    </w:p>
    <w:p w14:paraId="528DF5B1" w14:textId="6F90B136" w:rsidR="00A318AA" w:rsidRPr="0097541E" w:rsidRDefault="00A1773A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5323315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 xml:space="preserve">.1. Druk poręczenia </w:t>
      </w:r>
      <w:r w:rsidR="00B7795F">
        <w:rPr>
          <w:rFonts w:cstheme="majorHAnsi"/>
        </w:rPr>
        <w:t>- oświadczenie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714A52B0" w14:textId="29846F92" w:rsidR="0097541E" w:rsidRPr="0097541E" w:rsidRDefault="00A1773A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7996696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7541E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97541E" w:rsidRPr="0097541E">
        <w:rPr>
          <w:rFonts w:cstheme="minorHAnsi"/>
        </w:rPr>
        <w:t>.</w:t>
      </w:r>
      <w:r w:rsidR="00B7795F">
        <w:rPr>
          <w:rFonts w:cstheme="minorHAnsi"/>
        </w:rPr>
        <w:t>2</w:t>
      </w:r>
      <w:r w:rsidR="0097541E" w:rsidRPr="0097541E">
        <w:rPr>
          <w:rFonts w:cstheme="minorHAnsi"/>
        </w:rPr>
        <w:t xml:space="preserve">. Druk poręczenia </w:t>
      </w:r>
      <w:r w:rsidR="00B7795F">
        <w:rPr>
          <w:rFonts w:cstheme="majorHAnsi"/>
        </w:rPr>
        <w:t>- oświadczenie małżonka poręczyciela (jeśli dotyczy</w:t>
      </w:r>
      <w:r w:rsidR="00B7795F" w:rsidRPr="0097541E">
        <w:rPr>
          <w:rFonts w:cstheme="majorHAnsi"/>
        </w:rPr>
        <w:t>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07079EA8" w14:textId="5AAF019E" w:rsidR="0097541E" w:rsidRDefault="00A1773A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606017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C</w:t>
      </w:r>
      <w:r w:rsidR="00B7795F" w:rsidRPr="0097541E">
        <w:rPr>
          <w:rFonts w:cstheme="minorHAnsi"/>
        </w:rPr>
        <w:t>.</w:t>
      </w:r>
      <w:r w:rsidR="00B7795F">
        <w:rPr>
          <w:rFonts w:cstheme="minorHAnsi"/>
        </w:rPr>
        <w:t>3</w:t>
      </w:r>
      <w:r w:rsidR="00B7795F" w:rsidRPr="0097541E">
        <w:rPr>
          <w:rFonts w:cstheme="minorHAnsi"/>
        </w:rPr>
        <w:t>.</w:t>
      </w:r>
      <w:r w:rsidR="00B7795F" w:rsidRPr="00B7795F">
        <w:rPr>
          <w:rFonts w:cstheme="majorHAnsi"/>
        </w:rPr>
        <w:t xml:space="preserve"> Druk poręczen</w:t>
      </w:r>
      <w:r w:rsidR="00B7795F">
        <w:rPr>
          <w:rFonts w:cstheme="majorHAnsi"/>
        </w:rPr>
        <w:t xml:space="preserve">ia - zaświadczenie o dochodach </w:t>
      </w:r>
      <w:r w:rsidR="00B7795F" w:rsidRPr="00B7795F">
        <w:rPr>
          <w:rFonts w:cstheme="majorHAnsi"/>
        </w:rPr>
        <w:t>(jeśli dotyczy)</w:t>
      </w:r>
      <w:r w:rsidR="00B7795F">
        <w:rPr>
          <w:rFonts w:cstheme="majorHAnsi"/>
        </w:rPr>
        <w:t>.</w:t>
      </w:r>
      <w:r w:rsidR="00B7795F" w:rsidRPr="00B7795F">
        <w:t xml:space="preserve"> </w:t>
      </w:r>
    </w:p>
    <w:p w14:paraId="10D1105E" w14:textId="561C3F34" w:rsidR="00B7795F" w:rsidRDefault="00A1773A" w:rsidP="00A67476">
      <w:pPr>
        <w:suppressAutoHyphens/>
        <w:spacing w:after="0" w:line="240" w:lineRule="auto"/>
        <w:jc w:val="both"/>
        <w:rPr>
          <w:rFonts w:cstheme="maj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21282717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271ED2">
        <w:rPr>
          <w:rFonts w:cstheme="majorHAnsi"/>
        </w:rPr>
        <w:t>Załącznik D</w:t>
      </w:r>
      <w:r w:rsidR="00B7795F" w:rsidRPr="00B7795F">
        <w:rPr>
          <w:rFonts w:cstheme="majorHAnsi"/>
        </w:rPr>
        <w:t>. Oświadczenie wnioskodawcy o wartości</w:t>
      </w:r>
      <w:r w:rsidR="00B7795F">
        <w:rPr>
          <w:rFonts w:cstheme="majorHAnsi"/>
        </w:rPr>
        <w:t xml:space="preserve"> posiadanego majątku (jeśli dotyczy</w:t>
      </w:r>
      <w:r w:rsidR="00B7795F" w:rsidRPr="00B7795F">
        <w:rPr>
          <w:rFonts w:cstheme="majorHAnsi"/>
        </w:rPr>
        <w:t>)</w:t>
      </w:r>
      <w:r w:rsidR="00B7795F">
        <w:rPr>
          <w:rFonts w:cstheme="majorHAnsi"/>
        </w:rPr>
        <w:t>.</w:t>
      </w:r>
    </w:p>
    <w:p w14:paraId="43782E16" w14:textId="370E03C5" w:rsidR="00B7795F" w:rsidRDefault="00A1773A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517432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271ED2" w:rsidRPr="00A67476">
        <w:rPr>
          <w:rFonts w:cstheme="minorHAnsi"/>
          <w:sz w:val="20"/>
        </w:rPr>
        <w:t xml:space="preserve"> </w:t>
      </w:r>
      <w:r w:rsidR="00271ED2">
        <w:rPr>
          <w:rFonts w:cstheme="minorHAnsi"/>
        </w:rPr>
        <w:t>Załącznik E</w:t>
      </w:r>
      <w:r w:rsidR="00B7795F">
        <w:rPr>
          <w:rFonts w:cstheme="minorHAnsi"/>
        </w:rPr>
        <w:t>. O</w:t>
      </w:r>
      <w:r w:rsidR="00B7795F" w:rsidRPr="0097541E">
        <w:rPr>
          <w:rFonts w:cstheme="minorHAnsi"/>
        </w:rPr>
        <w:t xml:space="preserve">świadczenia o pomocy de minimis, jakie przedsiębiorca otrzymał w roku, w którym ubiega się o pomoc oraz w ciągu 2 poprzedzających go lat, </w:t>
      </w:r>
      <w:r w:rsidR="00B7795F" w:rsidRPr="0097541E">
        <w:rPr>
          <w:rFonts w:cstheme="minorHAnsi"/>
          <w:b/>
        </w:rPr>
        <w:t>albo</w:t>
      </w:r>
      <w:r w:rsidR="00B7795F" w:rsidRPr="0097541E">
        <w:rPr>
          <w:rFonts w:cstheme="minorHAnsi"/>
        </w:rPr>
        <w:t xml:space="preserve"> oświadczenie o nieotrzymaniu takiej pomocy w tym okresie (jeśli dotyczy).</w:t>
      </w:r>
    </w:p>
    <w:p w14:paraId="1B92A7EF" w14:textId="42C02DE7" w:rsidR="00B7795F" w:rsidRPr="0097541E" w:rsidRDefault="00A1773A" w:rsidP="00A67476">
      <w:pPr>
        <w:suppressAutoHyphens/>
        <w:spacing w:after="0" w:line="240" w:lineRule="auto"/>
        <w:ind w:left="425" w:hanging="425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19514295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7795F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F</w:t>
      </w:r>
      <w:r w:rsidR="00B7795F" w:rsidRPr="0097541E">
        <w:rPr>
          <w:rFonts w:cstheme="minorHAnsi"/>
        </w:rPr>
        <w:t>ormularz informacji przedstawianych przy ubieganiu się o pomoc de minimis stanowiący załącznik do rozporządzenia Rady Ministrów z dnia 29 marca 2010r. (Dz</w:t>
      </w:r>
      <w:r w:rsidR="00A67476">
        <w:rPr>
          <w:rFonts w:cstheme="minorHAnsi"/>
        </w:rPr>
        <w:t>.U. 2010 nr 53 poz. 311) (jeśli </w:t>
      </w:r>
      <w:r w:rsidR="00B7795F" w:rsidRPr="0097541E">
        <w:rPr>
          <w:rFonts w:cstheme="minorHAnsi"/>
        </w:rPr>
        <w:t>dotyczy);</w:t>
      </w:r>
    </w:p>
    <w:p w14:paraId="1746FA1E" w14:textId="38B17BD9" w:rsidR="00301501" w:rsidRPr="0097541E" w:rsidRDefault="00A1773A" w:rsidP="00A67476">
      <w:pPr>
        <w:suppressAutoHyphens/>
        <w:spacing w:after="0" w:line="240" w:lineRule="auto"/>
        <w:ind w:left="425" w:hanging="425"/>
        <w:jc w:val="both"/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948698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P</w:t>
      </w:r>
      <w:r w:rsidR="00301501" w:rsidRPr="0097541E">
        <w:rPr>
          <w:rFonts w:cstheme="minorHAnsi"/>
        </w:rPr>
        <w:t>ełnomocnictwo do reprezentowania Wnioskodawcy (jeśli jest wymagane);</w:t>
      </w:r>
    </w:p>
    <w:p w14:paraId="18F605BA" w14:textId="758749D8" w:rsidR="00301501" w:rsidRDefault="00A1773A" w:rsidP="00A67476">
      <w:pPr>
        <w:suppressAutoHyphens/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sz w:val="36"/>
            <w:szCs w:val="40"/>
            <w:lang w:eastAsia="pl-PL"/>
          </w:rPr>
          <w:id w:val="-1960899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01501" w:rsidRPr="00A67476">
            <w:rPr>
              <w:rFonts w:eastAsia="Times New Roman" w:cstheme="minorHAnsi"/>
              <w:sz w:val="36"/>
              <w:szCs w:val="40"/>
              <w:lang w:eastAsia="pl-PL"/>
            </w:rPr>
            <w:sym w:font="Wingdings" w:char="F0A8"/>
          </w:r>
        </w:sdtContent>
      </w:sdt>
      <w:r w:rsidR="00B7795F" w:rsidRPr="00A67476">
        <w:rPr>
          <w:rFonts w:cstheme="minorHAnsi"/>
          <w:sz w:val="20"/>
        </w:rPr>
        <w:t xml:space="preserve"> </w:t>
      </w:r>
      <w:r w:rsidR="00B7795F">
        <w:rPr>
          <w:rFonts w:cstheme="minorHAnsi"/>
        </w:rPr>
        <w:t>K</w:t>
      </w:r>
      <w:r w:rsidR="00301501" w:rsidRPr="0097541E">
        <w:rPr>
          <w:rFonts w:cstheme="minorHAnsi"/>
        </w:rPr>
        <w:t xml:space="preserve">serokopia umowy spółki w przypadku spółek prawa cywilnego </w:t>
      </w:r>
      <w:r w:rsidR="00A67476">
        <w:rPr>
          <w:rFonts w:cstheme="minorHAnsi"/>
        </w:rPr>
        <w:t>oraz koncesja lub pozwolenie na </w:t>
      </w:r>
      <w:r w:rsidR="00301501" w:rsidRPr="0097541E">
        <w:rPr>
          <w:rFonts w:cstheme="minorHAnsi"/>
        </w:rPr>
        <w:t>prowadzenie działalności - w przypadku, gdy wymagają tego przepisy prawa (jeśli dotyczy);</w:t>
      </w:r>
    </w:p>
    <w:p w14:paraId="476FEDBE" w14:textId="77777777" w:rsidR="00A67476" w:rsidRDefault="00A67476" w:rsidP="00093B30">
      <w:pPr>
        <w:suppressAutoHyphens/>
        <w:spacing w:after="0" w:line="240" w:lineRule="auto"/>
        <w:rPr>
          <w:rFonts w:cstheme="minorHAnsi"/>
        </w:rPr>
        <w:sectPr w:rsidR="00A67476" w:rsidSect="00A67476">
          <w:headerReference w:type="default" r:id="rId9"/>
          <w:footerReference w:type="default" r:id="rId10"/>
          <w:pgSz w:w="11906" w:h="16838"/>
          <w:pgMar w:top="1417" w:right="1417" w:bottom="1417" w:left="1417" w:header="142" w:footer="708" w:gutter="0"/>
          <w:cols w:space="708"/>
          <w:docGrid w:linePitch="360"/>
        </w:sectPr>
      </w:pPr>
    </w:p>
    <w:p w14:paraId="0E3ADDEB" w14:textId="1E8CBF73" w:rsidR="00AC1D85" w:rsidRPr="0097541E" w:rsidRDefault="005B59FB" w:rsidP="006157E8">
      <w:pPr>
        <w:pStyle w:val="Nagwek1"/>
        <w:rPr>
          <w:color w:val="auto"/>
        </w:rPr>
      </w:pPr>
      <w:r w:rsidRPr="0097541E">
        <w:rPr>
          <w:color w:val="auto"/>
        </w:rPr>
        <w:t xml:space="preserve">Załącznik </w:t>
      </w:r>
      <w:r w:rsidR="00301501" w:rsidRPr="0097541E">
        <w:rPr>
          <w:color w:val="auto"/>
        </w:rPr>
        <w:t xml:space="preserve">A. </w:t>
      </w:r>
      <w:r w:rsidR="00AC1D85" w:rsidRPr="0097541E">
        <w:rPr>
          <w:color w:val="auto"/>
        </w:rPr>
        <w:t>Dane dotyczące oferowanego stanowiska pracy nr 1</w:t>
      </w:r>
      <w:r w:rsidR="00271ED2">
        <w:rPr>
          <w:color w:val="auto"/>
        </w:rPr>
        <w:t>/nr 2*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67476" w:rsidRPr="0097541E" w14:paraId="26D984C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C08183" w14:textId="77777777" w:rsidR="00A67476" w:rsidRPr="0097541E" w:rsidRDefault="00A67476" w:rsidP="00A67476">
            <w:pPr>
              <w:rPr>
                <w:rFonts w:ascii="Calibri" w:hAnsi="Calibri" w:cs="Calibri"/>
              </w:rPr>
            </w:pPr>
            <w:r w:rsidRPr="00610A7D">
              <w:rPr>
                <w:rFonts w:ascii="Calibri" w:hAnsi="Calibri" w:cs="Calibri"/>
                <w:b/>
              </w:rPr>
              <w:t>Nazwa zawodu lub specjalności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zgodnie z klasyfikacją zawodów i specjalności – dostępne na stronie</w:t>
            </w:r>
            <w:r w:rsidRPr="00610A7D">
              <w:rPr>
                <w:rFonts w:ascii="Calibri" w:hAnsi="Calibri" w:cs="Calibri"/>
                <w:sz w:val="18"/>
              </w:rPr>
              <w:t xml:space="preserve"> </w:t>
            </w:r>
            <w:r w:rsidRPr="00610A7D">
              <w:rPr>
                <w:rFonts w:ascii="Calibri" w:hAnsi="Calibri" w:cs="Calibri"/>
                <w:sz w:val="20"/>
              </w:rPr>
              <w:t>internetowej</w:t>
            </w:r>
            <w:r w:rsidRPr="00610A7D">
              <w:rPr>
                <w:rFonts w:ascii="Calibri" w:hAnsi="Calibri" w:cs="Calibri"/>
              </w:rPr>
              <w:t xml:space="preserve"> </w:t>
            </w:r>
            <w:r w:rsidRPr="00610A7D">
              <w:rPr>
                <w:rFonts w:ascii="Calibri" w:hAnsi="Calibri" w:cs="Calibri"/>
                <w:b/>
              </w:rPr>
              <w:t xml:space="preserve">psz.praca.gov.pl </w:t>
            </w:r>
          </w:p>
        </w:tc>
        <w:tc>
          <w:tcPr>
            <w:tcW w:w="5806" w:type="dxa"/>
            <w:vAlign w:val="center"/>
          </w:tcPr>
          <w:p w14:paraId="5035465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C2EB562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1C8819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Nazwa stanowiska</w:t>
            </w:r>
          </w:p>
        </w:tc>
        <w:tc>
          <w:tcPr>
            <w:tcW w:w="5806" w:type="dxa"/>
            <w:vAlign w:val="center"/>
          </w:tcPr>
          <w:p w14:paraId="042064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69CB029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288752A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6F1420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Rodzaj wykonywanej pracy</w:t>
            </w:r>
          </w:p>
        </w:tc>
        <w:tc>
          <w:tcPr>
            <w:tcW w:w="5806" w:type="dxa"/>
            <w:vAlign w:val="center"/>
          </w:tcPr>
          <w:p w14:paraId="407FB135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DBE18D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00CBE11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17F99CA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9961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Wymagane kwalifikacje </w:t>
            </w:r>
            <w:r w:rsidRPr="0097541E">
              <w:br/>
              <w:t>i umiejętności</w:t>
            </w:r>
          </w:p>
        </w:tc>
        <w:tc>
          <w:tcPr>
            <w:tcW w:w="5806" w:type="dxa"/>
            <w:vAlign w:val="center"/>
          </w:tcPr>
          <w:p w14:paraId="5580177B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E11BC7A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7978524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D9D742B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FC70E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Wymagane uprawnienia</w:t>
            </w:r>
          </w:p>
        </w:tc>
        <w:tc>
          <w:tcPr>
            <w:tcW w:w="5806" w:type="dxa"/>
            <w:vAlign w:val="center"/>
          </w:tcPr>
          <w:p w14:paraId="38839EB7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2C6C9BB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422737E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C7E8F87" w14:textId="77777777" w:rsidR="00A67476" w:rsidRPr="0097541E" w:rsidRDefault="00A67476" w:rsidP="00A67476">
            <w:pPr>
              <w:tabs>
                <w:tab w:val="left" w:pos="0"/>
              </w:tabs>
              <w:suppressAutoHyphens/>
              <w:ind w:left="33" w:hanging="33"/>
            </w:pPr>
            <w:r w:rsidRPr="0097541E">
              <w:rPr>
                <w:rFonts w:ascii="Calibri" w:hAnsi="Calibri" w:cs="Calibri"/>
                <w:b/>
              </w:rPr>
              <w:t>Staż pracy</w:t>
            </w:r>
            <w:r w:rsidRPr="0097541E">
              <w:rPr>
                <w:rFonts w:ascii="Calibri" w:hAnsi="Calibri" w:cs="Calibri"/>
              </w:rPr>
              <w:t xml:space="preserve"> </w:t>
            </w:r>
            <w:r w:rsidRPr="0097541E">
              <w:t xml:space="preserve">(wymagany okres-liczba miesięcy/lat, </w:t>
            </w:r>
            <w:r w:rsidRPr="0097541E">
              <w:rPr>
                <w:b/>
              </w:rPr>
              <w:t>w jakim zawodzie</w:t>
            </w:r>
            <w:r w:rsidRPr="0097541E">
              <w:t>):</w:t>
            </w:r>
          </w:p>
        </w:tc>
        <w:tc>
          <w:tcPr>
            <w:tcW w:w="5806" w:type="dxa"/>
            <w:vAlign w:val="center"/>
          </w:tcPr>
          <w:p w14:paraId="1E551C3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2FF9B7C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5976F6D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 xml:space="preserve">Preferowane wykształcenie </w:t>
            </w:r>
            <w:r w:rsidRPr="0097541E">
              <w:br/>
              <w:t>i jego poziom</w:t>
            </w:r>
          </w:p>
        </w:tc>
        <w:tc>
          <w:tcPr>
            <w:tcW w:w="5806" w:type="dxa"/>
            <w:vAlign w:val="center"/>
          </w:tcPr>
          <w:p w14:paraId="4D9AADB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  <w:p w14:paraId="420849AF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</w:p>
        </w:tc>
      </w:tr>
      <w:tr w:rsidR="00A67476" w:rsidRPr="0097541E" w14:paraId="5003D10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2FCC6E1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Wymagana znajomość języków obcych</w:t>
            </w:r>
          </w:p>
        </w:tc>
        <w:tc>
          <w:tcPr>
            <w:tcW w:w="5806" w:type="dxa"/>
          </w:tcPr>
          <w:p w14:paraId="26666F9F" w14:textId="77777777" w:rsidR="00A67476" w:rsidRPr="0097541E" w:rsidRDefault="00A1773A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262334340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42D4DDFC" w14:textId="77777777" w:rsidR="00A67476" w:rsidRPr="0097541E" w:rsidRDefault="00A1773A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9112812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 (poniżej należy podać jakie języki i na jakim poziomie)</w:t>
            </w:r>
          </w:p>
          <w:p w14:paraId="7B54E15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02569E4E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56608171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75F5D2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Miejsce wykonywania pracy</w:t>
            </w:r>
          </w:p>
        </w:tc>
        <w:tc>
          <w:tcPr>
            <w:tcW w:w="5806" w:type="dxa"/>
          </w:tcPr>
          <w:p w14:paraId="71645DB1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  <w:p w14:paraId="326B386D" w14:textId="77777777" w:rsidR="00A67476" w:rsidRPr="0097541E" w:rsidRDefault="00A67476" w:rsidP="00A67476">
            <w:pPr>
              <w:textAlignment w:val="baseline"/>
              <w:rPr>
                <w:rFonts w:cstheme="minorHAnsi"/>
                <w:szCs w:val="20"/>
              </w:rPr>
            </w:pPr>
          </w:p>
        </w:tc>
      </w:tr>
      <w:tr w:rsidR="00A67476" w:rsidRPr="0097541E" w14:paraId="165AAF2E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52AFB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Zmianowość</w:t>
            </w:r>
          </w:p>
        </w:tc>
        <w:tc>
          <w:tcPr>
            <w:tcW w:w="5806" w:type="dxa"/>
          </w:tcPr>
          <w:p w14:paraId="322B7C8F" w14:textId="77777777" w:rsidR="00A67476" w:rsidRPr="0097541E" w:rsidRDefault="00A1773A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112192003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Jedna zmiana</w:t>
            </w:r>
          </w:p>
          <w:p w14:paraId="49565091" w14:textId="77777777" w:rsidR="00A67476" w:rsidRPr="0097541E" w:rsidRDefault="00A1773A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439023745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Dwie zmiany</w:t>
            </w:r>
          </w:p>
          <w:p w14:paraId="0F5DA39E" w14:textId="77777777" w:rsidR="00A67476" w:rsidRPr="0097541E" w:rsidRDefault="00A1773A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904945698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Trzy zmiany</w:t>
            </w:r>
          </w:p>
        </w:tc>
      </w:tr>
      <w:tr w:rsidR="00A67476" w:rsidRPr="0097541E" w14:paraId="4CCB1068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FF35D4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Godziny pracy</w:t>
            </w:r>
          </w:p>
        </w:tc>
        <w:tc>
          <w:tcPr>
            <w:tcW w:w="5806" w:type="dxa"/>
          </w:tcPr>
          <w:p w14:paraId="6CC0CFBE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  <w:p w14:paraId="3BEEA209" w14:textId="77777777" w:rsidR="00A67476" w:rsidRPr="0097541E" w:rsidRDefault="00A67476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A67476" w:rsidRPr="0097541E" w14:paraId="79854ACA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413728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Praca szkodliwa lub uciążliwa dla zdrowia</w:t>
            </w:r>
          </w:p>
        </w:tc>
        <w:tc>
          <w:tcPr>
            <w:tcW w:w="5806" w:type="dxa"/>
          </w:tcPr>
          <w:p w14:paraId="51EDB70C" w14:textId="77777777" w:rsidR="00A67476" w:rsidRPr="0097541E" w:rsidRDefault="00A1773A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-877459406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Nie</w:t>
            </w:r>
          </w:p>
          <w:p w14:paraId="27942612" w14:textId="77777777" w:rsidR="00A67476" w:rsidRPr="0097541E" w:rsidRDefault="00A1773A" w:rsidP="00A67476">
            <w:pPr>
              <w:textAlignment w:val="baseline"/>
              <w:rPr>
                <w:rFonts w:eastAsia="Times New Roman" w:cstheme="minorHAnsi"/>
                <w:szCs w:val="20"/>
                <w:lang w:eastAsia="pl-PL"/>
              </w:rPr>
            </w:pPr>
            <w:sdt>
              <w:sdtPr>
                <w:rPr>
                  <w:rFonts w:eastAsia="Times New Roman" w:cstheme="minorHAnsi"/>
                  <w:szCs w:val="20"/>
                  <w:lang w:eastAsia="pl-PL"/>
                </w:rPr>
                <w:id w:val="108872641"/>
              </w:sdtPr>
              <w:sdtEndPr/>
              <w:sdtContent>
                <w:r w:rsidR="00A67476" w:rsidRPr="0097541E">
                  <w:rPr>
                    <w:rFonts w:eastAsia="Times New Roman" w:cstheme="minorHAnsi"/>
                    <w:szCs w:val="20"/>
                    <w:lang w:eastAsia="pl-PL"/>
                  </w:rPr>
                  <w:sym w:font="Wingdings" w:char="F0A8"/>
                </w:r>
              </w:sdtContent>
            </w:sdt>
            <w:r w:rsidR="00A67476" w:rsidRPr="0097541E">
              <w:rPr>
                <w:rFonts w:eastAsia="Times New Roman" w:cstheme="minorHAnsi"/>
                <w:szCs w:val="20"/>
                <w:lang w:eastAsia="pl-PL"/>
              </w:rPr>
              <w:t xml:space="preserve"> Tak</w:t>
            </w:r>
          </w:p>
        </w:tc>
      </w:tr>
      <w:tr w:rsidR="00A67476" w:rsidRPr="0097541E" w14:paraId="405B5D10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9327D0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rozpoczęcia zatrudnienia</w:t>
            </w:r>
          </w:p>
        </w:tc>
        <w:tc>
          <w:tcPr>
            <w:tcW w:w="5806" w:type="dxa"/>
          </w:tcPr>
          <w:p w14:paraId="6D6B16EC" w14:textId="77777777" w:rsidR="00A67476" w:rsidRPr="0097541E" w:rsidRDefault="00A1773A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datę w formacie DD.MM.RRRR"/>
                <w:tag w:val="Wprowadź datę w formacie DD.MM.RRRR"/>
                <w:id w:val="1632284291"/>
                <w:placeholder>
                  <w:docPart w:val="012CCF7535AE4AC98794186233466100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A67476" w:rsidRPr="0097541E" w14:paraId="0C9F0E1D" w14:textId="77777777" w:rsidTr="00A67476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DF613" w14:textId="77777777" w:rsidR="00A67476" w:rsidRPr="0097541E" w:rsidRDefault="00A67476" w:rsidP="00A67476">
            <w:pPr>
              <w:pStyle w:val="Punktor"/>
              <w:framePr w:hSpace="0" w:wrap="auto" w:vAnchor="margin" w:hAnchor="text" w:xAlign="left" w:yAlign="inline"/>
            </w:pPr>
            <w:r w:rsidRPr="0097541E">
              <w:t>Termin wypłaty wynagrodzenia</w:t>
            </w:r>
          </w:p>
        </w:tc>
        <w:tc>
          <w:tcPr>
            <w:tcW w:w="5806" w:type="dxa"/>
          </w:tcPr>
          <w:p w14:paraId="0EA5E06A" w14:textId="77777777" w:rsidR="00A67476" w:rsidRPr="0097541E" w:rsidRDefault="00A1773A" w:rsidP="00A67476">
            <w:pPr>
              <w:textAlignment w:val="baseline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Wprowadź termin, np. do 10 dnia każdego miesiąca"/>
                <w:tag w:val="Wprowadź termin, np. do 10 dnia każdego miesiąca"/>
                <w:id w:val="893785994"/>
                <w:placeholder>
                  <w:docPart w:val="4E925C00791240B0884391F249E9BB64"/>
                </w:placeholder>
                <w:showingPlcHdr/>
                <w:text/>
              </w:sdtPr>
              <w:sdtEndPr/>
              <w:sdtContent>
                <w:r w:rsidR="00A67476" w:rsidRPr="0097541E">
                  <w:rPr>
                    <w:rStyle w:val="Tekstzastpczy"/>
                    <w:rFonts w:cstheme="minorHAnsi"/>
                    <w:color w:val="auto"/>
                    <w:szCs w:val="20"/>
                  </w:rPr>
                  <w:t>Kliknij lub naciśnij tutaj, aby wprowadzić tekst.</w:t>
                </w:r>
              </w:sdtContent>
            </w:sdt>
          </w:p>
        </w:tc>
      </w:tr>
    </w:tbl>
    <w:p w14:paraId="7E38B348" w14:textId="1404C83B" w:rsidR="0037159C" w:rsidRDefault="0037159C" w:rsidP="0037159C"/>
    <w:p w14:paraId="16824D70" w14:textId="77777777" w:rsidR="004974C3" w:rsidRPr="0037159C" w:rsidRDefault="004974C3" w:rsidP="0037159C"/>
    <w:p w14:paraId="711E38CF" w14:textId="526009D7" w:rsidR="0037159C" w:rsidRPr="0097541E" w:rsidRDefault="0037159C" w:rsidP="0037159C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2F766306" w14:textId="77777777" w:rsidR="0037159C" w:rsidRPr="0097541E" w:rsidRDefault="0037159C" w:rsidP="0037159C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579BEB1C" w14:textId="6042D9C0" w:rsidR="009476AD" w:rsidRPr="009476AD" w:rsidRDefault="00271ED2" w:rsidP="009476AD">
      <w:pPr>
        <w:rPr>
          <w:rFonts w:asciiTheme="majorHAnsi" w:eastAsiaTheme="majorEastAsia" w:hAnsiTheme="majorHAnsi" w:cstheme="majorHAnsi"/>
          <w:sz w:val="32"/>
          <w:szCs w:val="32"/>
        </w:rPr>
      </w:pPr>
      <w:r>
        <w:t>* - niewłaściwe skreślić</w:t>
      </w:r>
      <w:r w:rsidR="009476AD">
        <w:rPr>
          <w:rFonts w:cstheme="majorHAnsi"/>
        </w:rPr>
        <w:br w:type="page"/>
      </w:r>
    </w:p>
    <w:p w14:paraId="5B5B3A98" w14:textId="1E98E493" w:rsidR="00DD521F" w:rsidRPr="0097541E" w:rsidRDefault="00DD521F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 w:rsidRPr="0097541E">
        <w:rPr>
          <w:rFonts w:cstheme="majorHAnsi"/>
          <w:color w:val="auto"/>
        </w:rPr>
        <w:t xml:space="preserve">Załącznik </w:t>
      </w:r>
      <w:r w:rsidR="00271ED2">
        <w:rPr>
          <w:rFonts w:cstheme="majorHAnsi"/>
          <w:color w:val="auto"/>
        </w:rPr>
        <w:t>B</w:t>
      </w:r>
      <w:r w:rsidRPr="0097541E">
        <w:rPr>
          <w:rFonts w:cstheme="majorHAnsi"/>
          <w:color w:val="auto"/>
        </w:rPr>
        <w:t>.1. Oświadczenie wnioskodawcy</w:t>
      </w:r>
      <w:r w:rsidR="00C23CD9">
        <w:rPr>
          <w:rFonts w:cstheme="majorHAnsi"/>
          <w:color w:val="auto"/>
        </w:rPr>
        <w:t xml:space="preserve"> dotyczące stanu cywilnego</w:t>
      </w:r>
      <w:r w:rsidR="00C23CD9">
        <w:rPr>
          <w:rStyle w:val="Odwoanieprzypisudolnego"/>
          <w:rFonts w:cstheme="majorHAnsi"/>
          <w:color w:val="auto"/>
        </w:rPr>
        <w:footnoteReference w:id="8"/>
      </w:r>
      <w:r w:rsidR="00C23CD9">
        <w:rPr>
          <w:rFonts w:cstheme="majorHAnsi"/>
          <w:color w:val="auto"/>
        </w:rPr>
        <w:t xml:space="preserve"> (jeśli dotyczy</w:t>
      </w:r>
      <w:r w:rsidRPr="0097541E">
        <w:rPr>
          <w:rFonts w:cstheme="majorHAnsi"/>
          <w:color w:val="auto"/>
        </w:rPr>
        <w:t>)</w:t>
      </w:r>
    </w:p>
    <w:p w14:paraId="16E3D136" w14:textId="36BF91DC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05F84037" w14:textId="07920B0B" w:rsidR="00DD521F" w:rsidRPr="0097541E" w:rsidRDefault="00DD521F" w:rsidP="00DD521F">
      <w:pPr>
        <w:rPr>
          <w:rFonts w:ascii="Calibri" w:hAnsi="Calibri" w:cs="Calibri"/>
          <w:bCs/>
          <w:i/>
        </w:rPr>
      </w:pPr>
    </w:p>
    <w:p w14:paraId="7004B0CF" w14:textId="338FE0FC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EFFED9B" w14:textId="30E5522A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3B4B4F9E" w14:textId="358700EB" w:rsidR="00DD521F" w:rsidRPr="0097541E" w:rsidRDefault="00A6392D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  <w:r w:rsidR="00DD521F" w:rsidRPr="0097541E">
        <w:rPr>
          <w:rFonts w:ascii="Calibri" w:hAnsi="Calibri" w:cs="Calibri"/>
          <w:sz w:val="20"/>
          <w:szCs w:val="20"/>
        </w:rPr>
        <w:t xml:space="preserve">    </w:t>
      </w:r>
    </w:p>
    <w:p w14:paraId="4EB16611" w14:textId="77777777" w:rsidR="00A6392D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  </w:t>
      </w:r>
    </w:p>
    <w:p w14:paraId="533A2110" w14:textId="75E08E0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="0034279F">
        <w:rPr>
          <w:rFonts w:ascii="Calibri" w:hAnsi="Calibri" w:cs="Calibri"/>
          <w:sz w:val="20"/>
          <w:szCs w:val="20"/>
        </w:rPr>
        <w:t>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78133348" w14:textId="77777777" w:rsidR="00DD521F" w:rsidRPr="0097541E" w:rsidRDefault="00DD521F" w:rsidP="00DD521F">
      <w:pPr>
        <w:pStyle w:val="Nagwek1"/>
        <w:rPr>
          <w:rFonts w:ascii="Calibri" w:eastAsia="Times New Roman" w:hAnsi="Calibri" w:cs="Calibri"/>
          <w:color w:val="auto"/>
          <w:szCs w:val="24"/>
        </w:rPr>
      </w:pPr>
    </w:p>
    <w:p w14:paraId="13A35482" w14:textId="325A4BF1" w:rsidR="00DD521F" w:rsidRPr="0037159C" w:rsidRDefault="00DD521F" w:rsidP="0097541E">
      <w:pPr>
        <w:rPr>
          <w:szCs w:val="20"/>
        </w:rPr>
      </w:pPr>
      <w:r w:rsidRPr="0037159C">
        <w:t>OŚWIADCZENIE DOTYCZACE STANU CYWILNEGO</w:t>
      </w:r>
      <w:r w:rsidRPr="0037159C">
        <w:rPr>
          <w:b/>
        </w:rPr>
        <w:t xml:space="preserve"> </w:t>
      </w:r>
    </w:p>
    <w:p w14:paraId="7BEDC2B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6B549962" w14:textId="3B5E4E5A" w:rsidR="00DD521F" w:rsidRPr="0097541E" w:rsidRDefault="00A1773A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98056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78D44CE" w14:textId="1D6D8E0F" w:rsidR="00DD521F" w:rsidRPr="0097541E" w:rsidRDefault="00A1773A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72367049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</w:t>
      </w:r>
      <w:r w:rsidR="00610A7D">
        <w:rPr>
          <w:rStyle w:val="Odwoanieprzypisudolnego"/>
          <w:rFonts w:ascii="Calibri" w:eastAsia="Calibri" w:hAnsi="Calibri" w:cs="Calibri"/>
          <w:b/>
        </w:rPr>
        <w:footnoteReference w:id="9"/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71956494" w14:textId="1E1C7650" w:rsidR="00DD521F" w:rsidRPr="0097541E" w:rsidRDefault="00A1773A" w:rsidP="0037159C">
      <w:pPr>
        <w:spacing w:after="0" w:line="276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7626578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37159C" w:rsidRPr="0097541E">
        <w:rPr>
          <w:rFonts w:cstheme="minorHAns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610A7D">
        <w:rPr>
          <w:rFonts w:ascii="Calibri" w:eastAsia="Calibri" w:hAnsi="Calibri" w:cs="Calibri"/>
          <w:b/>
        </w:rPr>
        <w:t>nie posiadam rozdzielności</w:t>
      </w:r>
      <w:r w:rsidR="00610A7D">
        <w:rPr>
          <w:rStyle w:val="Odwoanieprzypisudolnego"/>
          <w:rFonts w:ascii="Calibri" w:eastAsia="Calibri" w:hAnsi="Calibri" w:cs="Calibri"/>
        </w:rPr>
        <w:footnoteReference w:id="10"/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2DA769" w14:textId="1C0503B9" w:rsidR="00C658F7" w:rsidRPr="0097541E" w:rsidRDefault="00C658F7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5C0EDAA" w14:textId="77777777" w:rsidR="00DD521F" w:rsidRPr="00C658F7" w:rsidRDefault="00DD521F" w:rsidP="00DD521F">
      <w:pPr>
        <w:spacing w:line="276" w:lineRule="auto"/>
        <w:jc w:val="both"/>
        <w:rPr>
          <w:rFonts w:ascii="Calibri" w:eastAsia="Calibri" w:hAnsi="Calibri" w:cs="Calibri"/>
          <w:b/>
        </w:rPr>
      </w:pPr>
      <w:r w:rsidRPr="00C658F7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156A6CD3" w14:textId="076C8B2E" w:rsidR="00DD521F" w:rsidRDefault="00DD521F" w:rsidP="00DD521F">
      <w:pPr>
        <w:rPr>
          <w:rFonts w:ascii="Calibri" w:eastAsia="Times New Roman" w:hAnsi="Calibri" w:cs="Calibri"/>
          <w:sz w:val="24"/>
          <w:szCs w:val="24"/>
        </w:rPr>
      </w:pPr>
    </w:p>
    <w:p w14:paraId="6A241550" w14:textId="05528159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4938DA4B" w14:textId="251B5A78" w:rsidR="00C658F7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56A84AA" w14:textId="77777777" w:rsidR="00C658F7" w:rsidRPr="0097541E" w:rsidRDefault="00C658F7" w:rsidP="00DD521F">
      <w:pPr>
        <w:rPr>
          <w:rFonts w:ascii="Calibri" w:eastAsia="Times New Roman" w:hAnsi="Calibri" w:cs="Calibri"/>
          <w:sz w:val="24"/>
          <w:szCs w:val="24"/>
        </w:rPr>
      </w:pPr>
    </w:p>
    <w:p w14:paraId="2EDD9ADE" w14:textId="77777777" w:rsidR="00DD521F" w:rsidRPr="0097541E" w:rsidRDefault="00DD521F" w:rsidP="00DD521F">
      <w:pPr>
        <w:rPr>
          <w:rFonts w:ascii="Calibri" w:hAnsi="Calibri" w:cs="Calibri"/>
        </w:rPr>
      </w:pPr>
    </w:p>
    <w:p w14:paraId="068B03AE" w14:textId="77777777" w:rsidR="00DD521F" w:rsidRPr="0097541E" w:rsidRDefault="00DD521F" w:rsidP="00DD521F">
      <w:pPr>
        <w:rPr>
          <w:rFonts w:ascii="Calibri" w:hAnsi="Calibri" w:cs="Calibri"/>
        </w:rPr>
      </w:pPr>
    </w:p>
    <w:p w14:paraId="344E201A" w14:textId="5B741B0E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34324F8D" w14:textId="6F102F1C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1BDA8C66" w14:textId="28053507" w:rsidR="00610A7D" w:rsidRPr="00610A7D" w:rsidRDefault="00610A7D" w:rsidP="0023773C">
      <w:pPr>
        <w:rPr>
          <w:rFonts w:ascii="Calibri" w:hAnsi="Calibri" w:cs="Calibri"/>
          <w:sz w:val="18"/>
          <w:szCs w:val="18"/>
        </w:rPr>
      </w:pPr>
      <w:r>
        <w:rPr>
          <w:rFonts w:cstheme="majorHAnsi"/>
        </w:rPr>
        <w:br w:type="page"/>
      </w:r>
    </w:p>
    <w:p w14:paraId="18FEDB29" w14:textId="714737AC" w:rsidR="00DD521F" w:rsidRPr="0097541E" w:rsidRDefault="00271ED2" w:rsidP="00271ED2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t>Załącznik B</w:t>
      </w:r>
      <w:r w:rsidR="00DD521F" w:rsidRPr="0097541E">
        <w:rPr>
          <w:rFonts w:cstheme="majorHAnsi"/>
          <w:color w:val="auto"/>
        </w:rPr>
        <w:t xml:space="preserve">.2. Oświadczenie małżonka wnioskodawcy </w:t>
      </w:r>
      <w:r w:rsidR="00B7795F">
        <w:rPr>
          <w:rFonts w:cstheme="majorHAnsi"/>
          <w:color w:val="auto"/>
        </w:rPr>
        <w:t>dotyczące stanu cywilnego i rozdzielności majątkowej</w:t>
      </w:r>
      <w:r w:rsidR="0023773C">
        <w:rPr>
          <w:rStyle w:val="Odwoanieprzypisudolnego"/>
          <w:rFonts w:cstheme="majorHAnsi"/>
          <w:color w:val="auto"/>
        </w:rPr>
        <w:footnoteReference w:id="11"/>
      </w:r>
      <w:r w:rsidR="00B7795F">
        <w:rPr>
          <w:rFonts w:cstheme="majorHAnsi"/>
          <w:color w:val="auto"/>
        </w:rPr>
        <w:t xml:space="preserve"> </w:t>
      </w:r>
      <w:r w:rsidR="00DD521F" w:rsidRPr="0097541E">
        <w:rPr>
          <w:rFonts w:cstheme="majorHAnsi"/>
          <w:color w:val="auto"/>
        </w:rPr>
        <w:t>(jeśli dot</w:t>
      </w:r>
      <w:r w:rsidR="00C23CD9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19084229" w14:textId="4C2E0257" w:rsidR="00DD521F" w:rsidRPr="0097541E" w:rsidRDefault="00DD521F" w:rsidP="00DD521F">
      <w:pPr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6CDEEA7F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  <w:lang w:eastAsia="ar-SA"/>
        </w:rPr>
      </w:pPr>
    </w:p>
    <w:p w14:paraId="62D7C310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0A6333B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1AC4242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4739F96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osob</w:t>
      </w:r>
      <w:r w:rsidR="00861DAA">
        <w:rPr>
          <w:rFonts w:ascii="Calibri" w:hAnsi="Calibri" w:cs="Calibri"/>
          <w:i/>
          <w:sz w:val="20"/>
          <w:szCs w:val="20"/>
        </w:rPr>
        <w:t xml:space="preserve">y składającej oświadczenie:    </w:t>
      </w:r>
    </w:p>
    <w:p w14:paraId="3FF16778" w14:textId="1F5E97B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3B4019">
        <w:rPr>
          <w:rFonts w:ascii="Calibri" w:hAnsi="Calibri" w:cs="Calibri"/>
          <w:bCs/>
          <w:iCs/>
          <w:sz w:val="20"/>
          <w:szCs w:val="20"/>
        </w:rPr>
        <w:t>….</w:t>
      </w:r>
    </w:p>
    <w:p w14:paraId="2B1B4920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14:paraId="50D124FE" w14:textId="77777777" w:rsidR="00DD521F" w:rsidRPr="0097541E" w:rsidRDefault="00DD521F" w:rsidP="00DD521F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02851259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 oświadczam, że pozostaję w związku małżeńskim z:</w:t>
      </w:r>
    </w:p>
    <w:p w14:paraId="461D8D4A" w14:textId="77777777" w:rsidR="00DD521F" w:rsidRPr="00C77DCD" w:rsidRDefault="00DD521F" w:rsidP="00DD521F">
      <w:pPr>
        <w:spacing w:line="276" w:lineRule="auto"/>
        <w:jc w:val="both"/>
        <w:rPr>
          <w:rFonts w:ascii="Calibri" w:eastAsia="Calibri" w:hAnsi="Calibri" w:cs="Calibri"/>
          <w:sz w:val="20"/>
        </w:rPr>
      </w:pPr>
    </w:p>
    <w:p w14:paraId="29EE30C9" w14:textId="6E80E370" w:rsidR="00C77DCD" w:rsidRPr="00C77DCD" w:rsidRDefault="00DD521F" w:rsidP="00C77DCD">
      <w:pPr>
        <w:spacing w:line="276" w:lineRule="auto"/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……………………………………………………………………………</w:t>
      </w:r>
      <w:r w:rsidR="00C77DCD">
        <w:rPr>
          <w:rFonts w:ascii="Calibri" w:eastAsia="Calibri" w:hAnsi="Calibri" w:cs="Calibri"/>
        </w:rPr>
        <w:t>……………………….………………………………………………………</w:t>
      </w:r>
    </w:p>
    <w:p w14:paraId="11B087EB" w14:textId="77777777" w:rsidR="00DD521F" w:rsidRPr="0037159C" w:rsidRDefault="00DD521F" w:rsidP="00DD521F">
      <w:pPr>
        <w:spacing w:line="276" w:lineRule="auto"/>
        <w:jc w:val="center"/>
        <w:rPr>
          <w:rFonts w:ascii="Calibri" w:eastAsia="Calibri" w:hAnsi="Calibri" w:cs="Calibri"/>
          <w:i/>
          <w:sz w:val="18"/>
        </w:rPr>
      </w:pPr>
      <w:r w:rsidRPr="0037159C">
        <w:rPr>
          <w:rFonts w:ascii="Calibri" w:eastAsia="Calibri" w:hAnsi="Calibri" w:cs="Calibri"/>
          <w:i/>
          <w:sz w:val="18"/>
        </w:rPr>
        <w:t>(imię i nazwisko Wnioskodawcy)</w:t>
      </w:r>
    </w:p>
    <w:p w14:paraId="3C5B0D60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sz w:val="24"/>
        </w:rPr>
      </w:pPr>
    </w:p>
    <w:p w14:paraId="0C1CEEE6" w14:textId="2765EBFE" w:rsidR="00DD521F" w:rsidRPr="0097541E" w:rsidRDefault="00DD521F" w:rsidP="00DD521F">
      <w:pPr>
        <w:spacing w:line="276" w:lineRule="auto"/>
        <w:jc w:val="both"/>
        <w:rPr>
          <w:rFonts w:eastAsia="Calibri" w:cstheme="minorHAnsi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 rozdzielności majątkowej</w:t>
      </w:r>
      <w:r w:rsidRPr="0097541E">
        <w:rPr>
          <w:rFonts w:ascii="Calibri" w:eastAsia="Calibri" w:hAnsi="Calibri" w:cs="Calibri"/>
        </w:rPr>
        <w:t xml:space="preserve"> oraz wyrażam zgodę na zaciągnięcie przez niego/nią zobowiązań wynikających </w:t>
      </w:r>
      <w:r w:rsidRPr="0097541E">
        <w:rPr>
          <w:rFonts w:eastAsia="Calibri" w:cstheme="minorHAnsi"/>
        </w:rPr>
        <w:t xml:space="preserve">z umowy dotyczącej realizacji Vouchera </w:t>
      </w:r>
      <w:r w:rsidR="00C77DCD">
        <w:rPr>
          <w:rFonts w:eastAsia="Calibri" w:cstheme="minorHAnsi"/>
        </w:rPr>
        <w:t>Z</w:t>
      </w:r>
      <w:r w:rsidRPr="0097541E">
        <w:rPr>
          <w:rFonts w:eastAsia="Calibri" w:cstheme="minorHAnsi"/>
        </w:rPr>
        <w:t>atrudnieniowego.</w:t>
      </w:r>
    </w:p>
    <w:p w14:paraId="4D05AAEC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</w:p>
    <w:p w14:paraId="6D7AF081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08FB9A" w14:textId="027023C9" w:rsidR="00DD521F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23198813" w14:textId="25860145" w:rsidR="00C658F7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20EB7FAC" w14:textId="77777777" w:rsidR="00C658F7" w:rsidRPr="0097541E" w:rsidRDefault="00C658F7" w:rsidP="00DD521F">
      <w:pPr>
        <w:spacing w:line="276" w:lineRule="auto"/>
        <w:rPr>
          <w:rFonts w:ascii="Calibri" w:eastAsia="Calibri" w:hAnsi="Calibri" w:cs="Calibri"/>
        </w:rPr>
      </w:pPr>
    </w:p>
    <w:p w14:paraId="15A8EACF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0C44D2F5" w14:textId="42B74F00" w:rsidR="00DD521F" w:rsidRPr="0097541E" w:rsidRDefault="00DD521F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="00271ED2"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475DA69E" w14:textId="304EBDC0" w:rsidR="00DD521F" w:rsidRPr="0097541E" w:rsidRDefault="00DD521F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="00271ED2"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małżonka </w:t>
      </w:r>
      <w:r w:rsidR="0037159C">
        <w:rPr>
          <w:rFonts w:ascii="Calibri" w:hAnsi="Calibri" w:cs="Calibri"/>
          <w:i/>
          <w:sz w:val="18"/>
          <w:szCs w:val="18"/>
        </w:rPr>
        <w:t>W</w:t>
      </w:r>
      <w:r w:rsidRPr="0097541E">
        <w:rPr>
          <w:rFonts w:ascii="Calibri" w:hAnsi="Calibri" w:cs="Calibri"/>
          <w:i/>
          <w:sz w:val="18"/>
          <w:szCs w:val="18"/>
        </w:rPr>
        <w:t>nioskodawcy)</w:t>
      </w:r>
    </w:p>
    <w:p w14:paraId="6EDBC8AE" w14:textId="10E47911" w:rsidR="0023773C" w:rsidRDefault="0023773C" w:rsidP="00DD521F">
      <w:pPr>
        <w:rPr>
          <w:b/>
          <w:bCs/>
        </w:rPr>
      </w:pPr>
      <w:r>
        <w:rPr>
          <w:b/>
          <w:bCs/>
        </w:rPr>
        <w:br w:type="page"/>
      </w:r>
    </w:p>
    <w:p w14:paraId="1230E291" w14:textId="75292285" w:rsidR="00DD521F" w:rsidRPr="0097541E" w:rsidRDefault="00271ED2" w:rsidP="00DD521F">
      <w:pPr>
        <w:pStyle w:val="Nagwek1"/>
        <w:suppressAutoHyphens/>
        <w:spacing w:before="0"/>
        <w:ind w:right="-567" w:hanging="364"/>
        <w:rPr>
          <w:rFonts w:cstheme="majorHAnsi"/>
          <w:color w:val="auto"/>
        </w:rPr>
      </w:pPr>
      <w:r>
        <w:rPr>
          <w:rFonts w:cstheme="majorHAnsi"/>
          <w:color w:val="auto"/>
        </w:rPr>
        <w:t>Załącznik C</w:t>
      </w:r>
      <w:r w:rsidR="00DD521F" w:rsidRPr="0097541E">
        <w:rPr>
          <w:rFonts w:cstheme="majorHAnsi"/>
          <w:color w:val="auto"/>
        </w:rPr>
        <w:t xml:space="preserve">.1. Druk poręczenia </w:t>
      </w:r>
      <w:r w:rsidR="0097541E">
        <w:rPr>
          <w:rFonts w:cstheme="majorHAnsi"/>
          <w:color w:val="auto"/>
        </w:rPr>
        <w:t>- oświadczenie poręczyciela</w:t>
      </w:r>
      <w:r w:rsidR="0097541E">
        <w:rPr>
          <w:rStyle w:val="Odwoanieprzypisudolnego"/>
          <w:rFonts w:cstheme="majorHAnsi"/>
          <w:color w:val="auto"/>
        </w:rPr>
        <w:footnoteReference w:id="12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0114AB9F" w14:textId="77777777" w:rsidR="00DD521F" w:rsidRPr="0097541E" w:rsidRDefault="00DD521F" w:rsidP="00DD521F">
      <w:pPr>
        <w:rPr>
          <w:rFonts w:ascii="Calibri" w:hAnsi="Calibri" w:cs="Calibri"/>
          <w:b/>
          <w:u w:val="single"/>
        </w:rPr>
      </w:pPr>
    </w:p>
    <w:p w14:paraId="008F6EEA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Pr="0097541E">
        <w:rPr>
          <w:rFonts w:ascii="Calibri" w:hAnsi="Calibri" w:cs="Calibri"/>
          <w:i/>
          <w:sz w:val="20"/>
          <w:szCs w:val="20"/>
        </w:rPr>
        <w:t>mię i nazwisko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199EAF8C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Pr="0097541E">
        <w:rPr>
          <w:rFonts w:ascii="Calibri" w:hAnsi="Calibri" w:cs="Calibri"/>
          <w:i/>
          <w:sz w:val="20"/>
          <w:szCs w:val="20"/>
        </w:rPr>
        <w:t>dres zamieszkania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i/>
          <w:sz w:val="20"/>
          <w:szCs w:val="20"/>
        </w:rPr>
        <w:t xml:space="preserve"> </w:t>
      </w:r>
      <w:r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77C14B99" w14:textId="77777777" w:rsidR="00861DAA" w:rsidRPr="0097541E" w:rsidRDefault="00861DAA" w:rsidP="00861DAA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</w:t>
      </w:r>
    </w:p>
    <w:p w14:paraId="77E33792" w14:textId="77777777" w:rsidR="00861DAA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dokument potwierdzającego tożsamość o</w:t>
      </w:r>
      <w:r w:rsidR="00861DAA">
        <w:rPr>
          <w:rFonts w:ascii="Calibri" w:hAnsi="Calibri" w:cs="Calibri"/>
          <w:i/>
          <w:sz w:val="20"/>
          <w:szCs w:val="20"/>
        </w:rPr>
        <w:t xml:space="preserve">soby składającej oświadczenie: </w:t>
      </w:r>
    </w:p>
    <w:p w14:paraId="334EF54C" w14:textId="69256981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</w:t>
      </w:r>
      <w:r w:rsidR="00D2095A">
        <w:rPr>
          <w:rFonts w:ascii="Calibri" w:hAnsi="Calibri" w:cs="Calibri"/>
          <w:bCs/>
          <w:iCs/>
          <w:sz w:val="20"/>
          <w:szCs w:val="20"/>
        </w:rPr>
        <w:t>….</w:t>
      </w:r>
    </w:p>
    <w:p w14:paraId="7CD619B3" w14:textId="77777777" w:rsidR="00E77ACA" w:rsidRDefault="00E77ACA" w:rsidP="00CE2050">
      <w:pPr>
        <w:spacing w:after="0"/>
        <w:rPr>
          <w:sz w:val="24"/>
        </w:rPr>
      </w:pPr>
    </w:p>
    <w:p w14:paraId="4BD930A1" w14:textId="05007005" w:rsidR="00DD521F" w:rsidRPr="00C23CD9" w:rsidRDefault="00CE2050" w:rsidP="00CE2050">
      <w:pPr>
        <w:spacing w:after="0"/>
        <w:rPr>
          <w:b/>
          <w:sz w:val="24"/>
          <w:szCs w:val="18"/>
        </w:rPr>
      </w:pPr>
      <w:r>
        <w:rPr>
          <w:sz w:val="24"/>
        </w:rPr>
        <w:t xml:space="preserve">(1) </w:t>
      </w:r>
      <w:r w:rsidR="00DD521F" w:rsidRPr="00C23CD9">
        <w:rPr>
          <w:sz w:val="24"/>
        </w:rPr>
        <w:t>OŚWIADCZENIE O UDZIELENIU PORĘCZENIA</w:t>
      </w:r>
    </w:p>
    <w:p w14:paraId="662B6874" w14:textId="15ECAF89" w:rsidR="00DD521F" w:rsidRPr="0097541E" w:rsidRDefault="00DD521F" w:rsidP="00DD521F">
      <w:pPr>
        <w:jc w:val="both"/>
        <w:rPr>
          <w:rFonts w:cstheme="minorHAnsi"/>
        </w:rPr>
      </w:pPr>
      <w:r w:rsidRPr="0097541E">
        <w:rPr>
          <w:rFonts w:ascii="Calibri" w:hAnsi="Calibri" w:cs="Calibri"/>
        </w:rPr>
        <w:t>W związku z prowadzonym przez</w:t>
      </w:r>
      <w:r w:rsidR="008D4EC4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</w:rPr>
        <w:t>P</w:t>
      </w:r>
      <w:r w:rsidR="00A6392D">
        <w:rPr>
          <w:rFonts w:ascii="Calibri" w:hAnsi="Calibri" w:cs="Calibri"/>
        </w:rPr>
        <w:t>owiatowy Urząd Pracy w …………………………………………….</w:t>
      </w:r>
      <w:r w:rsidRPr="0097541E">
        <w:rPr>
          <w:rFonts w:ascii="Calibri" w:hAnsi="Calibri" w:cs="Calibri"/>
        </w:rPr>
        <w:t xml:space="preserve"> postępowaniem w sprawie </w:t>
      </w:r>
      <w:r w:rsidRPr="0097541E">
        <w:rPr>
          <w:rFonts w:cstheme="minorHAnsi"/>
        </w:rPr>
        <w:t xml:space="preserve">przyznania Vouchera </w:t>
      </w:r>
      <w:r w:rsidR="00A6392D">
        <w:rPr>
          <w:rFonts w:cstheme="minorHAnsi"/>
        </w:rPr>
        <w:t>Z</w:t>
      </w:r>
      <w:r w:rsidRPr="0097541E">
        <w:rPr>
          <w:rFonts w:cstheme="minorHAnsi"/>
        </w:rPr>
        <w:t>atrudnieniowego na rzecz Wnioskodawcy:</w:t>
      </w:r>
    </w:p>
    <w:p w14:paraId="2A530D6C" w14:textId="77777777" w:rsidR="00DD521F" w:rsidRPr="0097541E" w:rsidRDefault="00DD521F" w:rsidP="00E77ACA">
      <w:pPr>
        <w:spacing w:after="0"/>
        <w:jc w:val="both"/>
        <w:rPr>
          <w:rFonts w:ascii="Calibri" w:hAnsi="Calibri" w:cs="Calibri"/>
        </w:rPr>
      </w:pPr>
    </w:p>
    <w:p w14:paraId="4F36B58F" w14:textId="181817FE" w:rsidR="00DD521F" w:rsidRPr="0097541E" w:rsidRDefault="00DD521F" w:rsidP="00DD521F">
      <w:pPr>
        <w:rPr>
          <w:rFonts w:ascii="Calibri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………………………………………………………………………………..…………………….………………………..………..……………</w:t>
      </w:r>
      <w:r w:rsidR="006C6E95">
        <w:rPr>
          <w:rFonts w:ascii="Calibri" w:hAnsi="Calibri" w:cs="Calibri"/>
        </w:rPr>
        <w:t>….</w:t>
      </w:r>
    </w:p>
    <w:p w14:paraId="00E01A2D" w14:textId="2F90A783" w:rsidR="00DD521F" w:rsidRPr="0037159C" w:rsidRDefault="00C23CD9" w:rsidP="00DD521F">
      <w:pPr>
        <w:jc w:val="center"/>
        <w:rPr>
          <w:rFonts w:ascii="Calibri" w:hAnsi="Calibri" w:cs="Calibri"/>
          <w:i/>
          <w:sz w:val="18"/>
          <w:szCs w:val="18"/>
        </w:rPr>
      </w:pPr>
      <w:r w:rsidRPr="0037159C">
        <w:rPr>
          <w:rFonts w:ascii="Calibri" w:hAnsi="Calibri" w:cs="Calibri"/>
          <w:i/>
          <w:sz w:val="18"/>
          <w:szCs w:val="18"/>
        </w:rPr>
        <w:t>(nazwa Wnioskodawcy</w:t>
      </w:r>
      <w:r w:rsidR="00DD521F" w:rsidRPr="0037159C">
        <w:rPr>
          <w:rFonts w:ascii="Calibri" w:hAnsi="Calibri" w:cs="Calibri"/>
          <w:i/>
          <w:sz w:val="18"/>
          <w:szCs w:val="18"/>
        </w:rPr>
        <w:t xml:space="preserve"> ubiegającego się o wsparcie)</w:t>
      </w:r>
    </w:p>
    <w:p w14:paraId="5CBE8C1C" w14:textId="30FBFF91" w:rsidR="00DD521F" w:rsidRPr="0097541E" w:rsidRDefault="00CE2050" w:rsidP="00DD521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</w:t>
      </w:r>
      <w:r w:rsidR="00DD521F" w:rsidRPr="0097541E">
        <w:rPr>
          <w:rFonts w:ascii="Calibri" w:hAnsi="Calibri" w:cs="Calibri"/>
          <w:b/>
          <w:bCs/>
        </w:rPr>
        <w:t>świadczam, że:</w:t>
      </w:r>
    </w:p>
    <w:p w14:paraId="1511F21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udzielę poręczenia umowy w sprawie przyznania tych środków, </w:t>
      </w:r>
    </w:p>
    <w:p w14:paraId="6C812B54" w14:textId="7DDC6279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poręczałem</w:t>
      </w:r>
      <w:r w:rsidR="008D4EC4">
        <w:rPr>
          <w:rFonts w:ascii="Calibri" w:hAnsi="Calibri" w:cs="Calibri"/>
        </w:rPr>
        <w:t>/</w:t>
      </w:r>
      <w:r w:rsidRPr="0097541E">
        <w:rPr>
          <w:rFonts w:ascii="Calibri" w:hAnsi="Calibri" w:cs="Calibri"/>
        </w:rPr>
        <w:t>am w P</w:t>
      </w:r>
      <w:r w:rsidR="00CE2050">
        <w:rPr>
          <w:rFonts w:ascii="Calibri" w:hAnsi="Calibri" w:cs="Calibri"/>
        </w:rPr>
        <w:t>owiatowym Urzędzie Pracy</w:t>
      </w:r>
      <w:r w:rsidRPr="0097541E">
        <w:rPr>
          <w:rFonts w:ascii="Calibri" w:hAnsi="Calibri" w:cs="Calibri"/>
        </w:rPr>
        <w:t xml:space="preserve"> w </w:t>
      </w:r>
      <w:r w:rsidR="00CE2050">
        <w:rPr>
          <w:rFonts w:ascii="Calibri" w:hAnsi="Calibri" w:cs="Calibri"/>
        </w:rPr>
        <w:t>……………………………………………..</w:t>
      </w:r>
      <w:r w:rsidRPr="0097541E">
        <w:rPr>
          <w:rFonts w:ascii="Calibri" w:hAnsi="Calibri" w:cs="Calibri"/>
        </w:rPr>
        <w:t xml:space="preserve"> żadnych umów cywilnoprawnych (</w:t>
      </w:r>
      <w:r w:rsidRPr="0097541E">
        <w:rPr>
          <w:rFonts w:ascii="Calibri" w:hAnsi="Calibri" w:cs="Calibri"/>
          <w:sz w:val="20"/>
          <w:szCs w:val="20"/>
        </w:rPr>
        <w:t>umowy o przyznanie środków na podjęcie dzi</w:t>
      </w:r>
      <w:r w:rsidR="00CE2050">
        <w:rPr>
          <w:rFonts w:ascii="Calibri" w:hAnsi="Calibri" w:cs="Calibri"/>
          <w:sz w:val="20"/>
          <w:szCs w:val="20"/>
        </w:rPr>
        <w:t>ałalności gospodarczej, umowy w </w:t>
      </w:r>
      <w:r w:rsidRPr="0097541E">
        <w:rPr>
          <w:rFonts w:ascii="Calibri" w:hAnsi="Calibri" w:cs="Calibri"/>
          <w:sz w:val="20"/>
          <w:szCs w:val="20"/>
        </w:rPr>
        <w:t>sprawie refundacji kosztów doposażenia lub wyposażenia stanowiska pracy dla skierowanego bezrobotnego, umowy o przyznanie środków z Krajowego Funduszu Szkoleniowego</w:t>
      </w:r>
      <w:r w:rsidRPr="0097541E">
        <w:rPr>
          <w:rFonts w:ascii="Calibri" w:hAnsi="Calibri" w:cs="Calibri"/>
        </w:rPr>
        <w:t>), które nie zostały zakończone,</w:t>
      </w:r>
    </w:p>
    <w:p w14:paraId="32682097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pracownikiem wnioskodawcy,</w:t>
      </w:r>
    </w:p>
    <w:p w14:paraId="5FB70A0F" w14:textId="77777777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wnioskodawcy pozostającym z nim w małżeńskiej wspólności majątkowej</w:t>
      </w:r>
    </w:p>
    <w:p w14:paraId="0C09CD0D" w14:textId="17E07AE8" w:rsidR="00DD521F" w:rsidRPr="0097541E" w:rsidRDefault="00DD521F" w:rsidP="00DD521F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nie jestem małżonkiem innego poręczyciela w ramach niniejsze</w:t>
      </w:r>
      <w:r w:rsidR="00CE2050">
        <w:rPr>
          <w:rFonts w:ascii="Calibri" w:hAnsi="Calibri" w:cs="Calibri"/>
        </w:rPr>
        <w:t>go Wniosku pozostającym z nim w </w:t>
      </w:r>
      <w:r w:rsidRPr="0097541E">
        <w:rPr>
          <w:rFonts w:ascii="Calibri" w:hAnsi="Calibri" w:cs="Calibri"/>
        </w:rPr>
        <w:t>małżeńskiej wspólności majątkowej.</w:t>
      </w:r>
    </w:p>
    <w:p w14:paraId="3E244410" w14:textId="77777777" w:rsidR="00DD521F" w:rsidRPr="0097541E" w:rsidRDefault="00DD521F" w:rsidP="00DD521F">
      <w:pPr>
        <w:rPr>
          <w:rFonts w:ascii="Calibri" w:hAnsi="Calibri" w:cs="Calibri"/>
          <w:b/>
          <w:bCs/>
          <w:u w:val="single"/>
        </w:rPr>
      </w:pPr>
    </w:p>
    <w:p w14:paraId="1053F441" w14:textId="700C87F2" w:rsidR="00DD521F" w:rsidRPr="0097541E" w:rsidRDefault="00DD521F" w:rsidP="00DD521F">
      <w:pPr>
        <w:rPr>
          <w:rFonts w:ascii="Calibri" w:hAnsi="Calibri" w:cs="Calibri"/>
        </w:rPr>
      </w:pPr>
      <w:r w:rsidRPr="00CE2050">
        <w:rPr>
          <w:rFonts w:ascii="Calibri" w:hAnsi="Calibri" w:cs="Calibri"/>
          <w:b/>
          <w:bCs/>
        </w:rPr>
        <w:t>Ponadto oświadczam, że</w:t>
      </w:r>
      <w:r w:rsidRPr="0097541E">
        <w:rPr>
          <w:rFonts w:ascii="Calibri" w:hAnsi="Calibri" w:cs="Calibri"/>
        </w:rPr>
        <w:t xml:space="preserve"> </w:t>
      </w:r>
      <w:r w:rsidRPr="0097541E">
        <w:rPr>
          <w:rFonts w:ascii="Calibri" w:hAnsi="Calibri" w:cs="Calibri"/>
          <w:i/>
        </w:rPr>
        <w:t xml:space="preserve">(zaznaczyć właściwe) </w:t>
      </w:r>
    </w:p>
    <w:p w14:paraId="216D751F" w14:textId="646F33AE" w:rsidR="00DD521F" w:rsidRPr="0097541E" w:rsidRDefault="00A1773A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162452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 xml:space="preserve">pozostającą w stosunku pracy </w:t>
      </w:r>
    </w:p>
    <w:p w14:paraId="7F32F78E" w14:textId="466214A9" w:rsidR="00DD521F" w:rsidRPr="0097541E" w:rsidRDefault="00A1773A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21296604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prowadzącą działalność gospodarczą pod numerem REGON ……………………………</w:t>
      </w:r>
      <w:r w:rsidR="00861DAA">
        <w:rPr>
          <w:rFonts w:ascii="Calibri" w:hAnsi="Calibri" w:cs="Calibri"/>
        </w:rPr>
        <w:t>…….</w:t>
      </w:r>
    </w:p>
    <w:p w14:paraId="615005DC" w14:textId="4F2B501E" w:rsidR="00DD521F" w:rsidRPr="0097541E" w:rsidRDefault="00A1773A" w:rsidP="0037159C">
      <w:pPr>
        <w:spacing w:after="0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972492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7159C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</w:t>
      </w:r>
      <w:bookmarkStart w:id="4" w:name="_Hlk505694054"/>
      <w:r w:rsidR="00FB7B8A">
        <w:rPr>
          <w:rFonts w:ascii="Calibri" w:hAnsi="Calibri" w:cs="Calibri"/>
        </w:rPr>
        <w:t>j</w:t>
      </w:r>
      <w:r w:rsidR="00FB7B8A" w:rsidRPr="0097541E">
        <w:rPr>
          <w:rFonts w:ascii="Calibri" w:hAnsi="Calibri" w:cs="Calibri"/>
        </w:rPr>
        <w:t>estem osobą</w:t>
      </w:r>
      <w:r w:rsidR="00FB7B8A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</w:rPr>
        <w:t>posiadająca prawo do emerytury lub renty stałej</w:t>
      </w:r>
      <w:bookmarkEnd w:id="4"/>
    </w:p>
    <w:p w14:paraId="2660A8CE" w14:textId="77777777" w:rsidR="00C658F7" w:rsidRDefault="00C658F7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7FB2D4FD" w14:textId="3B4BB63C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01C859D2" w14:textId="6538BA9B" w:rsidR="00DD521F" w:rsidRDefault="00DD521F" w:rsidP="00E77ACA">
      <w:pPr>
        <w:spacing w:after="0"/>
        <w:rPr>
          <w:rFonts w:ascii="Calibri" w:hAnsi="Calibri" w:cs="Calibri"/>
        </w:rPr>
      </w:pPr>
    </w:p>
    <w:p w14:paraId="1BE8174F" w14:textId="119C34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761ADDEF" w14:textId="0641C68F" w:rsidR="00FB7B8A" w:rsidRPr="00FB7B8A" w:rsidRDefault="00271ED2" w:rsidP="00E77ACA">
      <w:pPr>
        <w:spacing w:after="0"/>
        <w:ind w:left="709" w:firstLine="709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309860D" w14:textId="17869CC3" w:rsidR="00DD521F" w:rsidRPr="00CE2050" w:rsidRDefault="00CE2050" w:rsidP="00DD521F">
      <w:pPr>
        <w:pStyle w:val="Nagwek1"/>
        <w:rPr>
          <w:rFonts w:ascii="Calibri" w:hAnsi="Calibri" w:cs="Calibri"/>
          <w:color w:val="auto"/>
          <w:sz w:val="24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(2)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DOTYCZĄCE ZOBOWIĄZAŃ FINANSOWYCH</w:t>
      </w:r>
    </w:p>
    <w:p w14:paraId="1F6840A5" w14:textId="2802B263" w:rsidR="00DD521F" w:rsidRPr="0097541E" w:rsidRDefault="00DD521F" w:rsidP="00FB7B8A">
      <w:pPr>
        <w:spacing w:after="0"/>
        <w:jc w:val="both"/>
        <w:rPr>
          <w:rFonts w:ascii="Calibri" w:hAnsi="Calibri" w:cs="Calibri"/>
          <w:b/>
          <w:bCs/>
        </w:rPr>
      </w:pPr>
      <w:r w:rsidRPr="0097541E">
        <w:rPr>
          <w:rFonts w:ascii="Calibri" w:hAnsi="Calibri" w:cs="Calibri"/>
          <w:b/>
          <w:bCs/>
        </w:rPr>
        <w:t>Oświadczam</w:t>
      </w:r>
      <w:r w:rsidR="008D4EC4">
        <w:rPr>
          <w:rFonts w:ascii="Calibri" w:hAnsi="Calibri" w:cs="Calibri"/>
          <w:b/>
          <w:bCs/>
        </w:rPr>
        <w:t xml:space="preserve">, </w:t>
      </w:r>
      <w:r w:rsidRPr="0097541E">
        <w:rPr>
          <w:rFonts w:ascii="Calibri" w:hAnsi="Calibri" w:cs="Calibri"/>
          <w:b/>
          <w:bCs/>
        </w:rPr>
        <w:t>że:</w:t>
      </w:r>
    </w:p>
    <w:p w14:paraId="7D84BBF4" w14:textId="4C4B9648" w:rsidR="00DD521F" w:rsidRPr="0097541E" w:rsidRDefault="00A1773A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377002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>nie posiadam</w:t>
      </w:r>
      <w:r w:rsidR="00DD521F" w:rsidRPr="0097541E">
        <w:rPr>
          <w:rFonts w:ascii="Calibri" w:hAnsi="Calibri" w:cs="Calibri"/>
        </w:rPr>
        <w:t xml:space="preserve"> aktualnie zobowiązań finansowych</w:t>
      </w:r>
    </w:p>
    <w:p w14:paraId="682B7174" w14:textId="44F81B2A" w:rsidR="00DD521F" w:rsidRPr="0097541E" w:rsidRDefault="00A1773A" w:rsidP="00FB7B8A">
      <w:pPr>
        <w:spacing w:after="0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6987360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cstheme="minorHAnsi"/>
        </w:rPr>
        <w:t xml:space="preserve"> </w:t>
      </w:r>
      <w:r w:rsidR="00DD521F" w:rsidRPr="0097541E">
        <w:rPr>
          <w:rFonts w:ascii="Calibri" w:hAnsi="Calibri" w:cs="Calibri"/>
          <w:b/>
          <w:bCs/>
        </w:rPr>
        <w:t xml:space="preserve">posiadam </w:t>
      </w:r>
      <w:r w:rsidR="00DD521F" w:rsidRPr="0097541E">
        <w:rPr>
          <w:rFonts w:ascii="Calibri" w:hAnsi="Calibri" w:cs="Calibri"/>
        </w:rPr>
        <w:t>zobowiązania finansowe: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1893"/>
        <w:gridCol w:w="1881"/>
        <w:gridCol w:w="1894"/>
      </w:tblGrid>
      <w:tr w:rsidR="00415174" w:rsidRPr="0097541E" w14:paraId="3642994F" w14:textId="77777777" w:rsidTr="00DD521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C6C0B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Rodzaj zobowiązania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9DA5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Aktualna kwota zadłużenia*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F9BDC7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Ostateczny termin spłaty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25F65" w14:textId="77777777" w:rsidR="00DD521F" w:rsidRPr="0097541E" w:rsidRDefault="00DD52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7541E">
              <w:rPr>
                <w:rFonts w:ascii="Calibri" w:hAnsi="Calibri" w:cs="Calibri"/>
                <w:b/>
                <w:bCs/>
              </w:rPr>
              <w:t>Miesięczna kwota spłaty zadłużenia*</w:t>
            </w:r>
          </w:p>
        </w:tc>
      </w:tr>
      <w:tr w:rsidR="005E7FC9" w:rsidRPr="0097541E" w14:paraId="6E6DCDB9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997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10C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F02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BAB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  <w:tr w:rsidR="005E7FC9" w:rsidRPr="0097541E" w14:paraId="5E039BEF" w14:textId="77777777" w:rsidTr="005E7FC9">
        <w:trPr>
          <w:trHeight w:val="2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1AA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92F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348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84" w14:textId="77777777" w:rsidR="00DD521F" w:rsidRPr="0097541E" w:rsidRDefault="00DD521F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38BF7D9" w14:textId="77777777" w:rsidR="00FB7B8A" w:rsidRDefault="00FB7B8A" w:rsidP="00DD521F">
      <w:pPr>
        <w:pStyle w:val="Tekstpodstawowy"/>
        <w:rPr>
          <w:rFonts w:ascii="Calibri" w:hAnsi="Calibri" w:cs="Calibri"/>
          <w:b/>
          <w:bCs/>
          <w:szCs w:val="22"/>
        </w:rPr>
      </w:pPr>
    </w:p>
    <w:p w14:paraId="02425E50" w14:textId="77777777" w:rsidR="00E77ACA" w:rsidRDefault="00E77ACA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</w:p>
    <w:p w14:paraId="53DB05DC" w14:textId="5CDF6C16" w:rsidR="00DD521F" w:rsidRPr="0097541E" w:rsidRDefault="00DD521F" w:rsidP="00E77ACA">
      <w:pPr>
        <w:pStyle w:val="Tekstpodstawowy"/>
        <w:spacing w:after="160"/>
        <w:rPr>
          <w:rFonts w:ascii="Calibri" w:hAnsi="Calibri" w:cs="Calibri"/>
          <w:b/>
          <w:bCs/>
          <w:szCs w:val="22"/>
        </w:rPr>
      </w:pPr>
      <w:r w:rsidRPr="0097541E">
        <w:rPr>
          <w:rFonts w:ascii="Calibri" w:hAnsi="Calibri" w:cs="Calibri"/>
          <w:b/>
          <w:bCs/>
          <w:szCs w:val="22"/>
        </w:rPr>
        <w:t>Jestem świadomy odpowiedzialności karnej za złożenie fałszywego oświadczenia.</w:t>
      </w:r>
    </w:p>
    <w:p w14:paraId="147CB5F2" w14:textId="77777777" w:rsidR="00DD521F" w:rsidRPr="0097541E" w:rsidRDefault="00DD521F" w:rsidP="00FB7B8A">
      <w:pPr>
        <w:spacing w:after="0"/>
        <w:ind w:left="868"/>
        <w:rPr>
          <w:rFonts w:ascii="Calibri" w:hAnsi="Calibri" w:cs="Calibri"/>
        </w:rPr>
      </w:pPr>
    </w:p>
    <w:p w14:paraId="74ED9766" w14:textId="49EEA205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59D60B4E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2249035D" w14:textId="27F7ABFC" w:rsidR="00DD521F" w:rsidRPr="00CE2050" w:rsidRDefault="00CE2050" w:rsidP="00271ED2">
      <w:pPr>
        <w:pStyle w:val="Nagwek1"/>
        <w:rPr>
          <w:rFonts w:ascii="Calibri" w:hAnsi="Calibri" w:cs="Calibri"/>
          <w:color w:val="auto"/>
          <w:sz w:val="20"/>
          <w:szCs w:val="28"/>
        </w:rPr>
      </w:pPr>
      <w:r>
        <w:rPr>
          <w:rFonts w:ascii="Calibri" w:hAnsi="Calibri" w:cs="Calibri"/>
          <w:bCs/>
          <w:color w:val="auto"/>
          <w:sz w:val="24"/>
          <w:szCs w:val="22"/>
        </w:rPr>
        <w:t xml:space="preserve">(3) </w:t>
      </w:r>
      <w:r w:rsidR="00DD521F" w:rsidRPr="00CE2050">
        <w:rPr>
          <w:rFonts w:ascii="Calibri" w:hAnsi="Calibri" w:cs="Calibri"/>
          <w:bCs/>
          <w:color w:val="auto"/>
          <w:sz w:val="24"/>
          <w:szCs w:val="22"/>
        </w:rPr>
        <w:t>OŚWIADCZENIE DOTYCZACE STANU CYWILNEGO</w:t>
      </w:r>
      <w:r w:rsidR="00DD521F" w:rsidRPr="00CE2050">
        <w:rPr>
          <w:rFonts w:ascii="Calibri" w:hAnsi="Calibri" w:cs="Calibri"/>
          <w:b/>
          <w:color w:val="auto"/>
          <w:sz w:val="24"/>
          <w:szCs w:val="28"/>
        </w:rPr>
        <w:t xml:space="preserve"> </w:t>
      </w:r>
    </w:p>
    <w:p w14:paraId="6612BF94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>Oświadczam, że:</w:t>
      </w:r>
    </w:p>
    <w:p w14:paraId="784C84D4" w14:textId="1578B37F" w:rsidR="00DD521F" w:rsidRPr="0097541E" w:rsidRDefault="00A1773A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5531135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>jestem stanu wolnego</w:t>
      </w:r>
    </w:p>
    <w:p w14:paraId="2A90A0B8" w14:textId="4DC18352" w:rsidR="00DD521F" w:rsidRPr="0097541E" w:rsidRDefault="00A1773A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65694458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posiadam rozdzielność**</w:t>
      </w:r>
      <w:r w:rsidR="00DD521F" w:rsidRPr="0097541E">
        <w:rPr>
          <w:rFonts w:ascii="Calibri" w:eastAsia="Calibri" w:hAnsi="Calibri" w:cs="Calibri"/>
        </w:rPr>
        <w:t xml:space="preserve"> majątkową </w:t>
      </w:r>
    </w:p>
    <w:p w14:paraId="0972754F" w14:textId="5E82BC35" w:rsidR="00DD521F" w:rsidRPr="0097541E" w:rsidRDefault="00A1773A" w:rsidP="00FB7B8A">
      <w:pPr>
        <w:spacing w:after="0" w:line="240" w:lineRule="auto"/>
        <w:jc w:val="both"/>
        <w:rPr>
          <w:rFonts w:ascii="Calibri" w:eastAsia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3689914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eastAsia="Calibri" w:hAnsi="Calibri" w:cs="Calibri"/>
        </w:rPr>
        <w:t xml:space="preserve">pozostaję w związku małżeńskim i </w:t>
      </w:r>
      <w:r w:rsidR="00DD521F" w:rsidRPr="0097541E">
        <w:rPr>
          <w:rFonts w:ascii="Calibri" w:eastAsia="Calibri" w:hAnsi="Calibri" w:cs="Calibri"/>
          <w:b/>
        </w:rPr>
        <w:t>nie posiadam rozdzielności***</w:t>
      </w:r>
      <w:r w:rsidR="00DD521F" w:rsidRPr="0097541E">
        <w:rPr>
          <w:rFonts w:ascii="Calibri" w:eastAsia="Calibri" w:hAnsi="Calibri" w:cs="Calibri"/>
        </w:rPr>
        <w:t xml:space="preserve"> majątkowej </w:t>
      </w:r>
    </w:p>
    <w:p w14:paraId="070B0F99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12"/>
          <w:szCs w:val="12"/>
        </w:rPr>
      </w:pPr>
    </w:p>
    <w:p w14:paraId="4E622764" w14:textId="0DF58A5C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i/>
        </w:rPr>
      </w:pPr>
      <w:r w:rsidRPr="00CE2050">
        <w:rPr>
          <w:rFonts w:ascii="Calibri" w:eastAsia="Calibri" w:hAnsi="Calibri" w:cs="Calibri"/>
          <w:b/>
        </w:rPr>
        <w:t xml:space="preserve">Jestem świadomy/a odpowiedzialności karnej za złożenie fałszywego oświadczenia. </w:t>
      </w:r>
    </w:p>
    <w:p w14:paraId="268DF3C2" w14:textId="77777777" w:rsidR="00DD521F" w:rsidRPr="0097541E" w:rsidRDefault="00DD521F" w:rsidP="00FB7B8A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544AC512" w14:textId="66FC9C08" w:rsidR="00271ED2" w:rsidRPr="0097541E" w:rsidRDefault="00271ED2" w:rsidP="00271ED2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</w:p>
    <w:p w14:paraId="537715BC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A95F89E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435F5A5" w14:textId="37EC4173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7D97AF77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59F1EF5" w14:textId="77777777" w:rsidR="00373BC9" w:rsidRDefault="00373BC9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D24F8C0" w14:textId="4FD3A649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>* kwoty podane w walutach obcych zostaną przeliczone na PLN według kursu NBP na dzień złożenia oświadczenia przez poręczyciela</w:t>
      </w:r>
    </w:p>
    <w:p w14:paraId="6E67D58F" w14:textId="77777777" w:rsidR="00DD521F" w:rsidRPr="0097541E" w:rsidRDefault="00DD521F" w:rsidP="00DD521F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**w przypadku posiadania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należy załączyć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kserokopię dokumentu potwierdzającego rozdzielność potwierdzoną za zgodność z oryginałem przez składającego oświadczenie</w:t>
      </w:r>
    </w:p>
    <w:p w14:paraId="2078B9CD" w14:textId="1B5BC6CA" w:rsidR="00DD521F" w:rsidRPr="0097541E" w:rsidRDefault="00DD521F" w:rsidP="00E77ACA">
      <w:pPr>
        <w:spacing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*** w przypadku braku rozdzielności majątkowej </w:t>
      </w:r>
      <w:r w:rsidRPr="0097541E">
        <w:rPr>
          <w:rFonts w:ascii="Calibri" w:eastAsia="Calibri" w:hAnsi="Calibri" w:cs="Calibri"/>
          <w:b/>
          <w:spacing w:val="-4"/>
          <w:sz w:val="20"/>
          <w:szCs w:val="20"/>
        </w:rPr>
        <w:t>małżonek składa oświadczenie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 na załączniku nr </w:t>
      </w:r>
      <w:r w:rsidR="00E77ACA">
        <w:rPr>
          <w:rFonts w:ascii="Calibri" w:eastAsia="Calibri" w:hAnsi="Calibri" w:cs="Calibri"/>
          <w:spacing w:val="-4"/>
          <w:sz w:val="20"/>
          <w:szCs w:val="20"/>
        </w:rPr>
        <w:t>C</w:t>
      </w:r>
      <w:r w:rsidRPr="0097541E">
        <w:rPr>
          <w:rFonts w:ascii="Calibri" w:eastAsia="Calibri" w:hAnsi="Calibri" w:cs="Calibri"/>
          <w:spacing w:val="-4"/>
          <w:sz w:val="20"/>
          <w:szCs w:val="20"/>
        </w:rPr>
        <w:t xml:space="preserve">.2  </w:t>
      </w:r>
    </w:p>
    <w:p w14:paraId="2113D995" w14:textId="0F468E9B" w:rsidR="00373BC9" w:rsidRDefault="00373BC9" w:rsidP="00271ED2">
      <w:pPr>
        <w:rPr>
          <w:rFonts w:ascii="Calibri" w:hAnsi="Calibri" w:cs="Calibri"/>
        </w:rPr>
      </w:pPr>
    </w:p>
    <w:p w14:paraId="1A89B11B" w14:textId="62681852" w:rsidR="00271ED2" w:rsidRPr="0097541E" w:rsidRDefault="00271ED2" w:rsidP="00FB7B8A">
      <w:pPr>
        <w:spacing w:after="0"/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2F5C0A30" w14:textId="77777777" w:rsidR="00271ED2" w:rsidRPr="0097541E" w:rsidRDefault="00271ED2" w:rsidP="00271ED2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87BC40D" w14:textId="194AFEDF" w:rsidR="00E77ACA" w:rsidRDefault="00E77ACA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</w:p>
    <w:p w14:paraId="3270D0B5" w14:textId="3CAE832B" w:rsidR="00DD521F" w:rsidRPr="00271ED2" w:rsidRDefault="00DD521F" w:rsidP="00DD521F">
      <w:pPr>
        <w:tabs>
          <w:tab w:val="left" w:pos="2880"/>
        </w:tabs>
        <w:suppressAutoHyphens/>
        <w:spacing w:after="0" w:line="240" w:lineRule="auto"/>
        <w:jc w:val="both"/>
        <w:rPr>
          <w:rFonts w:ascii="Calibri" w:hAnsi="Calibri" w:cs="Calibri"/>
          <w:b/>
          <w:szCs w:val="20"/>
        </w:rPr>
      </w:pPr>
      <w:r w:rsidRPr="00271ED2">
        <w:rPr>
          <w:rFonts w:ascii="Calibri" w:hAnsi="Calibri" w:cs="Calibri"/>
          <w:b/>
          <w:szCs w:val="20"/>
        </w:rPr>
        <w:t>POUCZENIE:</w:t>
      </w:r>
    </w:p>
    <w:p w14:paraId="2D038EEA" w14:textId="3A94C443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pacing w:val="-4"/>
          <w:sz w:val="20"/>
          <w:szCs w:val="20"/>
        </w:rPr>
        <w:t xml:space="preserve">Druk poręczenia należy wypełnić nie wcześniej niż na 1 miesiąc przed złożeniem wniosku. </w:t>
      </w:r>
    </w:p>
    <w:p w14:paraId="7C8E74B5" w14:textId="39AF0AF8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będącego w zatrudnieniu</w:t>
      </w:r>
      <w:r w:rsidRPr="00373BC9">
        <w:rPr>
          <w:rFonts w:ascii="Calibri" w:hAnsi="Calibri" w:cs="Calibri"/>
          <w:sz w:val="20"/>
          <w:szCs w:val="20"/>
        </w:rPr>
        <w:t xml:space="preserve"> należy załączyć wypeł</w:t>
      </w:r>
      <w:r w:rsidR="00C658F7" w:rsidRPr="00373BC9">
        <w:rPr>
          <w:rFonts w:ascii="Calibri" w:hAnsi="Calibri" w:cs="Calibri"/>
          <w:sz w:val="20"/>
          <w:szCs w:val="20"/>
        </w:rPr>
        <w:t>nioną część C</w:t>
      </w:r>
      <w:r w:rsidR="00FB7B8A" w:rsidRPr="00373BC9">
        <w:rPr>
          <w:rFonts w:ascii="Calibri" w:hAnsi="Calibri" w:cs="Calibri"/>
          <w:sz w:val="20"/>
          <w:szCs w:val="20"/>
        </w:rPr>
        <w:t>.2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-</w:t>
      </w:r>
      <w:r w:rsidR="00C658F7" w:rsidRPr="00373BC9">
        <w:rPr>
          <w:rFonts w:ascii="Calibri" w:hAnsi="Calibri" w:cs="Calibri"/>
          <w:sz w:val="20"/>
          <w:szCs w:val="20"/>
        </w:rPr>
        <w:t xml:space="preserve"> </w:t>
      </w:r>
      <w:r w:rsidR="00FB7B8A" w:rsidRPr="00373BC9">
        <w:rPr>
          <w:rFonts w:ascii="Calibri" w:hAnsi="Calibri" w:cs="Calibri"/>
          <w:sz w:val="20"/>
          <w:szCs w:val="20"/>
        </w:rPr>
        <w:t>zaświadczenie o </w:t>
      </w:r>
      <w:r w:rsidRPr="00373BC9">
        <w:rPr>
          <w:rFonts w:ascii="Calibri" w:hAnsi="Calibri" w:cs="Calibri"/>
          <w:sz w:val="20"/>
          <w:szCs w:val="20"/>
        </w:rPr>
        <w:t>dochodach wystawione nie wcześniej niż na 1 miesiąc przed dniem złożenia wniosku</w:t>
      </w:r>
      <w:r w:rsidRPr="00373BC9">
        <w:rPr>
          <w:rFonts w:ascii="Calibri" w:hAnsi="Calibri" w:cs="Calibri"/>
          <w:spacing w:val="-4"/>
          <w:sz w:val="20"/>
          <w:szCs w:val="20"/>
        </w:rPr>
        <w:t xml:space="preserve">. </w:t>
      </w:r>
    </w:p>
    <w:p w14:paraId="00202B75" w14:textId="019830AD" w:rsidR="00DD521F" w:rsidRPr="00373BC9" w:rsidRDefault="00DD521F" w:rsidP="00DD521F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pacing w:val="-4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prowadzącego</w:t>
      </w:r>
      <w:r w:rsidRPr="00373BC9">
        <w:rPr>
          <w:rFonts w:ascii="Calibri" w:hAnsi="Calibri" w:cs="Calibri"/>
          <w:sz w:val="20"/>
          <w:szCs w:val="20"/>
        </w:rPr>
        <w:t xml:space="preserve"> </w:t>
      </w:r>
      <w:r w:rsidRPr="00373BC9">
        <w:rPr>
          <w:rFonts w:ascii="Calibri" w:hAnsi="Calibri" w:cs="Calibri"/>
          <w:b/>
          <w:sz w:val="20"/>
          <w:szCs w:val="20"/>
        </w:rPr>
        <w:t>działalność gospodarczą</w:t>
      </w:r>
      <w:r w:rsidRPr="00373BC9">
        <w:rPr>
          <w:rFonts w:ascii="Calibri" w:hAnsi="Calibri" w:cs="Calibri"/>
          <w:sz w:val="20"/>
          <w:szCs w:val="20"/>
        </w:rPr>
        <w:t>, należy doł</w:t>
      </w:r>
      <w:r w:rsidR="00861DAA" w:rsidRPr="00373BC9">
        <w:rPr>
          <w:rFonts w:ascii="Calibri" w:hAnsi="Calibri" w:cs="Calibri"/>
          <w:sz w:val="20"/>
          <w:szCs w:val="20"/>
        </w:rPr>
        <w:t>ączyć kserokopie: zaświadczeń o </w:t>
      </w:r>
      <w:r w:rsidRPr="00373BC9">
        <w:rPr>
          <w:rFonts w:ascii="Calibri" w:hAnsi="Calibri" w:cs="Calibri"/>
          <w:sz w:val="20"/>
          <w:szCs w:val="20"/>
        </w:rPr>
        <w:t>niezaleganiu z Urzędu Skarbowego i ZUS/KRUS, wystawione nie wcześniej niż na 1 miesiąc przed dniem złożenia wniosku, rozliczenie roczne za rok ubiegły wraz z dowodem przyjęcia przez Urząd Skarbowy albo z dowodem nadania do Urzędu Skarbowego.</w:t>
      </w:r>
    </w:p>
    <w:p w14:paraId="6EC16B02" w14:textId="3DF1B0A0" w:rsidR="0023773C" w:rsidRPr="005E7FC9" w:rsidRDefault="00DD521F" w:rsidP="006412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73BC9">
        <w:rPr>
          <w:rFonts w:ascii="Calibri" w:hAnsi="Calibri" w:cs="Calibri"/>
          <w:sz w:val="20"/>
          <w:szCs w:val="20"/>
        </w:rPr>
        <w:t xml:space="preserve">W przypadku </w:t>
      </w:r>
      <w:r w:rsidRPr="00373BC9">
        <w:rPr>
          <w:rFonts w:ascii="Calibri" w:hAnsi="Calibri" w:cs="Calibri"/>
          <w:b/>
          <w:sz w:val="20"/>
          <w:szCs w:val="20"/>
        </w:rPr>
        <w:t>poręczyciela posiadającego prawo do emerytury lub renty stałej</w:t>
      </w:r>
      <w:r w:rsidRPr="00373BC9">
        <w:rPr>
          <w:rFonts w:ascii="Calibri" w:hAnsi="Calibri" w:cs="Calibri"/>
          <w:sz w:val="20"/>
          <w:szCs w:val="20"/>
        </w:rPr>
        <w:t xml:space="preserve"> należy dołączyć kserokopie: </w:t>
      </w:r>
      <w:r w:rsidRPr="00373BC9">
        <w:rPr>
          <w:rFonts w:ascii="Calibri" w:hAnsi="Calibri" w:cs="Calibri"/>
          <w:b/>
          <w:bCs/>
          <w:sz w:val="20"/>
          <w:szCs w:val="20"/>
        </w:rPr>
        <w:t>aktualnej decyzji</w:t>
      </w:r>
      <w:r w:rsidRPr="00373BC9">
        <w:rPr>
          <w:rFonts w:ascii="Calibri" w:hAnsi="Calibri" w:cs="Calibri"/>
          <w:sz w:val="20"/>
          <w:szCs w:val="20"/>
        </w:rPr>
        <w:t xml:space="preserve"> o przyznaniu emerytury lub renty stałej lub zaświadczenie z ZUS/KRUS o wysokości pobieranej emerytury lub renty stałej za trzy ostatnie miesiące poprzedzające miesiąc, w którym składany jest wniosek.</w:t>
      </w:r>
      <w:r w:rsidR="0023773C" w:rsidRPr="005E7FC9">
        <w:rPr>
          <w:rFonts w:ascii="Calibri" w:hAnsi="Calibri" w:cs="Calibri"/>
          <w:sz w:val="20"/>
          <w:szCs w:val="20"/>
        </w:rPr>
        <w:br w:type="page"/>
      </w:r>
    </w:p>
    <w:p w14:paraId="0AC8AEE1" w14:textId="17532ED2" w:rsidR="00DD521F" w:rsidRPr="0097541E" w:rsidRDefault="00271ED2" w:rsidP="00FB7B8A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t>Załącznik C</w:t>
      </w:r>
      <w:r w:rsidR="00DD521F" w:rsidRPr="0097541E">
        <w:rPr>
          <w:rFonts w:cstheme="majorHAnsi"/>
          <w:color w:val="auto"/>
        </w:rPr>
        <w:t xml:space="preserve">.2. Druk poręczenia </w:t>
      </w:r>
      <w:r w:rsidR="0097541E">
        <w:rPr>
          <w:rFonts w:cstheme="majorHAnsi"/>
          <w:color w:val="auto"/>
        </w:rPr>
        <w:t>- oświadczenie małżonka poręczyciela</w:t>
      </w:r>
      <w:r w:rsidR="0097541E">
        <w:rPr>
          <w:rStyle w:val="Odwoanieprzypisudolnego"/>
          <w:rFonts w:cstheme="majorHAnsi"/>
          <w:color w:val="auto"/>
        </w:rPr>
        <w:footnoteReference w:id="13"/>
      </w:r>
      <w:r w:rsidR="0097541E">
        <w:rPr>
          <w:rFonts w:cstheme="majorHAnsi"/>
          <w:color w:val="auto"/>
        </w:rPr>
        <w:t xml:space="preserve"> (jeśli dotyczy</w:t>
      </w:r>
      <w:r w:rsidR="00DD521F" w:rsidRPr="0097541E">
        <w:rPr>
          <w:rFonts w:cstheme="majorHAnsi"/>
          <w:color w:val="auto"/>
        </w:rPr>
        <w:t>)</w:t>
      </w:r>
    </w:p>
    <w:p w14:paraId="2648733E" w14:textId="3EC5A9FB" w:rsidR="00DD521F" w:rsidRPr="0097541E" w:rsidRDefault="00DD521F" w:rsidP="00DD521F">
      <w:pPr>
        <w:spacing w:line="240" w:lineRule="auto"/>
        <w:rPr>
          <w:rFonts w:ascii="Calibri" w:hAnsi="Calibri" w:cs="Calibri"/>
          <w:i/>
          <w:sz w:val="20"/>
          <w:szCs w:val="20"/>
        </w:rPr>
      </w:pPr>
    </w:p>
    <w:p w14:paraId="3E910B32" w14:textId="7F05DD60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</w:t>
      </w:r>
      <w:r w:rsidR="00DD521F" w:rsidRPr="0097541E">
        <w:rPr>
          <w:rFonts w:ascii="Calibri" w:hAnsi="Calibri" w:cs="Calibri"/>
          <w:i/>
          <w:sz w:val="20"/>
          <w:szCs w:val="20"/>
        </w:rPr>
        <w:t>mię i nazwisko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</w:t>
      </w:r>
    </w:p>
    <w:p w14:paraId="5D6753DB" w14:textId="76860168" w:rsidR="00DD521F" w:rsidRPr="0097541E" w:rsidRDefault="00C658F7" w:rsidP="00DD521F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</w:t>
      </w:r>
      <w:r w:rsidR="00DD521F" w:rsidRPr="0097541E">
        <w:rPr>
          <w:rFonts w:ascii="Calibri" w:hAnsi="Calibri" w:cs="Calibri"/>
          <w:i/>
          <w:sz w:val="20"/>
          <w:szCs w:val="20"/>
        </w:rPr>
        <w:t>dres zamieszkania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DD521F" w:rsidRPr="0097541E">
        <w:rPr>
          <w:rFonts w:ascii="Calibri" w:hAnsi="Calibri" w:cs="Calibri"/>
          <w:i/>
          <w:sz w:val="20"/>
          <w:szCs w:val="20"/>
        </w:rPr>
        <w:t xml:space="preserve"> </w:t>
      </w:r>
      <w:r w:rsidR="00DD521F" w:rsidRPr="0097541E">
        <w:rPr>
          <w:rFonts w:ascii="Calibri" w:hAnsi="Calibri" w:cs="Calibri"/>
          <w:sz w:val="20"/>
          <w:szCs w:val="20"/>
        </w:rPr>
        <w:t>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</w:p>
    <w:p w14:paraId="6008D877" w14:textId="706380BF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="00FB7B8A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362984AE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  </w:t>
      </w:r>
    </w:p>
    <w:p w14:paraId="4E653A40" w14:textId="4B87DCAC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57F06804" w14:textId="77777777" w:rsidR="00DD521F" w:rsidRPr="0097541E" w:rsidRDefault="00DD521F" w:rsidP="00DD521F">
      <w:pPr>
        <w:spacing w:after="200" w:line="360" w:lineRule="auto"/>
        <w:jc w:val="center"/>
        <w:rPr>
          <w:rFonts w:ascii="Calibri" w:eastAsia="Calibri" w:hAnsi="Calibri" w:cs="Calibri"/>
          <w:b/>
        </w:rPr>
      </w:pPr>
      <w:r w:rsidRPr="0097541E">
        <w:rPr>
          <w:rFonts w:ascii="Calibri" w:eastAsia="Calibri" w:hAnsi="Calibri" w:cs="Calibri"/>
          <w:b/>
        </w:rPr>
        <w:t>OŚWIADCZENIE</w:t>
      </w:r>
    </w:p>
    <w:p w14:paraId="3CD342DC" w14:textId="16C351F2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Ja niżej podpisany/a oświadczam, że pozostaję w związku małżeńskim z</w:t>
      </w:r>
    </w:p>
    <w:p w14:paraId="0FB8D0DC" w14:textId="77777777" w:rsidR="00DD521F" w:rsidRPr="0097541E" w:rsidRDefault="00DD521F" w:rsidP="00FB7B8A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03140B8" w14:textId="0AA55ACA" w:rsidR="00DD521F" w:rsidRPr="0097541E" w:rsidRDefault="00DD521F" w:rsidP="00DD521F">
      <w:pPr>
        <w:jc w:val="center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>…………………………………………….………………………………………………………………………………………………………………</w:t>
      </w:r>
    </w:p>
    <w:p w14:paraId="3C8CA08C" w14:textId="36051CE4" w:rsidR="00DD521F" w:rsidRPr="0097541E" w:rsidRDefault="00DD521F" w:rsidP="00DD521F">
      <w:pPr>
        <w:jc w:val="center"/>
        <w:rPr>
          <w:rFonts w:ascii="Calibri" w:eastAsia="Calibri" w:hAnsi="Calibri" w:cs="Calibri"/>
          <w:sz w:val="20"/>
          <w:szCs w:val="20"/>
        </w:rPr>
      </w:pPr>
      <w:r w:rsidRPr="0097541E">
        <w:rPr>
          <w:rFonts w:ascii="Calibri" w:eastAsia="Calibri" w:hAnsi="Calibri" w:cs="Calibri"/>
          <w:sz w:val="20"/>
          <w:szCs w:val="20"/>
        </w:rPr>
        <w:t>(imię i nazwisko)</w:t>
      </w:r>
    </w:p>
    <w:p w14:paraId="79F7DC32" w14:textId="68B7D288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eastAsia="Calibri" w:hAnsi="Calibri" w:cs="Calibri"/>
        </w:rPr>
        <w:t xml:space="preserve">i </w:t>
      </w:r>
      <w:r w:rsidRPr="0097541E">
        <w:rPr>
          <w:rFonts w:ascii="Calibri" w:eastAsia="Calibri" w:hAnsi="Calibri" w:cs="Calibri"/>
          <w:b/>
        </w:rPr>
        <w:t>nie posiadam</w:t>
      </w:r>
      <w:r w:rsidRPr="0097541E">
        <w:rPr>
          <w:rFonts w:ascii="Calibri" w:eastAsia="Calibri" w:hAnsi="Calibri" w:cs="Calibri"/>
        </w:rPr>
        <w:t xml:space="preserve"> rozdzielności majątkowej oraz wyrażam zgodę na poręczenie przez niego/nią za zobowiązania wynikające z umowy dotyczącej przyznania Vouchera zatrudnieniowego dla: </w:t>
      </w:r>
    </w:p>
    <w:p w14:paraId="34C752FD" w14:textId="77777777" w:rsidR="00DD521F" w:rsidRPr="0097541E" w:rsidRDefault="00DD521F" w:rsidP="00FB7B8A">
      <w:pPr>
        <w:spacing w:after="0" w:line="276" w:lineRule="auto"/>
        <w:rPr>
          <w:rFonts w:ascii="Calibri" w:eastAsia="Calibri" w:hAnsi="Calibri" w:cs="Calibri"/>
        </w:rPr>
      </w:pPr>
    </w:p>
    <w:p w14:paraId="5DC7923E" w14:textId="4ADFDC72" w:rsidR="00DD521F" w:rsidRPr="0097541E" w:rsidRDefault="00DD521F" w:rsidP="00DD521F">
      <w:pPr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97541E">
        <w:rPr>
          <w:rFonts w:ascii="Calibri" w:hAnsi="Calibri" w:cs="Calibri"/>
        </w:rPr>
        <w:t xml:space="preserve">  ……………………………………………………………………..……….…………………….………………………..………..……………</w:t>
      </w:r>
      <w:r w:rsidR="00861DAA">
        <w:rPr>
          <w:rFonts w:ascii="Calibri" w:hAnsi="Calibri" w:cs="Calibri"/>
        </w:rPr>
        <w:t>……</w:t>
      </w:r>
    </w:p>
    <w:p w14:paraId="4C4248A9" w14:textId="7D3226D9" w:rsidR="00DD521F" w:rsidRPr="0097541E" w:rsidRDefault="00DD521F" w:rsidP="00DD521F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sz w:val="20"/>
          <w:szCs w:val="20"/>
        </w:rPr>
        <w:t>(nazwa Wnioskodawcy ubiegającego się o przyznanie wsparcia)</w:t>
      </w:r>
    </w:p>
    <w:p w14:paraId="25EA6A11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2CF3CC85" w14:textId="77777777" w:rsidR="00DD521F" w:rsidRPr="0097541E" w:rsidRDefault="00DD521F" w:rsidP="00DD521F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 w:rsidRPr="0097541E">
        <w:rPr>
          <w:rFonts w:ascii="Calibri" w:eastAsia="Calibri" w:hAnsi="Calibri" w:cs="Calibri"/>
          <w:b/>
          <w:bCs/>
        </w:rPr>
        <w:t xml:space="preserve">Jestem świadomy/a odpowiedzialności karnej za złożenie fałszywego oświadczenia. </w:t>
      </w:r>
    </w:p>
    <w:p w14:paraId="1FF9C297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4BAADE24" w14:textId="77777777" w:rsidR="00DD521F" w:rsidRPr="0097541E" w:rsidRDefault="00DD521F" w:rsidP="00DD521F">
      <w:pPr>
        <w:spacing w:line="276" w:lineRule="auto"/>
        <w:rPr>
          <w:rFonts w:ascii="Calibri" w:eastAsia="Calibri" w:hAnsi="Calibri" w:cs="Calibri"/>
        </w:rPr>
      </w:pPr>
    </w:p>
    <w:p w14:paraId="302B52A4" w14:textId="2DC38A14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</w:t>
      </w:r>
      <w:r w:rsidR="00861DAA">
        <w:rPr>
          <w:rFonts w:ascii="Calibri" w:hAnsi="Calibri" w:cs="Calibri"/>
        </w:rPr>
        <w:t>........</w:t>
      </w:r>
    </w:p>
    <w:p w14:paraId="090E2EA7" w14:textId="3A72C2BA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>(czytelny podpis</w:t>
      </w:r>
      <w:r>
        <w:rPr>
          <w:rFonts w:ascii="Calibri" w:hAnsi="Calibri" w:cs="Calibri"/>
          <w:i/>
          <w:sz w:val="18"/>
          <w:szCs w:val="18"/>
        </w:rPr>
        <w:t xml:space="preserve"> małżonka</w:t>
      </w:r>
      <w:r w:rsidRPr="0097541E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05AAC60C" w14:textId="77777777" w:rsidR="00DD521F" w:rsidRPr="0097541E" w:rsidRDefault="00DD521F" w:rsidP="00DD52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DACA739" w14:textId="77777777" w:rsidR="00DD521F" w:rsidRPr="0097541E" w:rsidRDefault="00DD521F" w:rsidP="00DD521F">
      <w:pPr>
        <w:spacing w:after="0" w:line="240" w:lineRule="auto"/>
        <w:jc w:val="both"/>
        <w:rPr>
          <w:rFonts w:ascii="Calibri" w:hAnsi="Calibri" w:cs="Calibri"/>
          <w:bCs/>
        </w:rPr>
      </w:pPr>
      <w:r w:rsidRPr="0097541E">
        <w:rPr>
          <w:rFonts w:ascii="Calibri" w:hAnsi="Calibri" w:cs="Calibri"/>
          <w:bCs/>
        </w:rPr>
        <w:tab/>
      </w:r>
    </w:p>
    <w:p w14:paraId="2398147E" w14:textId="77777777" w:rsidR="00DD521F" w:rsidRPr="0097541E" w:rsidRDefault="00DD521F" w:rsidP="00DD521F">
      <w:pPr>
        <w:pStyle w:val="Nagwek5"/>
        <w:tabs>
          <w:tab w:val="left" w:pos="4678"/>
        </w:tabs>
        <w:spacing w:line="240" w:lineRule="auto"/>
        <w:rPr>
          <w:rFonts w:ascii="Times New Roman" w:hAnsi="Times New Roman" w:cs="Calibri"/>
          <w:color w:val="auto"/>
          <w:sz w:val="20"/>
          <w:szCs w:val="20"/>
          <w:u w:val="single"/>
        </w:rPr>
      </w:pPr>
    </w:p>
    <w:p w14:paraId="7BAF4752" w14:textId="3824A73C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 w:rsidR="00861DAA"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</w:t>
      </w:r>
    </w:p>
    <w:p w14:paraId="0E500DBA" w14:textId="77777777" w:rsidR="005E58B4" w:rsidRPr="0097541E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poręczyciela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44126970" w14:textId="77777777" w:rsidR="00DD521F" w:rsidRPr="00373BC9" w:rsidRDefault="00DD521F" w:rsidP="00DD521F">
      <w:pPr>
        <w:tabs>
          <w:tab w:val="left" w:pos="2880"/>
        </w:tabs>
        <w:suppressAutoHyphens/>
        <w:spacing w:after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bookmarkStart w:id="5" w:name="_Hlk506382363"/>
      <w:r w:rsidRPr="00373BC9">
        <w:rPr>
          <w:rFonts w:ascii="Calibri" w:hAnsi="Calibri" w:cs="Calibri"/>
          <w:b/>
          <w:sz w:val="20"/>
          <w:szCs w:val="20"/>
        </w:rPr>
        <w:t>POUCZENIE:</w:t>
      </w:r>
    </w:p>
    <w:p w14:paraId="1163D71D" w14:textId="77777777" w:rsidR="00DD521F" w:rsidRPr="0097541E" w:rsidRDefault="00DD521F" w:rsidP="00A67476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</w:rPr>
        <w:t>Należy wypełnić w przypadku braku rozdzielności majątkowej.</w:t>
      </w:r>
    </w:p>
    <w:p w14:paraId="6BEC8829" w14:textId="60407111" w:rsidR="0023773C" w:rsidRPr="00353895" w:rsidRDefault="00DD521F" w:rsidP="00353895">
      <w:pPr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97541E">
        <w:rPr>
          <w:rFonts w:ascii="Calibri" w:hAnsi="Calibri" w:cs="Calibri"/>
          <w:sz w:val="20"/>
          <w:szCs w:val="20"/>
          <w:lang w:eastAsia="ar-SA"/>
        </w:rPr>
        <w:t>W przypadku posiadania rozdzielności majątkowej małżonek poręczyci</w:t>
      </w:r>
      <w:r w:rsidR="00861DAA">
        <w:rPr>
          <w:rFonts w:ascii="Calibri" w:hAnsi="Calibri" w:cs="Calibri"/>
          <w:sz w:val="20"/>
          <w:szCs w:val="20"/>
          <w:lang w:eastAsia="ar-SA"/>
        </w:rPr>
        <w:t>ela nie składa oświadczenia, do </w:t>
      </w:r>
      <w:r w:rsidRPr="0097541E">
        <w:rPr>
          <w:rFonts w:ascii="Calibri" w:hAnsi="Calibri" w:cs="Calibri"/>
          <w:sz w:val="20"/>
          <w:szCs w:val="20"/>
          <w:lang w:eastAsia="ar-SA"/>
        </w:rPr>
        <w:t>wniosku należy dołączyć kopię dokumentu potwierdzającego posiadani</w:t>
      </w:r>
      <w:r w:rsidR="00861DAA">
        <w:rPr>
          <w:rFonts w:ascii="Calibri" w:hAnsi="Calibri" w:cs="Calibri"/>
          <w:sz w:val="20"/>
          <w:szCs w:val="20"/>
          <w:lang w:eastAsia="ar-SA"/>
        </w:rPr>
        <w:t>e rozdzielności potwierdzone za </w:t>
      </w:r>
      <w:r w:rsidRPr="0097541E">
        <w:rPr>
          <w:rFonts w:ascii="Calibri" w:hAnsi="Calibri" w:cs="Calibri"/>
          <w:sz w:val="20"/>
          <w:szCs w:val="20"/>
          <w:lang w:eastAsia="ar-SA"/>
        </w:rPr>
        <w:t>zgodność z oryginałem przez poręczyciela</w:t>
      </w:r>
      <w:bookmarkEnd w:id="5"/>
      <w:r w:rsidRPr="0097541E">
        <w:rPr>
          <w:rFonts w:ascii="Calibri" w:hAnsi="Calibri" w:cs="Calibri"/>
          <w:sz w:val="20"/>
          <w:szCs w:val="20"/>
          <w:lang w:eastAsia="ar-SA"/>
        </w:rPr>
        <w:t>.</w:t>
      </w:r>
      <w:r w:rsidR="0023773C" w:rsidRPr="00353895">
        <w:rPr>
          <w:rFonts w:cstheme="majorHAnsi"/>
        </w:rPr>
        <w:br w:type="page"/>
      </w:r>
    </w:p>
    <w:p w14:paraId="08B6400B" w14:textId="4F936221" w:rsidR="00DD521F" w:rsidRPr="0097541E" w:rsidRDefault="00271ED2" w:rsidP="00C658F7">
      <w:pPr>
        <w:pStyle w:val="Nagwek1"/>
        <w:suppressAutoHyphens/>
        <w:spacing w:before="0"/>
        <w:rPr>
          <w:rFonts w:cstheme="majorHAnsi"/>
          <w:color w:val="auto"/>
        </w:rPr>
      </w:pPr>
      <w:r>
        <w:rPr>
          <w:rFonts w:cstheme="majorHAnsi"/>
          <w:color w:val="auto"/>
        </w:rPr>
        <w:t>Załącznik C</w:t>
      </w:r>
      <w:r w:rsidR="00DD521F" w:rsidRPr="0097541E">
        <w:rPr>
          <w:rFonts w:cstheme="majorHAnsi"/>
          <w:color w:val="auto"/>
        </w:rPr>
        <w:t xml:space="preserve">.3. Druk poręczenia </w:t>
      </w:r>
      <w:r w:rsidR="0097541E" w:rsidRPr="0097541E">
        <w:rPr>
          <w:rFonts w:cstheme="majorHAnsi"/>
          <w:color w:val="auto"/>
        </w:rPr>
        <w:t>- zaświadczenie o dochodach</w:t>
      </w:r>
      <w:r w:rsidR="0097541E" w:rsidRPr="0097541E">
        <w:rPr>
          <w:rStyle w:val="Odwoanieprzypisudolnego"/>
          <w:rFonts w:cstheme="majorHAnsi"/>
          <w:color w:val="auto"/>
        </w:rPr>
        <w:footnoteReference w:id="14"/>
      </w:r>
      <w:r w:rsidR="0097541E" w:rsidRPr="0097541E">
        <w:rPr>
          <w:rFonts w:cstheme="majorHAnsi"/>
          <w:color w:val="auto"/>
        </w:rPr>
        <w:t xml:space="preserve"> </w:t>
      </w:r>
      <w:r w:rsidR="00861DAA">
        <w:rPr>
          <w:rFonts w:cstheme="majorHAnsi"/>
          <w:color w:val="auto"/>
        </w:rPr>
        <w:t>(jeśli </w:t>
      </w:r>
      <w:r w:rsidR="00DD521F" w:rsidRPr="0097541E">
        <w:rPr>
          <w:rFonts w:cstheme="majorHAnsi"/>
          <w:color w:val="auto"/>
        </w:rPr>
        <w:t>dot</w:t>
      </w:r>
      <w:r w:rsidR="0097541E">
        <w:rPr>
          <w:rFonts w:cstheme="majorHAnsi"/>
          <w:color w:val="auto"/>
        </w:rPr>
        <w:t>yczy</w:t>
      </w:r>
      <w:r w:rsidR="00DD521F" w:rsidRPr="0097541E">
        <w:rPr>
          <w:rFonts w:cstheme="majorHAnsi"/>
          <w:color w:val="auto"/>
        </w:rPr>
        <w:t>)</w:t>
      </w:r>
    </w:p>
    <w:p w14:paraId="2A009E3E" w14:textId="77777777" w:rsidR="00C658F7" w:rsidRDefault="00C658F7" w:rsidP="00C658F7">
      <w:pPr>
        <w:spacing w:after="0"/>
        <w:ind w:left="5664" w:firstLine="708"/>
        <w:rPr>
          <w:rFonts w:ascii="Calibri" w:hAnsi="Calibri" w:cs="Calibri"/>
        </w:rPr>
      </w:pPr>
    </w:p>
    <w:p w14:paraId="60FB917D" w14:textId="31050E41" w:rsidR="00DD521F" w:rsidRPr="0097541E" w:rsidRDefault="00C658F7" w:rsidP="00C658F7">
      <w:pPr>
        <w:spacing w:after="0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………….</w:t>
      </w:r>
      <w:r w:rsidR="00DD521F" w:rsidRPr="0097541E">
        <w:rPr>
          <w:rFonts w:ascii="Calibri" w:hAnsi="Calibri" w:cs="Calibri"/>
        </w:rPr>
        <w:t>...................................</w:t>
      </w:r>
    </w:p>
    <w:p w14:paraId="2E09591B" w14:textId="65C92E79" w:rsidR="00DD521F" w:rsidRPr="005E58B4" w:rsidRDefault="00DD521F" w:rsidP="005E58B4">
      <w:pPr>
        <w:spacing w:after="0"/>
        <w:ind w:left="6372" w:firstLine="708"/>
        <w:jc w:val="center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>(miejscowość i data)</w:t>
      </w:r>
    </w:p>
    <w:p w14:paraId="37AC1B7A" w14:textId="77777777" w:rsidR="00DD521F" w:rsidRPr="0097541E" w:rsidRDefault="00DD521F" w:rsidP="00DD521F">
      <w:pPr>
        <w:spacing w:after="0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</w:t>
      </w:r>
    </w:p>
    <w:p w14:paraId="60A6F9C6" w14:textId="77777777" w:rsidR="00DD521F" w:rsidRPr="005E58B4" w:rsidRDefault="00DD521F" w:rsidP="00DD521F">
      <w:pPr>
        <w:spacing w:after="0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(pieczęć zakładu pracy)</w:t>
      </w:r>
    </w:p>
    <w:p w14:paraId="00C914B3" w14:textId="77777777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3D2BBC7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Niniejszym zaświadcza się, że Pan/Pani…………………………………………………………………….………………...……...</w:t>
      </w:r>
    </w:p>
    <w:p w14:paraId="51EB00B8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(nr PESEL)………………………………………………………………………………………………………………………..……………………</w:t>
      </w:r>
    </w:p>
    <w:p w14:paraId="3F877B12" w14:textId="678253B1" w:rsidR="00DD521F" w:rsidRDefault="00DD521F" w:rsidP="00DD521F">
      <w:pPr>
        <w:spacing w:after="0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jest zatrudniony(a) w naszym zakładzie pracy, który </w:t>
      </w:r>
      <w:r w:rsidR="00271ED2">
        <w:rPr>
          <w:rFonts w:ascii="Calibri" w:hAnsi="Calibri" w:cs="Calibri"/>
        </w:rPr>
        <w:t xml:space="preserve">nie znajduje się </w:t>
      </w:r>
      <w:r w:rsidRPr="0097541E">
        <w:rPr>
          <w:rFonts w:ascii="Calibri" w:hAnsi="Calibri" w:cs="Calibri"/>
        </w:rPr>
        <w:t>w stanie likwidacji/upadłości</w:t>
      </w:r>
      <w:r w:rsidRPr="0097541E">
        <w:rPr>
          <w:rFonts w:ascii="Calibri" w:hAnsi="Calibri" w:cs="Calibri"/>
          <w:i/>
        </w:rPr>
        <w:t xml:space="preserve"> (nazwa, adres zakładu pracy):</w:t>
      </w:r>
    </w:p>
    <w:p w14:paraId="0DD19348" w14:textId="77777777" w:rsidR="00C658F7" w:rsidRPr="0097541E" w:rsidRDefault="00C658F7" w:rsidP="00DD521F">
      <w:pPr>
        <w:spacing w:after="0"/>
        <w:jc w:val="both"/>
        <w:rPr>
          <w:rFonts w:ascii="Calibri" w:hAnsi="Calibri" w:cs="Calibri"/>
          <w:i/>
        </w:rPr>
      </w:pPr>
    </w:p>
    <w:p w14:paraId="4B892E6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……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………………………, </w:t>
      </w:r>
    </w:p>
    <w:p w14:paraId="68C68048" w14:textId="7097A863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  <w:i/>
        </w:rPr>
      </w:pPr>
      <w:r w:rsidRPr="0097541E">
        <w:rPr>
          <w:rFonts w:ascii="Calibri" w:hAnsi="Calibri" w:cs="Calibri"/>
        </w:rPr>
        <w:t xml:space="preserve">od dnia……………………………….………………… na podstawie umowy o pracę </w:t>
      </w:r>
      <w:r w:rsidRPr="0097541E">
        <w:rPr>
          <w:rFonts w:ascii="Calibri" w:hAnsi="Calibri" w:cs="Calibri"/>
          <w:i/>
        </w:rPr>
        <w:t>na czas</w:t>
      </w:r>
      <w:r w:rsidR="00C658F7">
        <w:rPr>
          <w:rFonts w:ascii="Calibri" w:hAnsi="Calibri" w:cs="Calibri"/>
          <w:i/>
        </w:rPr>
        <w:t xml:space="preserve"> (zaznaczyć właściwe)</w:t>
      </w:r>
      <w:r w:rsidRPr="0097541E">
        <w:rPr>
          <w:rFonts w:ascii="Calibri" w:hAnsi="Calibri" w:cs="Calibri"/>
          <w:i/>
        </w:rPr>
        <w:t xml:space="preserve">: </w:t>
      </w:r>
    </w:p>
    <w:p w14:paraId="223439F4" w14:textId="2372C7DF" w:rsidR="00DD521F" w:rsidRPr="0097541E" w:rsidRDefault="00A1773A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20307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nieokreślony,</w:t>
      </w:r>
    </w:p>
    <w:p w14:paraId="489FF96A" w14:textId="3179AFD1" w:rsidR="00DD521F" w:rsidRPr="0097541E" w:rsidRDefault="00A1773A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10488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okreś</w:t>
      </w:r>
      <w:r w:rsidR="00271ED2">
        <w:rPr>
          <w:rFonts w:ascii="Calibri" w:hAnsi="Calibri" w:cs="Calibri"/>
          <w:i/>
        </w:rPr>
        <w:t>lony - do dnia……………………………….…………</w:t>
      </w:r>
      <w:r w:rsidR="00DD521F" w:rsidRPr="0097541E">
        <w:rPr>
          <w:rFonts w:ascii="Calibri" w:hAnsi="Calibri" w:cs="Calibri"/>
        </w:rPr>
        <w:t xml:space="preserve">, </w:t>
      </w:r>
    </w:p>
    <w:p w14:paraId="3C30450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ze średnim miesięcznym wynagrodzeniem brutto zł, z ostatnich 3 miesięcy………..……………………...……zł</w:t>
      </w:r>
    </w:p>
    <w:p w14:paraId="22D5F2FE" w14:textId="77777777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  <w:i/>
        </w:rPr>
        <w:t>(słownie złotych)</w:t>
      </w:r>
      <w:r w:rsidRPr="0097541E">
        <w:rPr>
          <w:rFonts w:ascii="Calibri" w:hAnsi="Calibri" w:cs="Calibri"/>
        </w:rPr>
        <w:t>…………………………………………………………………………………...........................................……...</w:t>
      </w:r>
    </w:p>
    <w:p w14:paraId="04D7CA00" w14:textId="133C4218" w:rsidR="00DD521F" w:rsidRPr="0097541E" w:rsidRDefault="00DD521F" w:rsidP="00DD521F">
      <w:pPr>
        <w:spacing w:after="0" w:line="36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…………………………………………………………………………………………………………………………………………………….….…</w:t>
      </w:r>
      <w:r w:rsidR="005E58B4">
        <w:rPr>
          <w:rFonts w:ascii="Calibri" w:hAnsi="Calibri" w:cs="Calibri"/>
        </w:rPr>
        <w:t>..</w:t>
      </w:r>
    </w:p>
    <w:p w14:paraId="656D1FAA" w14:textId="63A640C8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Wynagrodzenie powyższe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2664A968" w14:textId="61E04604" w:rsidR="00DD521F" w:rsidRPr="0097541E" w:rsidRDefault="00A1773A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89657331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jest obciążone</w:t>
      </w:r>
    </w:p>
    <w:p w14:paraId="7EC3BCCA" w14:textId="539EB912" w:rsidR="00DD521F" w:rsidRPr="0097541E" w:rsidRDefault="00A1773A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161471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jest obciążone</w:t>
      </w:r>
    </w:p>
    <w:p w14:paraId="362E928F" w14:textId="2BD8063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z tytułu wyroków sądowych lub innych tytułów kwotą ……………………………………………………………</w:t>
      </w:r>
      <w:r w:rsidR="00861DAA">
        <w:rPr>
          <w:rFonts w:ascii="Calibri" w:hAnsi="Calibri" w:cs="Calibri"/>
        </w:rPr>
        <w:t>…………</w:t>
      </w:r>
      <w:r w:rsidRPr="0097541E">
        <w:rPr>
          <w:rFonts w:ascii="Calibri" w:hAnsi="Calibri" w:cs="Calibri"/>
        </w:rPr>
        <w:t>.zł</w:t>
      </w:r>
    </w:p>
    <w:p w14:paraId="33B9577C" w14:textId="7C890CD4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 xml:space="preserve"> (słownie złotych……………………………………………………………..………...…………………………………………..…………</w:t>
      </w:r>
      <w:r w:rsidR="00861DAA">
        <w:rPr>
          <w:rFonts w:ascii="Calibri" w:hAnsi="Calibri" w:cs="Calibri"/>
        </w:rPr>
        <w:t>….</w:t>
      </w:r>
    </w:p>
    <w:p w14:paraId="685DFA39" w14:textId="6F21322C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……………………………………………………………………………………………...……………………………………………………........)</w:t>
      </w:r>
    </w:p>
    <w:p w14:paraId="7855562A" w14:textId="0FE760B5" w:rsidR="00DD521F" w:rsidRPr="0097541E" w:rsidRDefault="00DD521F" w:rsidP="00DD521F">
      <w:pPr>
        <w:spacing w:after="0" w:line="276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Wymieniona w zaświadczeniu osoba</w:t>
      </w:r>
      <w:r w:rsidR="00C658F7">
        <w:rPr>
          <w:rFonts w:ascii="Calibri" w:hAnsi="Calibri" w:cs="Calibri"/>
          <w:i/>
        </w:rPr>
        <w:t xml:space="preserve"> (zaznaczyć właściwe)</w:t>
      </w:r>
      <w:r w:rsidR="00C658F7" w:rsidRPr="0097541E">
        <w:rPr>
          <w:rFonts w:ascii="Calibri" w:hAnsi="Calibri" w:cs="Calibri"/>
          <w:i/>
        </w:rPr>
        <w:t>:</w:t>
      </w:r>
    </w:p>
    <w:p w14:paraId="7CD773F4" w14:textId="0C221362" w:rsidR="00DD521F" w:rsidRPr="0097541E" w:rsidRDefault="00A1773A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8878424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DD521F" w:rsidRPr="0097541E">
        <w:rPr>
          <w:rFonts w:ascii="Calibri" w:hAnsi="Calibri" w:cs="Calibri"/>
          <w:i/>
        </w:rPr>
        <w:t>nie znajduje się</w:t>
      </w:r>
    </w:p>
    <w:p w14:paraId="70884AA7" w14:textId="7EF7F820" w:rsidR="00DD521F" w:rsidRPr="0097541E" w:rsidRDefault="00A1773A" w:rsidP="00CE2050">
      <w:pPr>
        <w:spacing w:after="0" w:line="240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-1038587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 w:rsidRPr="0097541E">
        <w:rPr>
          <w:rFonts w:ascii="Calibri" w:hAnsi="Calibri" w:cs="Calibri"/>
        </w:rPr>
        <w:t xml:space="preserve"> </w:t>
      </w:r>
      <w:r w:rsidR="00271ED2">
        <w:rPr>
          <w:rFonts w:ascii="Calibri" w:hAnsi="Calibri" w:cs="Calibri"/>
          <w:i/>
        </w:rPr>
        <w:t>znajduje się</w:t>
      </w:r>
    </w:p>
    <w:p w14:paraId="37A4E1FA" w14:textId="77777777" w:rsidR="00DD521F" w:rsidRPr="0097541E" w:rsidRDefault="00DD521F" w:rsidP="00DD521F">
      <w:pPr>
        <w:spacing w:after="0" w:line="360" w:lineRule="auto"/>
        <w:jc w:val="both"/>
        <w:rPr>
          <w:rFonts w:ascii="Calibri" w:hAnsi="Calibri" w:cs="Calibri"/>
        </w:rPr>
      </w:pPr>
      <w:r w:rsidRPr="0097541E">
        <w:rPr>
          <w:rFonts w:ascii="Calibri" w:hAnsi="Calibri" w:cs="Calibri"/>
        </w:rPr>
        <w:t>w okresie wypowiedzenia umowy o zatrudnieniu.</w:t>
      </w:r>
    </w:p>
    <w:p w14:paraId="64FA9731" w14:textId="2D383A30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7C871002" w14:textId="77777777" w:rsidR="00DD521F" w:rsidRPr="0097541E" w:rsidRDefault="00DD521F" w:rsidP="00DD521F">
      <w:pPr>
        <w:spacing w:after="0"/>
        <w:rPr>
          <w:rFonts w:ascii="Calibri" w:hAnsi="Calibri" w:cs="Calibri"/>
          <w:iCs/>
        </w:rPr>
      </w:pPr>
    </w:p>
    <w:p w14:paraId="60F6E633" w14:textId="5A74E5CB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  <w:r w:rsidRPr="0097541E">
        <w:rPr>
          <w:rFonts w:ascii="Calibri" w:hAnsi="Calibri" w:cs="Calibri"/>
        </w:rPr>
        <w:t xml:space="preserve">       </w:t>
      </w:r>
    </w:p>
    <w:p w14:paraId="54EF2ACB" w14:textId="7208BD8F" w:rsidR="00DD521F" w:rsidRPr="005E58B4" w:rsidRDefault="005E58B4" w:rsidP="005E58B4">
      <w:pPr>
        <w:spacing w:after="0"/>
        <w:ind w:firstLine="142"/>
        <w:rPr>
          <w:rFonts w:ascii="Calibri" w:hAnsi="Calibri" w:cs="Calibri"/>
          <w:i/>
          <w:sz w:val="18"/>
          <w:szCs w:val="20"/>
        </w:rPr>
      </w:pPr>
      <w:r w:rsidRPr="005E58B4">
        <w:rPr>
          <w:rFonts w:ascii="Calibri" w:hAnsi="Calibri" w:cs="Calibri"/>
          <w:i/>
          <w:sz w:val="18"/>
          <w:szCs w:val="20"/>
        </w:rPr>
        <w:t xml:space="preserve"> </w:t>
      </w:r>
      <w:r w:rsidR="00DD521F" w:rsidRPr="005E58B4">
        <w:rPr>
          <w:rFonts w:ascii="Calibri" w:hAnsi="Calibri" w:cs="Calibri"/>
          <w:i/>
          <w:sz w:val="18"/>
          <w:szCs w:val="20"/>
        </w:rPr>
        <w:t>(podpis głównej księgowej lub innej</w:t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ab/>
        <w:t xml:space="preserve">       </w:t>
      </w:r>
      <w:r w:rsidR="00DD521F" w:rsidRPr="005E58B4">
        <w:rPr>
          <w:rFonts w:ascii="Calibri" w:hAnsi="Calibri" w:cs="Calibri"/>
          <w:i/>
          <w:sz w:val="18"/>
          <w:szCs w:val="20"/>
        </w:rPr>
        <w:t>(podpis właściciela, kierownika</w:t>
      </w:r>
    </w:p>
    <w:p w14:paraId="7B188963" w14:textId="4038473B" w:rsidR="0023773C" w:rsidRDefault="00DD521F" w:rsidP="00C658F7">
      <w:pPr>
        <w:spacing w:after="0"/>
        <w:ind w:firstLine="709"/>
        <w:rPr>
          <w:rFonts w:ascii="Calibri" w:hAnsi="Calibri" w:cs="Calibri"/>
          <w:b/>
          <w:sz w:val="32"/>
          <w:szCs w:val="32"/>
          <w:u w:val="single"/>
        </w:rPr>
      </w:pPr>
      <w:r w:rsidRPr="005E58B4">
        <w:rPr>
          <w:rFonts w:ascii="Calibri" w:hAnsi="Calibri" w:cs="Calibri"/>
          <w:i/>
          <w:sz w:val="18"/>
          <w:szCs w:val="20"/>
        </w:rPr>
        <w:t>osoby upoważnionej</w:t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="005E58B4" w:rsidRPr="005E58B4">
        <w:rPr>
          <w:rFonts w:ascii="Calibri" w:hAnsi="Calibri" w:cs="Calibri"/>
          <w:i/>
          <w:sz w:val="18"/>
          <w:szCs w:val="20"/>
        </w:rPr>
        <w:tab/>
      </w:r>
      <w:r w:rsidRPr="005E58B4">
        <w:rPr>
          <w:rFonts w:ascii="Calibri" w:hAnsi="Calibri" w:cs="Calibri"/>
          <w:i/>
          <w:sz w:val="18"/>
          <w:szCs w:val="20"/>
        </w:rPr>
        <w:t>zakładu lub innej osoby upoważnionej)</w:t>
      </w:r>
      <w:r w:rsidR="0023773C"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5CE6D3A7" w14:textId="079998E3" w:rsidR="00DD521F" w:rsidRPr="0097541E" w:rsidRDefault="00271ED2" w:rsidP="00C658F7">
      <w:pPr>
        <w:pStyle w:val="Nagwek1"/>
        <w:suppressAutoHyphens/>
        <w:spacing w:before="0"/>
        <w:ind w:right="-567"/>
        <w:rPr>
          <w:rFonts w:cstheme="majorHAnsi"/>
          <w:color w:val="auto"/>
        </w:rPr>
      </w:pPr>
      <w:r>
        <w:rPr>
          <w:rFonts w:cstheme="majorHAnsi"/>
          <w:color w:val="auto"/>
        </w:rPr>
        <w:t>Załącznik D</w:t>
      </w:r>
      <w:r w:rsidR="00DD521F" w:rsidRPr="0097541E">
        <w:rPr>
          <w:rFonts w:cstheme="majorHAnsi"/>
          <w:color w:val="auto"/>
        </w:rPr>
        <w:t>. Oświadczenie wnioskodawcy o wartości</w:t>
      </w:r>
      <w:r w:rsidR="0037159C">
        <w:rPr>
          <w:rFonts w:cstheme="majorHAnsi"/>
          <w:color w:val="auto"/>
        </w:rPr>
        <w:t xml:space="preserve"> posiadanego majątku (jeśli dotyczy</w:t>
      </w:r>
      <w:r w:rsidR="00DD521F" w:rsidRPr="0097541E">
        <w:rPr>
          <w:rFonts w:cstheme="majorHAnsi"/>
          <w:color w:val="auto"/>
        </w:rPr>
        <w:t>)</w:t>
      </w:r>
    </w:p>
    <w:p w14:paraId="20A17598" w14:textId="77777777" w:rsidR="00DD521F" w:rsidRPr="0097541E" w:rsidRDefault="00DD521F" w:rsidP="00DD521F">
      <w:pPr>
        <w:spacing w:after="0" w:line="240" w:lineRule="auto"/>
        <w:rPr>
          <w:rFonts w:ascii="Calibri" w:hAnsi="Calibri" w:cs="Calibri"/>
          <w:i/>
          <w:spacing w:val="-6"/>
        </w:rPr>
      </w:pPr>
    </w:p>
    <w:p w14:paraId="03028ADA" w14:textId="70B9BD56" w:rsidR="00DD521F" w:rsidRPr="0097541E" w:rsidRDefault="00DD521F" w:rsidP="00DD521F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 w:rsidRPr="0097541E">
        <w:rPr>
          <w:rFonts w:ascii="Calibri" w:hAnsi="Calibri" w:cs="Calibri"/>
          <w:i/>
          <w:spacing w:val="-6"/>
        </w:rPr>
        <w:t>(wypełnić wyłącznie w przypadku wyboru formy zabezpieczenia: akt notarialny o poddaniu się egzekucji przez dłużnika)</w:t>
      </w:r>
    </w:p>
    <w:p w14:paraId="66CCD6CF" w14:textId="396A295F" w:rsidR="00DD521F" w:rsidRPr="0097541E" w:rsidRDefault="00DD521F" w:rsidP="00DD521F">
      <w:pPr>
        <w:spacing w:after="0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67AEE08" w14:textId="32BD9C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imię i nazwisko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750A7D46" w14:textId="45610364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adres zamieszkania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E74D480" w14:textId="50A1C62C" w:rsidR="00DD521F" w:rsidRPr="0097541E" w:rsidRDefault="00DD521F" w:rsidP="00DD521F">
      <w:pPr>
        <w:spacing w:line="360" w:lineRule="auto"/>
        <w:rPr>
          <w:rFonts w:ascii="Calibri" w:hAnsi="Calibri" w:cs="Calibri"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>PESEL</w:t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>
        <w:rPr>
          <w:rFonts w:ascii="Calibri" w:hAnsi="Calibri" w:cs="Calibri"/>
          <w:i/>
          <w:sz w:val="20"/>
          <w:szCs w:val="20"/>
        </w:rPr>
        <w:tab/>
      </w:r>
      <w:r w:rsidR="00C658F7" w:rsidRPr="0097541E">
        <w:rPr>
          <w:rFonts w:ascii="Calibri" w:hAnsi="Calibri" w:cs="Calibri"/>
          <w:sz w:val="20"/>
          <w:szCs w:val="20"/>
        </w:rPr>
        <w:t>..........................................................................</w:t>
      </w:r>
      <w:r w:rsidR="00C658F7">
        <w:rPr>
          <w:rFonts w:ascii="Calibri" w:hAnsi="Calibri" w:cs="Calibri"/>
          <w:sz w:val="20"/>
          <w:szCs w:val="20"/>
        </w:rPr>
        <w:t>.....................</w:t>
      </w:r>
    </w:p>
    <w:p w14:paraId="22BB91AC" w14:textId="77777777" w:rsidR="00C658F7" w:rsidRDefault="00DD521F" w:rsidP="00DD521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dokument potwierdzającego tożsamość osoby składającej oświadczenie:  </w:t>
      </w:r>
    </w:p>
    <w:p w14:paraId="530905E5" w14:textId="316249F2" w:rsidR="00DD521F" w:rsidRPr="0097541E" w:rsidRDefault="00DD521F" w:rsidP="00DD521F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97541E">
        <w:rPr>
          <w:rFonts w:ascii="Calibri" w:hAnsi="Calibri" w:cs="Calibri"/>
          <w:b/>
          <w:i/>
          <w:sz w:val="20"/>
          <w:szCs w:val="20"/>
        </w:rPr>
        <w:t>nazwa</w:t>
      </w:r>
      <w:r w:rsidRPr="0097541E">
        <w:rPr>
          <w:rFonts w:ascii="Calibri" w:hAnsi="Calibri" w:cs="Calibri"/>
          <w:sz w:val="20"/>
          <w:szCs w:val="20"/>
        </w:rPr>
        <w:t>............................................................................</w:t>
      </w:r>
      <w:r w:rsidRPr="0097541E">
        <w:rPr>
          <w:rFonts w:ascii="Calibri" w:hAnsi="Calibri" w:cs="Calibri"/>
          <w:b/>
          <w:i/>
          <w:sz w:val="20"/>
          <w:szCs w:val="20"/>
        </w:rPr>
        <w:t xml:space="preserve"> numer</w:t>
      </w:r>
      <w:r w:rsidRPr="0097541E">
        <w:rPr>
          <w:rFonts w:ascii="Calibri" w:hAnsi="Calibri" w:cs="Calibri"/>
          <w:bCs/>
          <w:iCs/>
          <w:sz w:val="20"/>
          <w:szCs w:val="20"/>
        </w:rPr>
        <w:t>…………………………………………………………………………..</w:t>
      </w:r>
    </w:p>
    <w:p w14:paraId="1C340267" w14:textId="77777777" w:rsidR="00DD521F" w:rsidRPr="0097541E" w:rsidRDefault="00DD521F" w:rsidP="00DD521F">
      <w:pPr>
        <w:rPr>
          <w:rFonts w:ascii="Calibri" w:eastAsia="Times New Roman" w:hAnsi="Calibri" w:cs="Calibri"/>
          <w:i/>
          <w:sz w:val="20"/>
          <w:szCs w:val="20"/>
        </w:rPr>
      </w:pPr>
      <w:r w:rsidRPr="0097541E">
        <w:rPr>
          <w:rFonts w:ascii="Calibri" w:hAnsi="Calibri" w:cs="Calibri"/>
          <w:i/>
          <w:sz w:val="20"/>
          <w:szCs w:val="20"/>
        </w:rPr>
        <w:t xml:space="preserve"> </w:t>
      </w:r>
    </w:p>
    <w:p w14:paraId="124CE597" w14:textId="77777777" w:rsidR="00DD521F" w:rsidRPr="0097541E" w:rsidRDefault="00DD521F" w:rsidP="00DD521F">
      <w:pPr>
        <w:rPr>
          <w:rFonts w:ascii="Calibri" w:hAnsi="Calibri" w:cs="Calibri"/>
          <w:sz w:val="20"/>
          <w:szCs w:val="20"/>
        </w:rPr>
      </w:pPr>
    </w:p>
    <w:p w14:paraId="2B107FDD" w14:textId="77777777" w:rsidR="00DD521F" w:rsidRPr="0097541E" w:rsidRDefault="00DD521F" w:rsidP="00DD521F">
      <w:pPr>
        <w:rPr>
          <w:rFonts w:ascii="Calibri" w:hAnsi="Calibri" w:cs="Calibri"/>
          <w:sz w:val="24"/>
          <w:szCs w:val="24"/>
        </w:rPr>
      </w:pPr>
      <w:r w:rsidRPr="0097541E">
        <w:rPr>
          <w:rFonts w:ascii="Calibri" w:hAnsi="Calibri" w:cs="Calibri"/>
        </w:rPr>
        <w:t>Oświadczam, że:</w:t>
      </w:r>
    </w:p>
    <w:p w14:paraId="330608FE" w14:textId="3A75C31D" w:rsidR="00DD521F" w:rsidRPr="0097541E" w:rsidRDefault="00A1773A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015814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  </w:t>
      </w:r>
      <w:r w:rsidR="00DD521F" w:rsidRPr="0097541E">
        <w:rPr>
          <w:rFonts w:ascii="Calibri" w:hAnsi="Calibri" w:cs="Calibri"/>
          <w:iCs/>
        </w:rPr>
        <w:t>jestem wyłącznym właścicielem niżej wymienionych nieruchomości</w:t>
      </w:r>
    </w:p>
    <w:p w14:paraId="0993CB99" w14:textId="2A42F655" w:rsidR="00DD521F" w:rsidRPr="0097541E" w:rsidRDefault="00A1773A" w:rsidP="00CE2050">
      <w:pPr>
        <w:spacing w:after="0" w:line="276" w:lineRule="auto"/>
        <w:ind w:left="426" w:hanging="426"/>
        <w:jc w:val="both"/>
        <w:rPr>
          <w:rFonts w:ascii="Calibri" w:hAnsi="Calibri" w:cs="Calibri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9250032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DD521F" w:rsidRPr="0097541E">
        <w:rPr>
          <w:rFonts w:ascii="Calibri" w:hAnsi="Calibri" w:cs="Calibri"/>
        </w:rPr>
        <w:t xml:space="preserve">  </w:t>
      </w:r>
      <w:r w:rsidR="00DD521F" w:rsidRPr="0097541E">
        <w:rPr>
          <w:rFonts w:ascii="Calibri" w:hAnsi="Calibri" w:cs="Calibri"/>
          <w:iCs/>
        </w:rPr>
        <w:t xml:space="preserve">jestem współwłaścicielem niżej wymienionych </w:t>
      </w:r>
      <w:r w:rsidR="008D4EC4" w:rsidRPr="0097541E">
        <w:rPr>
          <w:rFonts w:ascii="Calibri" w:hAnsi="Calibri" w:cs="Calibri"/>
          <w:iCs/>
        </w:rPr>
        <w:t>nieruchomości</w:t>
      </w:r>
      <w:r w:rsidR="00DD521F" w:rsidRPr="0097541E">
        <w:rPr>
          <w:rFonts w:ascii="Calibri" w:hAnsi="Calibri" w:cs="Calibri"/>
          <w:iCs/>
        </w:rPr>
        <w:t xml:space="preserve"> i </w:t>
      </w:r>
      <w:r w:rsidR="00DD521F" w:rsidRPr="0097541E">
        <w:rPr>
          <w:rFonts w:ascii="Calibri" w:hAnsi="Calibri" w:cs="Calibri"/>
          <w:b/>
          <w:bCs/>
          <w:iCs/>
        </w:rPr>
        <w:t>posiadam zgodę pozostałych współwłaścicieli</w:t>
      </w:r>
      <w:r w:rsidR="00DD521F" w:rsidRPr="0097541E">
        <w:rPr>
          <w:rFonts w:ascii="Calibri" w:hAnsi="Calibri" w:cs="Calibri"/>
          <w:iCs/>
        </w:rPr>
        <w:t xml:space="preserve"> na zabezpieczenie</w:t>
      </w:r>
      <w:r w:rsidR="00DD521F" w:rsidRPr="0097541E">
        <w:rPr>
          <w:rFonts w:ascii="Calibri" w:hAnsi="Calibri" w:cs="Calibri"/>
          <w:i/>
        </w:rPr>
        <w:t xml:space="preserve"> umowy o Voucher zatrudnieniowy, tymi nieruchomościami:</w:t>
      </w:r>
    </w:p>
    <w:p w14:paraId="05F65F76" w14:textId="77777777" w:rsidR="00DD521F" w:rsidRPr="0097541E" w:rsidRDefault="00DD521F" w:rsidP="00DD521F">
      <w:pPr>
        <w:rPr>
          <w:rFonts w:ascii="Calibri" w:hAnsi="Calibri" w:cs="Calibri"/>
        </w:rPr>
      </w:pPr>
    </w:p>
    <w:p w14:paraId="57B8F228" w14:textId="77777777" w:rsidR="00DD521F" w:rsidRPr="0097541E" w:rsidRDefault="00DD521F" w:rsidP="00DD521F">
      <w:pPr>
        <w:rPr>
          <w:rFonts w:ascii="Calibri" w:hAnsi="Calibri" w:cs="Calibri"/>
          <w:u w:val="single"/>
        </w:rPr>
      </w:pPr>
      <w:r w:rsidRPr="0097541E">
        <w:rPr>
          <w:rFonts w:ascii="Calibri" w:hAnsi="Calibri" w:cs="Calibri"/>
        </w:rPr>
        <w:t>Nieruchomości (np.: działki, grunty, budynki, mieszkania itp.)</w:t>
      </w:r>
      <w:r w:rsidRPr="0097541E">
        <w:rPr>
          <w:rFonts w:ascii="Calibri" w:hAnsi="Calibri" w:cs="Calibri"/>
          <w:u w:val="single"/>
        </w:rPr>
        <w:t>:</w:t>
      </w:r>
    </w:p>
    <w:p w14:paraId="6D2EBC86" w14:textId="77777777" w:rsidR="00DD521F" w:rsidRPr="0097541E" w:rsidRDefault="00DD521F" w:rsidP="00DD521F">
      <w:pPr>
        <w:rPr>
          <w:rFonts w:ascii="Calibri" w:hAnsi="Calibri" w:cs="Calibri"/>
        </w:rPr>
      </w:pPr>
    </w:p>
    <w:p w14:paraId="35035246" w14:textId="6DB8C545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5B7808FE" w14:textId="77777777" w:rsidR="00DD521F" w:rsidRPr="0097541E" w:rsidRDefault="00DD521F" w:rsidP="00DD521F">
      <w:pPr>
        <w:rPr>
          <w:rFonts w:ascii="Calibri" w:hAnsi="Calibri" w:cs="Calibri"/>
        </w:rPr>
      </w:pPr>
    </w:p>
    <w:p w14:paraId="26FDCFA4" w14:textId="0F1C3FF4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…………</w:t>
      </w:r>
    </w:p>
    <w:p w14:paraId="72139879" w14:textId="77777777" w:rsidR="00DD521F" w:rsidRPr="0097541E" w:rsidRDefault="00DD521F" w:rsidP="00DD521F">
      <w:pPr>
        <w:rPr>
          <w:rFonts w:ascii="Calibri" w:hAnsi="Calibri" w:cs="Calibri"/>
        </w:rPr>
      </w:pPr>
    </w:p>
    <w:p w14:paraId="74CD4840" w14:textId="3927A2D0" w:rsidR="00DD521F" w:rsidRPr="0097541E" w:rsidRDefault="00DD521F" w:rsidP="00DD521F">
      <w:pPr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97541E">
        <w:rPr>
          <w:rFonts w:ascii="Calibri" w:hAnsi="Calibri" w:cs="Calibri"/>
        </w:rPr>
        <w:t>…………………………………………o wartości ……….… Nr księgi wieczystej………….……</w:t>
      </w:r>
      <w:r w:rsidR="00C658F7">
        <w:rPr>
          <w:rFonts w:ascii="Calibri" w:hAnsi="Calibri" w:cs="Calibri"/>
        </w:rPr>
        <w:t>………..</w:t>
      </w:r>
    </w:p>
    <w:p w14:paraId="0259A77B" w14:textId="77777777" w:rsidR="00DD521F" w:rsidRPr="0097541E" w:rsidRDefault="00DD521F" w:rsidP="00DD521F">
      <w:pPr>
        <w:rPr>
          <w:rFonts w:ascii="Calibri" w:hAnsi="Calibri" w:cs="Calibri"/>
        </w:rPr>
      </w:pPr>
    </w:p>
    <w:p w14:paraId="447AC046" w14:textId="77777777" w:rsidR="00DD521F" w:rsidRPr="0097541E" w:rsidRDefault="00DD521F" w:rsidP="00DD521F">
      <w:pPr>
        <w:rPr>
          <w:rFonts w:ascii="Calibri" w:hAnsi="Calibri" w:cs="Calibri"/>
        </w:rPr>
      </w:pPr>
    </w:p>
    <w:p w14:paraId="342F05D0" w14:textId="77777777" w:rsidR="00DD521F" w:rsidRPr="0097541E" w:rsidRDefault="00DD521F" w:rsidP="00DD521F">
      <w:pPr>
        <w:jc w:val="both"/>
        <w:rPr>
          <w:rFonts w:ascii="Calibri" w:eastAsia="Calibri" w:hAnsi="Calibri" w:cs="Calibri"/>
        </w:rPr>
      </w:pPr>
      <w:r w:rsidRPr="0097541E">
        <w:rPr>
          <w:rFonts w:ascii="Calibri" w:eastAsia="Calibri" w:hAnsi="Calibri" w:cs="Calibri"/>
        </w:rPr>
        <w:t xml:space="preserve">Jestem świadomy/a odpowiedzialności karnej za złożenie fałszywego oświadczenia. </w:t>
      </w:r>
    </w:p>
    <w:p w14:paraId="0AFED8E1" w14:textId="77777777" w:rsidR="00DD521F" w:rsidRPr="0097541E" w:rsidRDefault="00DD521F" w:rsidP="00DD521F">
      <w:pPr>
        <w:rPr>
          <w:rFonts w:ascii="Calibri" w:eastAsia="Times New Roman" w:hAnsi="Calibri" w:cs="Calibri"/>
        </w:rPr>
      </w:pPr>
    </w:p>
    <w:p w14:paraId="4D219523" w14:textId="77777777" w:rsidR="00DD521F" w:rsidRPr="0097541E" w:rsidRDefault="00DD521F" w:rsidP="00DD521F">
      <w:pPr>
        <w:rPr>
          <w:rFonts w:ascii="Calibri" w:hAnsi="Calibri" w:cs="Calibri"/>
        </w:rPr>
      </w:pPr>
    </w:p>
    <w:p w14:paraId="04CBAB91" w14:textId="09B76066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25C64CB5" w14:textId="77D8C0F4" w:rsidR="00DD521F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38C1F283" w14:textId="5F9D3790" w:rsidR="0023773C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br w:type="page"/>
      </w:r>
    </w:p>
    <w:p w14:paraId="07372847" w14:textId="6E4D2C16" w:rsidR="0023773C" w:rsidRDefault="0023773C" w:rsidP="00C658F7">
      <w:pPr>
        <w:pStyle w:val="Nagwek1"/>
        <w:suppressAutoHyphens/>
        <w:spacing w:before="0"/>
        <w:rPr>
          <w:rFonts w:cstheme="minorHAnsi"/>
          <w:color w:val="auto"/>
        </w:rPr>
      </w:pPr>
      <w:r w:rsidRPr="0097541E">
        <w:rPr>
          <w:rFonts w:cstheme="majorHAnsi"/>
          <w:color w:val="auto"/>
        </w:rPr>
        <w:t xml:space="preserve">Załącznik </w:t>
      </w:r>
      <w:r w:rsidR="00271ED2">
        <w:rPr>
          <w:rFonts w:cstheme="majorHAnsi"/>
          <w:color w:val="auto"/>
        </w:rPr>
        <w:t>E</w:t>
      </w:r>
      <w:r w:rsidRPr="0097541E">
        <w:rPr>
          <w:rFonts w:cstheme="majorHAnsi"/>
          <w:color w:val="auto"/>
        </w:rPr>
        <w:t xml:space="preserve">. </w:t>
      </w:r>
      <w:r w:rsidRPr="008D4EC4">
        <w:rPr>
          <w:rFonts w:cstheme="minorHAnsi"/>
          <w:color w:val="auto"/>
        </w:rPr>
        <w:t>O</w:t>
      </w:r>
      <w:r w:rsidRPr="0097541E">
        <w:rPr>
          <w:rFonts w:cstheme="minorHAnsi"/>
          <w:color w:val="auto"/>
        </w:rPr>
        <w:t xml:space="preserve">świadczenia o pomocy de minimis, jakie przedsiębiorca otrzymał w roku, w którym ubiega się o pomoc oraz w ciągu 2 poprzedzających go lat, </w:t>
      </w:r>
      <w:r w:rsidRPr="0097541E">
        <w:rPr>
          <w:rFonts w:cstheme="minorHAnsi"/>
          <w:b/>
          <w:color w:val="auto"/>
        </w:rPr>
        <w:t>albo</w:t>
      </w:r>
      <w:r w:rsidRPr="0097541E">
        <w:rPr>
          <w:rFonts w:cstheme="minorHAnsi"/>
          <w:color w:val="auto"/>
        </w:rPr>
        <w:t xml:space="preserve"> oświadczenie o nieotrzymaniu takiej pomocy w tym okresie (jeśli dotyczy)</w:t>
      </w:r>
      <w:r>
        <w:rPr>
          <w:rFonts w:cstheme="minorHAnsi"/>
          <w:color w:val="auto"/>
        </w:rPr>
        <w:t>.</w:t>
      </w:r>
    </w:p>
    <w:p w14:paraId="6BD720E6" w14:textId="37161835" w:rsidR="0023773C" w:rsidRDefault="0023773C" w:rsidP="0023773C"/>
    <w:p w14:paraId="65AB7E72" w14:textId="2E19FEF3" w:rsidR="0023773C" w:rsidRPr="0023773C" w:rsidRDefault="0023773C" w:rsidP="0023773C">
      <w:r>
        <w:t>Oświadczam, że:</w:t>
      </w:r>
    </w:p>
    <w:p w14:paraId="460BD719" w14:textId="5FF19BE4" w:rsidR="0023773C" w:rsidRDefault="00A1773A" w:rsidP="00FB7B8A">
      <w:pPr>
        <w:spacing w:after="0"/>
        <w:ind w:left="425" w:hanging="425"/>
        <w:jc w:val="both"/>
        <w:rPr>
          <w:rFonts w:ascii="Calibri" w:hAnsi="Calibri" w:cs="Calibri"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54079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FB7B8A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  <w:color w:val="000000"/>
        </w:rPr>
        <w:t xml:space="preserve">Nie korzystałem dotychczas z pomocy publicznej w ramach zasady de minimis w rozumieniu ustawy z dnia 30 kwietnia 2004r. o postępowaniu w sprawach dotyczących pomocy publicznej </w:t>
      </w:r>
      <w:r w:rsidR="0023773C">
        <w:rPr>
          <w:rFonts w:ascii="Calibri" w:hAnsi="Calibri" w:cs="Calibri"/>
        </w:rPr>
        <w:t>(Dz.U.2020, poz. 708, z 2021</w:t>
      </w:r>
      <w:r w:rsidR="00CE2050">
        <w:rPr>
          <w:rFonts w:ascii="Calibri" w:hAnsi="Calibri" w:cs="Calibri"/>
        </w:rPr>
        <w:t xml:space="preserve"> </w:t>
      </w:r>
      <w:r w:rsidR="0023773C">
        <w:rPr>
          <w:rFonts w:ascii="Calibri" w:hAnsi="Calibri" w:cs="Calibri"/>
        </w:rPr>
        <w:t>r., poz. 2377).</w:t>
      </w:r>
    </w:p>
    <w:p w14:paraId="4F47B26C" w14:textId="42970AB6" w:rsidR="0023773C" w:rsidRDefault="00A1773A" w:rsidP="00593882">
      <w:pPr>
        <w:spacing w:after="0"/>
        <w:ind w:left="425" w:hanging="425"/>
        <w:jc w:val="both"/>
        <w:rPr>
          <w:rFonts w:ascii="Calibri" w:hAnsi="Calibri" w:cs="Calibri"/>
          <w:i/>
          <w:iCs/>
          <w:color w:val="000000"/>
        </w:rPr>
      </w:pPr>
      <w:sdt>
        <w:sdtPr>
          <w:rPr>
            <w:rFonts w:eastAsia="Times New Roman" w:cstheme="minorHAnsi"/>
            <w:sz w:val="40"/>
            <w:szCs w:val="40"/>
            <w:lang w:eastAsia="pl-PL"/>
          </w:rPr>
          <w:id w:val="11803159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FB7B8A" w:rsidRPr="0097541E">
            <w:rPr>
              <w:rFonts w:eastAsia="Times New Roman" w:cstheme="minorHAnsi"/>
              <w:sz w:val="40"/>
              <w:szCs w:val="40"/>
              <w:lang w:eastAsia="pl-PL"/>
            </w:rPr>
            <w:sym w:font="Wingdings" w:char="F0A8"/>
          </w:r>
        </w:sdtContent>
      </w:sdt>
      <w:r w:rsidR="0023773C">
        <w:rPr>
          <w:rFonts w:ascii="Calibri" w:hAnsi="Calibri" w:cs="Calibri"/>
          <w:color w:val="000000"/>
        </w:rPr>
        <w:t xml:space="preserve"> Korzystałem z pomocy publicznej w ramach zasady de minimis i </w:t>
      </w:r>
      <w:r w:rsidR="00FB7B8A">
        <w:rPr>
          <w:rFonts w:ascii="Calibri" w:hAnsi="Calibri" w:cs="Calibri"/>
          <w:color w:val="000000"/>
        </w:rPr>
        <w:t>w okresie bieżącego roku oraz 2 </w:t>
      </w:r>
      <w:r w:rsidR="0023773C">
        <w:rPr>
          <w:rFonts w:ascii="Calibri" w:hAnsi="Calibri" w:cs="Calibri"/>
          <w:color w:val="000000"/>
        </w:rPr>
        <w:t xml:space="preserve">poprzednich lat podatkowych i uzyskałem pomoc </w:t>
      </w:r>
      <w:r w:rsidR="0023773C">
        <w:rPr>
          <w:rFonts w:ascii="Calibri" w:hAnsi="Calibri" w:cs="Calibri"/>
          <w:b/>
        </w:rPr>
        <w:t>w łącznej kwocie:</w:t>
      </w:r>
    </w:p>
    <w:p w14:paraId="0C94B8FF" w14:textId="77777777" w:rsidR="0023773C" w:rsidRDefault="0023773C" w:rsidP="0023773C">
      <w:pPr>
        <w:ind w:left="708"/>
        <w:rPr>
          <w:rFonts w:ascii="Calibri" w:hAnsi="Calibri" w:cs="Calibri"/>
          <w:i/>
          <w:iCs/>
          <w:color w:val="000000"/>
        </w:rPr>
      </w:pPr>
    </w:p>
    <w:p w14:paraId="4089C75C" w14:textId="3C441BA8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Kwota pomocy w EURO...............................................................................................................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</w:t>
      </w:r>
    </w:p>
    <w:p w14:paraId="686EDE94" w14:textId="77777777" w:rsidR="0023773C" w:rsidRDefault="0023773C" w:rsidP="00FB7B8A">
      <w:pPr>
        <w:pStyle w:val="Akapitzlist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152FD" w14:textId="39698DE2" w:rsidR="0023773C" w:rsidRDefault="0023773C" w:rsidP="00FB7B8A">
      <w:pPr>
        <w:pStyle w:val="Akapitzlist"/>
        <w:spacing w:line="480" w:lineRule="auto"/>
        <w:ind w:left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łownie:...................................................................................................................................................……………………………………………………………………………………………………………..…………………......</w:t>
      </w:r>
      <w:r w:rsidR="00FB7B8A">
        <w:rPr>
          <w:rFonts w:ascii="Calibri" w:hAnsi="Calibri" w:cs="Calibri"/>
          <w:color w:val="000000"/>
          <w:sz w:val="22"/>
          <w:szCs w:val="22"/>
        </w:rPr>
        <w:t>......................</w:t>
      </w:r>
    </w:p>
    <w:p w14:paraId="79499C5C" w14:textId="77777777" w:rsidR="0023773C" w:rsidRDefault="0023773C" w:rsidP="0023773C">
      <w:pPr>
        <w:rPr>
          <w:rFonts w:ascii="Calibri" w:hAnsi="Calibri" w:cs="Calibri"/>
          <w:i/>
          <w:iCs/>
          <w:color w:val="000000"/>
          <w:sz w:val="20"/>
          <w:szCs w:val="20"/>
        </w:rPr>
      </w:pPr>
    </w:p>
    <w:p w14:paraId="180062AC" w14:textId="4BCFAC75" w:rsidR="0023773C" w:rsidRDefault="0023773C" w:rsidP="0023773C">
      <w:pPr>
        <w:jc w:val="both"/>
        <w:rPr>
          <w:rFonts w:ascii="Calibri" w:hAnsi="Calibri" w:cs="Calibri"/>
        </w:rPr>
      </w:pPr>
      <w:bookmarkStart w:id="6" w:name="_Hlk506382772"/>
      <w:r>
        <w:rPr>
          <w:rFonts w:ascii="Calibri" w:hAnsi="Calibri" w:cs="Calibri"/>
        </w:rPr>
        <w:t xml:space="preserve">Uzyskana pomoc </w:t>
      </w:r>
      <w:r>
        <w:rPr>
          <w:rFonts w:ascii="Calibri" w:hAnsi="Calibri" w:cs="Calibri"/>
          <w:b/>
        </w:rPr>
        <w:t>nie łączy się,</w:t>
      </w:r>
      <w:r>
        <w:rPr>
          <w:rFonts w:ascii="Calibri" w:hAnsi="Calibri" w:cs="Calibri"/>
        </w:rPr>
        <w:t xml:space="preserve"> w odniesieniu do tych samych kosztów kwalifikowanych, z pomocą o innym przeznaczeniu (np. pomocą regionalną)</w:t>
      </w:r>
      <w:bookmarkEnd w:id="6"/>
      <w:r>
        <w:rPr>
          <w:rFonts w:ascii="Calibri" w:hAnsi="Calibri" w:cs="Calibri"/>
        </w:rPr>
        <w:t>.</w:t>
      </w:r>
    </w:p>
    <w:p w14:paraId="2D69719F" w14:textId="7419C386" w:rsidR="00DD521F" w:rsidRDefault="00DD521F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p w14:paraId="4E85621B" w14:textId="1E04D3D8" w:rsidR="0023773C" w:rsidRDefault="0023773C" w:rsidP="0023773C">
      <w:pPr>
        <w:rPr>
          <w:rFonts w:ascii="Calibri" w:eastAsia="Times New Roman" w:hAnsi="Calibri" w:cs="Calibri"/>
        </w:rPr>
      </w:pPr>
    </w:p>
    <w:p w14:paraId="3A3FBBF1" w14:textId="3A19E86A" w:rsidR="0023773C" w:rsidRDefault="0023773C" w:rsidP="0023773C">
      <w:pPr>
        <w:rPr>
          <w:rFonts w:ascii="Calibri" w:eastAsia="Times New Roman" w:hAnsi="Calibri" w:cs="Calibri"/>
        </w:rPr>
      </w:pPr>
    </w:p>
    <w:p w14:paraId="0EF5F883" w14:textId="0D4B7071" w:rsidR="0023773C" w:rsidRDefault="0023773C" w:rsidP="0023773C">
      <w:pPr>
        <w:rPr>
          <w:rFonts w:ascii="Calibri" w:eastAsia="Times New Roman" w:hAnsi="Calibri" w:cs="Calibri"/>
        </w:rPr>
      </w:pPr>
    </w:p>
    <w:p w14:paraId="22255108" w14:textId="52CB14B0" w:rsidR="0023773C" w:rsidRDefault="0023773C" w:rsidP="0023773C">
      <w:pPr>
        <w:rPr>
          <w:rFonts w:ascii="Calibri" w:eastAsia="Times New Roman" w:hAnsi="Calibri" w:cs="Calibri"/>
        </w:rPr>
      </w:pPr>
    </w:p>
    <w:p w14:paraId="53E58605" w14:textId="27533EBE" w:rsidR="00C658F7" w:rsidRDefault="00C658F7" w:rsidP="0023773C">
      <w:pPr>
        <w:rPr>
          <w:rFonts w:ascii="Calibri" w:eastAsia="Times New Roman" w:hAnsi="Calibri" w:cs="Calibri"/>
        </w:rPr>
      </w:pPr>
    </w:p>
    <w:p w14:paraId="3F9AB918" w14:textId="2DBB9ECB" w:rsidR="00C658F7" w:rsidRDefault="00C658F7" w:rsidP="0023773C">
      <w:pPr>
        <w:rPr>
          <w:rFonts w:ascii="Calibri" w:eastAsia="Times New Roman" w:hAnsi="Calibri" w:cs="Calibri"/>
        </w:rPr>
      </w:pPr>
    </w:p>
    <w:p w14:paraId="11C799C1" w14:textId="77777777" w:rsidR="00C658F7" w:rsidRDefault="00C658F7" w:rsidP="0023773C">
      <w:pPr>
        <w:rPr>
          <w:rFonts w:ascii="Calibri" w:eastAsia="Times New Roman" w:hAnsi="Calibri" w:cs="Calibri"/>
        </w:rPr>
      </w:pPr>
    </w:p>
    <w:p w14:paraId="4B48BE0E" w14:textId="77777777" w:rsidR="0023773C" w:rsidRPr="0097541E" w:rsidRDefault="0023773C" w:rsidP="0023773C">
      <w:pPr>
        <w:rPr>
          <w:rFonts w:ascii="Calibri" w:eastAsia="Times New Roman" w:hAnsi="Calibri" w:cs="Calibri"/>
        </w:rPr>
      </w:pPr>
    </w:p>
    <w:p w14:paraId="6E117D79" w14:textId="77777777" w:rsidR="0023773C" w:rsidRPr="0097541E" w:rsidRDefault="0023773C" w:rsidP="0023773C">
      <w:pPr>
        <w:rPr>
          <w:rFonts w:ascii="Calibri" w:hAnsi="Calibri" w:cs="Calibri"/>
        </w:rPr>
      </w:pPr>
    </w:p>
    <w:p w14:paraId="76B8084B" w14:textId="3704593A" w:rsidR="005E58B4" w:rsidRPr="0097541E" w:rsidRDefault="005E58B4" w:rsidP="005E58B4">
      <w:pPr>
        <w:rPr>
          <w:rFonts w:ascii="Calibri" w:eastAsia="Times New Roman" w:hAnsi="Calibri" w:cs="Calibri"/>
          <w:lang w:eastAsia="pl-PL"/>
        </w:rPr>
      </w:pPr>
      <w:r w:rsidRPr="0097541E">
        <w:rPr>
          <w:rFonts w:ascii="Calibri" w:hAnsi="Calibri" w:cs="Calibri"/>
        </w:rPr>
        <w:t>.........................................................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7541E">
        <w:rPr>
          <w:rFonts w:ascii="Calibri" w:hAnsi="Calibri" w:cs="Calibri"/>
        </w:rPr>
        <w:t>……...................................................</w:t>
      </w:r>
      <w:r>
        <w:rPr>
          <w:rFonts w:ascii="Calibri" w:hAnsi="Calibri" w:cs="Calibri"/>
        </w:rPr>
        <w:t>....</w:t>
      </w:r>
    </w:p>
    <w:p w14:paraId="0D232228" w14:textId="77777777" w:rsidR="005E58B4" w:rsidRPr="005E58B4" w:rsidRDefault="005E58B4" w:rsidP="005E58B4">
      <w:pPr>
        <w:ind w:left="708" w:firstLine="708"/>
        <w:rPr>
          <w:rFonts w:ascii="Calibri" w:hAnsi="Calibri" w:cs="Calibri"/>
          <w:i/>
          <w:sz w:val="18"/>
          <w:szCs w:val="18"/>
        </w:rPr>
      </w:pPr>
      <w:r w:rsidRPr="0097541E">
        <w:rPr>
          <w:rFonts w:ascii="Calibri" w:hAnsi="Calibri" w:cs="Calibri"/>
          <w:i/>
          <w:sz w:val="18"/>
          <w:szCs w:val="18"/>
        </w:rPr>
        <w:t>(data)</w:t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 w:rsidRPr="0097541E">
        <w:rPr>
          <w:rFonts w:ascii="Calibri" w:hAnsi="Calibri" w:cs="Calibri"/>
          <w:i/>
          <w:sz w:val="18"/>
          <w:szCs w:val="18"/>
        </w:rPr>
        <w:t xml:space="preserve">(czytelny podpis </w:t>
      </w:r>
      <w:r>
        <w:rPr>
          <w:rFonts w:ascii="Calibri" w:hAnsi="Calibri" w:cs="Calibri"/>
          <w:i/>
          <w:sz w:val="18"/>
          <w:szCs w:val="18"/>
        </w:rPr>
        <w:t>Wnioskodawcy</w:t>
      </w:r>
      <w:r w:rsidRPr="0097541E">
        <w:rPr>
          <w:rFonts w:ascii="Calibri" w:hAnsi="Calibri" w:cs="Calibri"/>
          <w:i/>
          <w:sz w:val="18"/>
          <w:szCs w:val="18"/>
        </w:rPr>
        <w:t>)</w:t>
      </w:r>
    </w:p>
    <w:p w14:paraId="1B6EE3F1" w14:textId="78638C28" w:rsidR="0023773C" w:rsidRPr="0097541E" w:rsidRDefault="0023773C" w:rsidP="00DD521F">
      <w:pPr>
        <w:spacing w:after="0"/>
        <w:rPr>
          <w:rFonts w:ascii="Calibri" w:hAnsi="Calibri" w:cs="Calibri"/>
          <w:b/>
          <w:sz w:val="32"/>
          <w:szCs w:val="32"/>
          <w:u w:val="single"/>
        </w:rPr>
      </w:pPr>
    </w:p>
    <w:sectPr w:rsidR="0023773C" w:rsidRPr="0097541E" w:rsidSect="00A67476">
      <w:footerReference w:type="default" r:id="rId11"/>
      <w:type w:val="continuous"/>
      <w:pgSz w:w="11906" w:h="16838"/>
      <w:pgMar w:top="1417" w:right="1417" w:bottom="1417" w:left="1417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D8E0" w16cex:dateUtc="2022-03-10T19:06:00Z"/>
  <w16cex:commentExtensible w16cex:durableId="25D4DA11" w16cex:dateUtc="2022-03-10T19:12:00Z"/>
  <w16cex:commentExtensible w16cex:durableId="25D4D860" w16cex:dateUtc="2022-03-10T19:04:00Z"/>
  <w16cex:commentExtensible w16cex:durableId="25D4DB69" w16cex:dateUtc="2022-03-10T19:17:00Z"/>
  <w16cex:commentExtensible w16cex:durableId="25D4DA8D" w16cex:dateUtc="2022-03-10T19:14:00Z"/>
  <w16cex:commentExtensible w16cex:durableId="25D4D638" w16cex:dateUtc="2022-03-10T18:55:00Z"/>
  <w16cex:commentExtensible w16cex:durableId="25D4DB07" w16cex:dateUtc="2022-03-10T19:16:00Z"/>
  <w16cex:commentExtensible w16cex:durableId="25D4CDC7" w16cex:dateUtc="2022-03-10T18:19:00Z"/>
  <w16cex:commentExtensible w16cex:durableId="25D4DE1A" w16cex:dateUtc="2022-03-10T19:29:00Z"/>
  <w16cex:commentExtensible w16cex:durableId="25D4DCDF" w16cex:dateUtc="2022-03-10T19:23:00Z"/>
  <w16cex:commentExtensible w16cex:durableId="25D4DDBE" w16cex:dateUtc="2022-03-10T19:27:00Z"/>
  <w16cex:commentExtensible w16cex:durableId="25D4EA9D" w16cex:dateUtc="2022-03-10T20:22:00Z"/>
  <w16cex:commentExtensible w16cex:durableId="25D4EBAC" w16cex:dateUtc="2022-03-10T20:27:00Z"/>
  <w16cex:commentExtensible w16cex:durableId="25D4ECA2" w16cex:dateUtc="2022-03-10T20:31:00Z"/>
  <w16cex:commentExtensible w16cex:durableId="25D4F34F" w16cex:dateUtc="2022-03-10T20:59:00Z"/>
  <w16cex:commentExtensible w16cex:durableId="25D4F37A" w16cex:dateUtc="2022-03-10T21:00:00Z"/>
  <w16cex:commentExtensible w16cex:durableId="25D4CD82" w16cex:dateUtc="2022-03-10T18:18:00Z"/>
  <w16cex:commentExtensible w16cex:durableId="25D4CF4E" w16cex:dateUtc="2022-03-10T18:26:00Z"/>
  <w16cex:commentExtensible w16cex:durableId="25D4D065" w16cex:dateUtc="2022-03-10T18:30:00Z"/>
  <w16cex:commentExtensible w16cex:durableId="25D4D4C1" w16cex:dateUtc="2022-03-10T18:49:00Z"/>
  <w16cex:commentExtensible w16cex:durableId="25D4CE83" w16cex:dateUtc="2022-03-10T18:22:00Z"/>
  <w16cex:commentExtensible w16cex:durableId="25D4D282" w16cex:dateUtc="2022-03-10T18:39:00Z"/>
  <w16cex:commentExtensible w16cex:durableId="25D4D388" w16cex:dateUtc="2022-03-10T18:44:00Z"/>
  <w16cex:commentExtensible w16cex:durableId="25D4F532" w16cex:dateUtc="2022-03-10T21:07:00Z"/>
  <w16cex:commentExtensible w16cex:durableId="25D4F86F" w16cex:dateUtc="2022-03-10T21:21:00Z"/>
  <w16cex:commentExtensible w16cex:durableId="25D4F92A" w16cex:dateUtc="2022-03-10T21:24:00Z"/>
  <w16cex:commentExtensible w16cex:durableId="25D4FDBA" w16cex:dateUtc="2022-03-10T21:44:00Z"/>
  <w16cex:commentExtensible w16cex:durableId="25D4FB10" w16cex:dateUtc="2022-03-10T21:32:00Z"/>
  <w16cex:commentExtensible w16cex:durableId="25D4FDFC" w16cex:dateUtc="2022-03-10T21:45:00Z"/>
  <w16cex:commentExtensible w16cex:durableId="25D4FE90" w16cex:dateUtc="2022-03-10T21:47:00Z"/>
  <w16cex:commentExtensible w16cex:durableId="25D4FEFF" w16cex:dateUtc="2022-03-10T21:49:00Z"/>
  <w16cex:commentExtensible w16cex:durableId="25D500EA" w16cex:dateUtc="2022-03-10T21:57:00Z"/>
  <w16cex:commentExtensible w16cex:durableId="25D50249" w16cex:dateUtc="2022-03-10T22:03:00Z"/>
  <w16cex:commentExtensible w16cex:durableId="25D5033D" w16cex:dateUtc="2022-03-10T22:07:00Z"/>
  <w16cex:commentExtensible w16cex:durableId="25D50E33" w16cex:dateUtc="2022-03-10T22:54:00Z"/>
  <w16cex:commentExtensible w16cex:durableId="25D50E47" w16cex:dateUtc="2022-03-10T22:54:00Z"/>
  <w16cex:commentExtensible w16cex:durableId="25D50E51" w16cex:dateUtc="2022-03-10T22:54:00Z"/>
  <w16cex:commentExtensible w16cex:durableId="25D50E7A" w16cex:dateUtc="2022-03-10T22:54:00Z"/>
  <w16cex:commentExtensible w16cex:durableId="25D50EC2" w16cex:dateUtc="2022-03-10T22:54:00Z"/>
  <w16cex:commentExtensible w16cex:durableId="25D50F5B" w16cex:dateUtc="2022-03-10T22:5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0867D" w14:textId="77777777" w:rsidR="00E77ACA" w:rsidRDefault="00E77ACA" w:rsidP="00AC1D85">
      <w:pPr>
        <w:spacing w:after="0" w:line="240" w:lineRule="auto"/>
      </w:pPr>
      <w:r>
        <w:separator/>
      </w:r>
    </w:p>
  </w:endnote>
  <w:endnote w:type="continuationSeparator" w:id="0">
    <w:p w14:paraId="34C0B788" w14:textId="77777777" w:rsidR="00E77ACA" w:rsidRDefault="00E77ACA" w:rsidP="00AC1D85">
      <w:pPr>
        <w:spacing w:after="0" w:line="240" w:lineRule="auto"/>
      </w:pPr>
      <w:r>
        <w:continuationSeparator/>
      </w:r>
    </w:p>
  </w:endnote>
  <w:endnote w:type="continuationNotice" w:id="1">
    <w:p w14:paraId="4FBAB1EB" w14:textId="77777777" w:rsidR="00E77ACA" w:rsidRDefault="00E77A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929711"/>
      <w:docPartObj>
        <w:docPartGallery w:val="Page Numbers (Bottom of Page)"/>
        <w:docPartUnique/>
      </w:docPartObj>
    </w:sdtPr>
    <w:sdtEndPr/>
    <w:sdtContent>
      <w:p w14:paraId="2229E891" w14:textId="161F5584" w:rsidR="00E77ACA" w:rsidRDefault="00E77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3A">
          <w:rPr>
            <w:noProof/>
          </w:rPr>
          <w:t>2</w:t>
        </w:r>
        <w:r>
          <w:fldChar w:fldCharType="end"/>
        </w:r>
      </w:p>
    </w:sdtContent>
  </w:sdt>
  <w:p w14:paraId="1615EDA3" w14:textId="77777777" w:rsidR="00E77ACA" w:rsidRDefault="00E77A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F1B70" w14:textId="14BD73D6" w:rsidR="00E77ACA" w:rsidRDefault="00E77ACA">
    <w:pPr>
      <w:pStyle w:val="Stopka"/>
      <w:jc w:val="right"/>
    </w:pPr>
  </w:p>
  <w:p w14:paraId="2F9C5B59" w14:textId="77777777" w:rsidR="00E77ACA" w:rsidRDefault="00E77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F814F" w14:textId="77777777" w:rsidR="00E77ACA" w:rsidRDefault="00E77ACA" w:rsidP="00AC1D85">
      <w:pPr>
        <w:spacing w:after="0" w:line="240" w:lineRule="auto"/>
      </w:pPr>
      <w:r>
        <w:separator/>
      </w:r>
    </w:p>
  </w:footnote>
  <w:footnote w:type="continuationSeparator" w:id="0">
    <w:p w14:paraId="2C76C132" w14:textId="77777777" w:rsidR="00E77ACA" w:rsidRDefault="00E77ACA" w:rsidP="00AC1D85">
      <w:pPr>
        <w:spacing w:after="0" w:line="240" w:lineRule="auto"/>
      </w:pPr>
      <w:r>
        <w:continuationSeparator/>
      </w:r>
    </w:p>
  </w:footnote>
  <w:footnote w:type="continuationNotice" w:id="1">
    <w:p w14:paraId="6B204717" w14:textId="77777777" w:rsidR="00E77ACA" w:rsidRDefault="00E77ACA">
      <w:pPr>
        <w:spacing w:after="0" w:line="240" w:lineRule="auto"/>
      </w:pPr>
    </w:p>
  </w:footnote>
  <w:footnote w:id="2">
    <w:p w14:paraId="35C5956C" w14:textId="54FA846B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Numer wniosku (w tym identyfikator powiatu)</w:t>
      </w:r>
      <w:r>
        <w:t xml:space="preserve">, np. </w:t>
      </w:r>
      <w:r w:rsidRPr="0097541E">
        <w:rPr>
          <w:rFonts w:eastAsia="Times New Roman" w:cstheme="minorHAnsi"/>
          <w:lang w:eastAsia="pl-PL"/>
        </w:rPr>
        <w:t>VZ/SL/1/2022</w:t>
      </w:r>
      <w:r>
        <w:rPr>
          <w:rFonts w:eastAsia="Times New Roman" w:cstheme="minorHAnsi"/>
          <w:lang w:eastAsia="pl-PL"/>
        </w:rPr>
        <w:t>,</w:t>
      </w:r>
      <w:r>
        <w:t xml:space="preserve"> </w:t>
      </w:r>
      <w:r w:rsidRPr="0097541E">
        <w:t xml:space="preserve"> uzupełniany jest przez pracownika powiatowego urzędu pracy.</w:t>
      </w:r>
    </w:p>
  </w:footnote>
  <w:footnote w:id="3">
    <w:p w14:paraId="78021DB5" w14:textId="77777777" w:rsidR="00E77ACA" w:rsidRPr="0097541E" w:rsidRDefault="00E77ACA" w:rsidP="00032C4F">
      <w:pPr>
        <w:pStyle w:val="Tekstprzypisudolnego"/>
        <w:jc w:val="both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b/>
        </w:rPr>
        <w:t>Pracodawca</w:t>
      </w:r>
      <w:r w:rsidRPr="0097541E">
        <w:t xml:space="preserve"> - oznacza jednostkę organizacyjną, chociażby nie posiadała osobowości prawnej, a także osobę fizyczną, jeżeli zatrudniają one pracowników – zgodnie art.3 </w:t>
      </w:r>
      <w:r w:rsidRPr="0097541E">
        <w:rPr>
          <w:rFonts w:cstheme="minorHAnsi"/>
        </w:rPr>
        <w:t>ustawy z dnia 26 czerwca 1974 r. Kodeks pracy.</w:t>
      </w:r>
    </w:p>
  </w:footnote>
  <w:footnote w:id="4">
    <w:p w14:paraId="58625CE8" w14:textId="77777777" w:rsidR="00E77ACA" w:rsidRPr="0097541E" w:rsidRDefault="00E77ACA" w:rsidP="00AC1D85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Pracodawca może otrzymać maksymalnie 2 Vouchery (po 1 Voucherze z dwóch powiatowych urzędów pracy [dalej PUP] lub 2 Vouchery z jednego PUP). W przypadku przyznania większej ilości Voucherów (z dwóch PUP), wnioskodawca </w:t>
      </w:r>
      <w:r w:rsidRPr="0097541E">
        <w:rPr>
          <w:b/>
        </w:rPr>
        <w:t>musi</w:t>
      </w:r>
      <w:r w:rsidRPr="0097541E">
        <w:t xml:space="preserve"> zrezygnować z nadmiarowo przyznanych Voucherów oraz poinformować o tym fakcie PUP, w którym nastąpiła rezygnacja z Vouchera/ów w ciągu 2 dni roboczych od dnia otrzymania decyzji o przyznaniu Vouchera/ów.</w:t>
      </w:r>
    </w:p>
  </w:footnote>
  <w:footnote w:id="5">
    <w:p w14:paraId="063863B3" w14:textId="213601BA" w:rsidR="00E77ACA" w:rsidRPr="00641253" w:rsidRDefault="00E77ACA" w:rsidP="00032C4F">
      <w:pPr>
        <w:pStyle w:val="Tekstprzypisudolnego"/>
        <w:jc w:val="both"/>
        <w:rPr>
          <w:color w:val="FF0000"/>
        </w:rPr>
      </w:pPr>
      <w:r w:rsidRPr="00A57507">
        <w:rPr>
          <w:rStyle w:val="Odwoanieprzypisudolnego"/>
        </w:rPr>
        <w:footnoteRef/>
      </w:r>
      <w:r w:rsidRPr="00A57507">
        <w:t xml:space="preserve"> W przypadku ubiegania się o dwa Vouchery z jednego </w:t>
      </w:r>
      <w:r>
        <w:t xml:space="preserve">powiatowego urzędu pracy, </w:t>
      </w:r>
      <w:r w:rsidRPr="00A57507">
        <w:t>należy wybrać próg dla każdej Osoby bezrobotnej indywidualnie</w:t>
      </w:r>
      <w:r>
        <w:t>.</w:t>
      </w:r>
    </w:p>
  </w:footnote>
  <w:footnote w:id="6">
    <w:p w14:paraId="7BD68FF4" w14:textId="7ED31722" w:rsidR="00E77ACA" w:rsidRPr="00A57507" w:rsidRDefault="00E77ACA" w:rsidP="00032C4F">
      <w:pPr>
        <w:pStyle w:val="Tekstprzypisudolnego"/>
        <w:jc w:val="both"/>
      </w:pPr>
      <w:r w:rsidRPr="00A57507">
        <w:rPr>
          <w:rStyle w:val="Odwoanieprzypisudolnego"/>
        </w:rPr>
        <w:footnoteRef/>
      </w:r>
      <w:r w:rsidRPr="00A57507">
        <w:t xml:space="preserve"> </w:t>
      </w:r>
      <w:r>
        <w:t>Należy zaznaczyć</w:t>
      </w:r>
      <w:r w:rsidRPr="00A57507">
        <w:t xml:space="preserve"> tylko w przypadku ubiegania się o dwa Vouchery z jednego </w:t>
      </w:r>
      <w:r>
        <w:t>powiatowego urzędu pracy. W takim przypadku</w:t>
      </w:r>
      <w:r w:rsidRPr="00032C4F">
        <w:t xml:space="preserve"> spos</w:t>
      </w:r>
      <w:r>
        <w:t xml:space="preserve">ób liczenia punktów za kryterium z </w:t>
      </w:r>
      <w:r w:rsidRPr="001C5425">
        <w:t>§6</w:t>
      </w:r>
      <w:r>
        <w:t xml:space="preserve"> ust. 13 lit. c </w:t>
      </w:r>
      <w:r w:rsidRPr="001C5425">
        <w:rPr>
          <w:i/>
        </w:rPr>
        <w:t>Regulamin</w:t>
      </w:r>
      <w:r>
        <w:rPr>
          <w:i/>
        </w:rPr>
        <w:t>u przyznawania i </w:t>
      </w:r>
      <w:r w:rsidRPr="001C5425">
        <w:rPr>
          <w:i/>
        </w:rPr>
        <w:t xml:space="preserve">wykorzystania Voucherów Zatrudnieniowych, </w:t>
      </w:r>
      <w:r w:rsidRPr="00032C4F">
        <w:t>polega na obliczeniu średniej z punktów przyznanych dla obu Voucherów w</w:t>
      </w:r>
      <w:r>
        <w:t xml:space="preserve"> przedmiotowym</w:t>
      </w:r>
      <w:r w:rsidRPr="00032C4F">
        <w:t xml:space="preserve"> kryterium.</w:t>
      </w:r>
    </w:p>
  </w:footnote>
  <w:footnote w:id="7">
    <w:p w14:paraId="17596468" w14:textId="33FD6E3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złożenia wniosku na 2 Vouchery, należy złożyć załącznik w dwóch egzemplarzach</w:t>
      </w:r>
    </w:p>
  </w:footnote>
  <w:footnote w:id="8">
    <w:p w14:paraId="7FCCD325" w14:textId="065EEB39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C23CD9">
        <w:t>ależy wypełnić, jeżeli wniosek składa osoba fizyczna prowadząca działalność gospodarczą lub spółka cywilna</w:t>
      </w:r>
      <w:r>
        <w:t>.</w:t>
      </w:r>
    </w:p>
  </w:footnote>
  <w:footnote w:id="9">
    <w:p w14:paraId="73AC80C5" w14:textId="5CD0666F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2"/>
        </w:rPr>
        <w:t>W</w:t>
      </w:r>
      <w:r w:rsidRPr="0097541E">
        <w:rPr>
          <w:rFonts w:ascii="Calibri" w:eastAsia="Calibri" w:hAnsi="Calibri" w:cs="Calibri"/>
          <w:spacing w:val="-2"/>
        </w:rPr>
        <w:t xml:space="preserve"> przypadku posiadania rozdzielności majątkowej </w:t>
      </w:r>
      <w:r w:rsidRPr="0097541E">
        <w:rPr>
          <w:rFonts w:ascii="Calibri" w:eastAsia="Calibri" w:hAnsi="Calibri" w:cs="Calibri"/>
          <w:b/>
          <w:spacing w:val="-2"/>
        </w:rPr>
        <w:t>należy załączyć</w:t>
      </w:r>
      <w:r w:rsidRPr="0097541E">
        <w:rPr>
          <w:rFonts w:ascii="Calibri" w:eastAsia="Calibri" w:hAnsi="Calibri" w:cs="Calibri"/>
          <w:spacing w:val="-2"/>
        </w:rPr>
        <w:t xml:space="preserve"> kserokopię dokumentu potwierdzającego rozdzielność potwierdzoną za zgodność z oryginałem przez składającego oświadczenie</w:t>
      </w:r>
      <w:r>
        <w:rPr>
          <w:rFonts w:ascii="Calibri" w:eastAsia="Calibri" w:hAnsi="Calibri" w:cs="Calibri"/>
          <w:spacing w:val="-2"/>
        </w:rPr>
        <w:t>.</w:t>
      </w:r>
    </w:p>
  </w:footnote>
  <w:footnote w:id="10">
    <w:p w14:paraId="603577C7" w14:textId="2281D8DA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</w:rPr>
        <w:t>W</w:t>
      </w:r>
      <w:r w:rsidRPr="0097541E">
        <w:rPr>
          <w:rFonts w:ascii="Calibri" w:eastAsia="Calibri" w:hAnsi="Calibri" w:cs="Calibri"/>
        </w:rPr>
        <w:t xml:space="preserve"> przypadku braku rozdzielności majątkowej </w:t>
      </w:r>
      <w:r w:rsidRPr="0097541E">
        <w:rPr>
          <w:rFonts w:ascii="Calibri" w:eastAsia="Calibri" w:hAnsi="Calibri" w:cs="Calibri"/>
          <w:b/>
        </w:rPr>
        <w:t xml:space="preserve">małżonek wnioskodawcy składa oświadczenie </w:t>
      </w:r>
      <w:r>
        <w:rPr>
          <w:rFonts w:ascii="Calibri" w:eastAsia="Calibri" w:hAnsi="Calibri" w:cs="Calibri"/>
        </w:rPr>
        <w:t>na załączniku nr B</w:t>
      </w:r>
      <w:r w:rsidRPr="0097541E">
        <w:rPr>
          <w:rFonts w:ascii="Calibri" w:eastAsia="Calibri" w:hAnsi="Calibri" w:cs="Calibri"/>
        </w:rPr>
        <w:t>.2</w:t>
      </w:r>
      <w:r>
        <w:rPr>
          <w:rFonts w:ascii="Calibri" w:eastAsia="Calibri" w:hAnsi="Calibri" w:cs="Calibri"/>
        </w:rPr>
        <w:t>.</w:t>
      </w:r>
    </w:p>
  </w:footnote>
  <w:footnote w:id="11">
    <w:p w14:paraId="6E125266" w14:textId="71C26401" w:rsidR="00E77ACA" w:rsidRDefault="00E77ACA" w:rsidP="00A674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23773C">
        <w:t>ależy wypełnić, jeżeli wniosek składa osoba fizyczna prowadząca działalność gospodarczą lub spółka cywilna i brak jest rozdzielności majątkowej. W przypadku posiadania rozdzielności majątkowej małżonek wnioskodawcy nie składa oświadczenia, do wniosku należy dołączyć kopię dokumentu potwierdzającego posiadanie rozdzielności potwierdzone za zgodność z oryginałem przez wnioskodawcę.</w:t>
      </w:r>
    </w:p>
  </w:footnote>
  <w:footnote w:id="12">
    <w:p w14:paraId="1F0AA517" w14:textId="0610E23F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poręczyciel.</w:t>
      </w:r>
    </w:p>
  </w:footnote>
  <w:footnote w:id="13">
    <w:p w14:paraId="7AD0AD2E" w14:textId="39BA651C" w:rsidR="00E77ACA" w:rsidRDefault="00E77ACA">
      <w:pPr>
        <w:pStyle w:val="Tekstprzypisudolnego"/>
      </w:pPr>
      <w:r>
        <w:rPr>
          <w:rStyle w:val="Odwoanieprzypisudolnego"/>
        </w:rPr>
        <w:footnoteRef/>
      </w:r>
      <w:r>
        <w:t xml:space="preserve"> Wypełnia małżonek poręczyciela.</w:t>
      </w:r>
    </w:p>
  </w:footnote>
  <w:footnote w:id="14">
    <w:p w14:paraId="33D465CC" w14:textId="3214B326" w:rsidR="00E77ACA" w:rsidRPr="0097541E" w:rsidRDefault="00E77ACA">
      <w:pPr>
        <w:pStyle w:val="Tekstprzypisudolnego"/>
      </w:pPr>
      <w:r w:rsidRPr="0097541E">
        <w:rPr>
          <w:rStyle w:val="Odwoanieprzypisudolnego"/>
        </w:rPr>
        <w:footnoteRef/>
      </w:r>
      <w:r w:rsidRPr="0097541E">
        <w:t xml:space="preserve"> </w:t>
      </w:r>
      <w:r w:rsidRPr="0097541E">
        <w:rPr>
          <w:rFonts w:ascii="Calibri" w:hAnsi="Calibri" w:cs="Calibri"/>
        </w:rPr>
        <w:t>Wypełnia pracodawca poręczyciela</w:t>
      </w:r>
      <w:r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4B8D" w14:textId="77777777" w:rsidR="00E77ACA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</w:p>
  <w:p w14:paraId="01803DD0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>Projekt Pilotażowy „Voucher Zatrudnieniowy”</w:t>
    </w:r>
  </w:p>
  <w:p w14:paraId="2FD00305" w14:textId="77777777" w:rsidR="00E77ACA" w:rsidRPr="007731AB" w:rsidRDefault="00E77ACA" w:rsidP="00243BCF">
    <w:pPr>
      <w:pStyle w:val="Nagwek"/>
      <w:jc w:val="center"/>
      <w:rPr>
        <w:rFonts w:ascii="Arial" w:hAnsi="Arial" w:cs="Arial"/>
        <w:noProof/>
        <w:sz w:val="18"/>
        <w:lang w:eastAsia="pl-PL"/>
      </w:rPr>
    </w:pPr>
    <w:r w:rsidRPr="007731AB">
      <w:rPr>
        <w:rFonts w:ascii="Arial" w:hAnsi="Arial" w:cs="Arial"/>
        <w:noProof/>
        <w:sz w:val="18"/>
        <w:lang w:eastAsia="pl-PL"/>
      </w:rPr>
      <w:t xml:space="preserve">realizowany w ramach naboru ogłoszonego przez </w:t>
    </w:r>
    <w:r w:rsidRPr="007731AB">
      <w:rPr>
        <w:rFonts w:ascii="Arial" w:hAnsi="Arial" w:cs="Arial"/>
        <w:noProof/>
        <w:sz w:val="18"/>
        <w:lang w:eastAsia="pl-PL"/>
      </w:rPr>
      <w:br/>
      <w:t>Ministerstwo Rodziny i Polityki Społecznej pod nazwą „Stabilna Praca – Silna Rodzina”</w:t>
    </w:r>
  </w:p>
  <w:p w14:paraId="5A10A1F8" w14:textId="77777777" w:rsidR="00E77ACA" w:rsidRPr="00985642" w:rsidRDefault="00E77ACA" w:rsidP="00243BCF">
    <w:pPr>
      <w:pStyle w:val="Nagwek"/>
      <w:pBdr>
        <w:bottom w:val="single" w:sz="6" w:space="1" w:color="auto"/>
      </w:pBdr>
      <w:rPr>
        <w:rFonts w:ascii="Arial" w:hAnsi="Arial" w:cs="Arial"/>
        <w:b/>
        <w:noProof/>
        <w:sz w:val="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A1424"/>
    <w:multiLevelType w:val="hybridMultilevel"/>
    <w:tmpl w:val="26804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125"/>
    <w:multiLevelType w:val="hybridMultilevel"/>
    <w:tmpl w:val="B9629706"/>
    <w:lvl w:ilvl="0" w:tplc="5E50B1E4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54A52"/>
    <w:multiLevelType w:val="hybridMultilevel"/>
    <w:tmpl w:val="B87E487E"/>
    <w:lvl w:ilvl="0" w:tplc="92BA96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C11"/>
    <w:multiLevelType w:val="hybridMultilevel"/>
    <w:tmpl w:val="345E7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B7ADC"/>
    <w:multiLevelType w:val="hybridMultilevel"/>
    <w:tmpl w:val="1206AE2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2E577D2E"/>
    <w:multiLevelType w:val="hybridMultilevel"/>
    <w:tmpl w:val="2E0E4D70"/>
    <w:lvl w:ilvl="0" w:tplc="87729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513A"/>
    <w:multiLevelType w:val="hybridMultilevel"/>
    <w:tmpl w:val="1AD24C44"/>
    <w:lvl w:ilvl="0" w:tplc="69845520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71A0C36"/>
    <w:multiLevelType w:val="hybridMultilevel"/>
    <w:tmpl w:val="D606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0624F"/>
    <w:multiLevelType w:val="hybridMultilevel"/>
    <w:tmpl w:val="548287CC"/>
    <w:lvl w:ilvl="0" w:tplc="91141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33E5"/>
    <w:multiLevelType w:val="hybridMultilevel"/>
    <w:tmpl w:val="3FA64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C2DCE"/>
    <w:multiLevelType w:val="multilevel"/>
    <w:tmpl w:val="F138BA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70652B40"/>
    <w:multiLevelType w:val="hybridMultilevel"/>
    <w:tmpl w:val="EA14C9F8"/>
    <w:lvl w:ilvl="0" w:tplc="CCA4577E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>
    <w:nsid w:val="72894342"/>
    <w:multiLevelType w:val="hybridMultilevel"/>
    <w:tmpl w:val="4B5A38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9"/>
  </w:num>
  <w:num w:numId="5">
    <w:abstractNumId w:val="6"/>
  </w:num>
  <w:num w:numId="6">
    <w:abstractNumId w:val="1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85"/>
    <w:rsid w:val="000046A0"/>
    <w:rsid w:val="0002126A"/>
    <w:rsid w:val="00032C4F"/>
    <w:rsid w:val="00042149"/>
    <w:rsid w:val="000629E7"/>
    <w:rsid w:val="00066FB5"/>
    <w:rsid w:val="00093B30"/>
    <w:rsid w:val="000A287C"/>
    <w:rsid w:val="000E4F77"/>
    <w:rsid w:val="001002F9"/>
    <w:rsid w:val="001041EB"/>
    <w:rsid w:val="001101D6"/>
    <w:rsid w:val="00110F7E"/>
    <w:rsid w:val="0011321B"/>
    <w:rsid w:val="00116C66"/>
    <w:rsid w:val="001244CC"/>
    <w:rsid w:val="001338FF"/>
    <w:rsid w:val="0015659C"/>
    <w:rsid w:val="001A0E92"/>
    <w:rsid w:val="001A6D6F"/>
    <w:rsid w:val="001C5425"/>
    <w:rsid w:val="001D0BD6"/>
    <w:rsid w:val="0020559F"/>
    <w:rsid w:val="00205A82"/>
    <w:rsid w:val="0021647D"/>
    <w:rsid w:val="002361B9"/>
    <w:rsid w:val="0023773C"/>
    <w:rsid w:val="00243BCF"/>
    <w:rsid w:val="002459E3"/>
    <w:rsid w:val="00260F46"/>
    <w:rsid w:val="00271ED2"/>
    <w:rsid w:val="002900EE"/>
    <w:rsid w:val="002B49BA"/>
    <w:rsid w:val="003012F4"/>
    <w:rsid w:val="00301501"/>
    <w:rsid w:val="003038EA"/>
    <w:rsid w:val="0031239A"/>
    <w:rsid w:val="00341650"/>
    <w:rsid w:val="0034279F"/>
    <w:rsid w:val="00345A4E"/>
    <w:rsid w:val="00347CED"/>
    <w:rsid w:val="00350C88"/>
    <w:rsid w:val="00353895"/>
    <w:rsid w:val="0037159C"/>
    <w:rsid w:val="00373BC9"/>
    <w:rsid w:val="003B4019"/>
    <w:rsid w:val="003D52E6"/>
    <w:rsid w:val="003F4139"/>
    <w:rsid w:val="00415174"/>
    <w:rsid w:val="004179C6"/>
    <w:rsid w:val="00427A0C"/>
    <w:rsid w:val="0046752A"/>
    <w:rsid w:val="004974C3"/>
    <w:rsid w:val="004D35E5"/>
    <w:rsid w:val="00506A64"/>
    <w:rsid w:val="00540511"/>
    <w:rsid w:val="00593882"/>
    <w:rsid w:val="005B59FB"/>
    <w:rsid w:val="005E58B4"/>
    <w:rsid w:val="005E7FC9"/>
    <w:rsid w:val="00602172"/>
    <w:rsid w:val="00602813"/>
    <w:rsid w:val="00610A7D"/>
    <w:rsid w:val="00611359"/>
    <w:rsid w:val="006157E8"/>
    <w:rsid w:val="00635339"/>
    <w:rsid w:val="00636CA7"/>
    <w:rsid w:val="00641253"/>
    <w:rsid w:val="00644391"/>
    <w:rsid w:val="0068323B"/>
    <w:rsid w:val="006865ED"/>
    <w:rsid w:val="006969D5"/>
    <w:rsid w:val="006A4FCF"/>
    <w:rsid w:val="006A70F0"/>
    <w:rsid w:val="006C6E95"/>
    <w:rsid w:val="006E7107"/>
    <w:rsid w:val="00760674"/>
    <w:rsid w:val="007731AB"/>
    <w:rsid w:val="00797FB6"/>
    <w:rsid w:val="007B3FB3"/>
    <w:rsid w:val="007C015E"/>
    <w:rsid w:val="007F2EDA"/>
    <w:rsid w:val="008167B4"/>
    <w:rsid w:val="00824769"/>
    <w:rsid w:val="00837133"/>
    <w:rsid w:val="008443ED"/>
    <w:rsid w:val="00861DAA"/>
    <w:rsid w:val="008B45E0"/>
    <w:rsid w:val="008D3A0E"/>
    <w:rsid w:val="008D4EC4"/>
    <w:rsid w:val="00921531"/>
    <w:rsid w:val="009248AC"/>
    <w:rsid w:val="009272DC"/>
    <w:rsid w:val="00936AF8"/>
    <w:rsid w:val="0094152F"/>
    <w:rsid w:val="009441FF"/>
    <w:rsid w:val="009476AD"/>
    <w:rsid w:val="009663E5"/>
    <w:rsid w:val="0097541E"/>
    <w:rsid w:val="00982217"/>
    <w:rsid w:val="00985642"/>
    <w:rsid w:val="00994334"/>
    <w:rsid w:val="0099538F"/>
    <w:rsid w:val="00997868"/>
    <w:rsid w:val="009C4B7D"/>
    <w:rsid w:val="009C6057"/>
    <w:rsid w:val="009F0FBF"/>
    <w:rsid w:val="009F1C4E"/>
    <w:rsid w:val="009F4985"/>
    <w:rsid w:val="00A00B95"/>
    <w:rsid w:val="00A129D9"/>
    <w:rsid w:val="00A1773A"/>
    <w:rsid w:val="00A318AA"/>
    <w:rsid w:val="00A57507"/>
    <w:rsid w:val="00A6392D"/>
    <w:rsid w:val="00A67476"/>
    <w:rsid w:val="00A73CDD"/>
    <w:rsid w:val="00A87F34"/>
    <w:rsid w:val="00AA7724"/>
    <w:rsid w:val="00AC04C5"/>
    <w:rsid w:val="00AC1D85"/>
    <w:rsid w:val="00AD4784"/>
    <w:rsid w:val="00B525E0"/>
    <w:rsid w:val="00B52F01"/>
    <w:rsid w:val="00B6521C"/>
    <w:rsid w:val="00B67D45"/>
    <w:rsid w:val="00B7795F"/>
    <w:rsid w:val="00BC569C"/>
    <w:rsid w:val="00BD0831"/>
    <w:rsid w:val="00C1207F"/>
    <w:rsid w:val="00C15E22"/>
    <w:rsid w:val="00C23CD9"/>
    <w:rsid w:val="00C40990"/>
    <w:rsid w:val="00C4140C"/>
    <w:rsid w:val="00C658F7"/>
    <w:rsid w:val="00C77DCD"/>
    <w:rsid w:val="00CD59C0"/>
    <w:rsid w:val="00CE2050"/>
    <w:rsid w:val="00CE369F"/>
    <w:rsid w:val="00CE6C4C"/>
    <w:rsid w:val="00CF6ED7"/>
    <w:rsid w:val="00D0558D"/>
    <w:rsid w:val="00D2095A"/>
    <w:rsid w:val="00D44F55"/>
    <w:rsid w:val="00DA3B7F"/>
    <w:rsid w:val="00DD521F"/>
    <w:rsid w:val="00E016B3"/>
    <w:rsid w:val="00E3393D"/>
    <w:rsid w:val="00E6119F"/>
    <w:rsid w:val="00E765E8"/>
    <w:rsid w:val="00E77ACA"/>
    <w:rsid w:val="00E91CE8"/>
    <w:rsid w:val="00F01558"/>
    <w:rsid w:val="00F04E74"/>
    <w:rsid w:val="00F07D33"/>
    <w:rsid w:val="00F24BA8"/>
    <w:rsid w:val="00F2680A"/>
    <w:rsid w:val="00F740E2"/>
    <w:rsid w:val="00F835C7"/>
    <w:rsid w:val="00FB7B8A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3900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59C"/>
  </w:style>
  <w:style w:type="paragraph" w:styleId="Nagwek1">
    <w:name w:val="heading 1"/>
    <w:basedOn w:val="Normalny"/>
    <w:next w:val="Normalny"/>
    <w:link w:val="Nagwek1Znak"/>
    <w:uiPriority w:val="9"/>
    <w:qFormat/>
    <w:rsid w:val="00AC1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2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C1D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1D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1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C1D85"/>
    <w:rPr>
      <w:rFonts w:eastAsiaTheme="minorEastAsia"/>
      <w:color w:val="5A5A5A" w:themeColor="text1" w:themeTint="A5"/>
      <w:spacing w:val="15"/>
    </w:rPr>
  </w:style>
  <w:style w:type="paragraph" w:customStyle="1" w:styleId="Punktor">
    <w:name w:val="Punktor"/>
    <w:basedOn w:val="Normalny"/>
    <w:link w:val="PunktorZnak"/>
    <w:autoRedefine/>
    <w:qFormat/>
    <w:rsid w:val="003F4139"/>
    <w:pPr>
      <w:framePr w:hSpace="141" w:wrap="around" w:vAnchor="page" w:hAnchor="page" w:x="1418" w:y="1908"/>
      <w:spacing w:before="100" w:beforeAutospacing="1" w:after="0" w:line="240" w:lineRule="auto"/>
      <w:textAlignment w:val="baseline"/>
    </w:pPr>
    <w:rPr>
      <w:rFonts w:eastAsia="Times New Roman" w:cstheme="minorHAnsi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orZnak">
    <w:name w:val="Punktor Znak"/>
    <w:basedOn w:val="Domylnaczcionkaakapitu"/>
    <w:link w:val="Punktor"/>
    <w:rsid w:val="003F4139"/>
    <w:rPr>
      <w:rFonts w:eastAsia="Times New Roman" w:cstheme="minorHAnsi"/>
      <w:b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C1D8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AC1D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D8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1D85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C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C1D8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C1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AC1D85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C1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27A0C"/>
    <w:rPr>
      <w:color w:val="0563C1" w:themeColor="hyperlink"/>
      <w:u w:val="single"/>
    </w:rPr>
  </w:style>
  <w:style w:type="paragraph" w:styleId="Nagwek">
    <w:name w:val="header"/>
    <w:aliases w:val=" Znak"/>
    <w:basedOn w:val="Normalny"/>
    <w:link w:val="NagwekZnak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243BCF"/>
  </w:style>
  <w:style w:type="paragraph" w:styleId="Stopka">
    <w:name w:val="footer"/>
    <w:basedOn w:val="Normalny"/>
    <w:link w:val="StopkaZnak"/>
    <w:uiPriority w:val="99"/>
    <w:unhideWhenUsed/>
    <w:rsid w:val="0024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BC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16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6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16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7B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35339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339"/>
    <w:rPr>
      <w:rFonts w:ascii="Times New Roman" w:eastAsia="Times New Roman" w:hAnsi="Times New Roman" w:cs="Times New Roman"/>
      <w:szCs w:val="20"/>
      <w:lang w:eastAsia="ar-SA"/>
    </w:rPr>
  </w:style>
  <w:style w:type="paragraph" w:styleId="Poprawka">
    <w:name w:val="Revision"/>
    <w:hidden/>
    <w:uiPriority w:val="99"/>
    <w:semiHidden/>
    <w:rsid w:val="003012F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2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7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15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AD"/>
    <w:rsid w:val="00036602"/>
    <w:rsid w:val="0032261E"/>
    <w:rsid w:val="00381B65"/>
    <w:rsid w:val="003829E9"/>
    <w:rsid w:val="0045349D"/>
    <w:rsid w:val="005943E2"/>
    <w:rsid w:val="005B033E"/>
    <w:rsid w:val="005C43AD"/>
    <w:rsid w:val="00653A3A"/>
    <w:rsid w:val="008F1DD8"/>
    <w:rsid w:val="00A06A40"/>
    <w:rsid w:val="00B3476C"/>
    <w:rsid w:val="00B711B1"/>
    <w:rsid w:val="00D2465D"/>
    <w:rsid w:val="00DA2221"/>
    <w:rsid w:val="00EA3FF8"/>
    <w:rsid w:val="00F1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23E3913958D2484CA85BC009DFE015B5">
    <w:name w:val="23E3913958D2484CA85BC009DFE015B5"/>
    <w:rsid w:val="005C43AD"/>
  </w:style>
  <w:style w:type="paragraph" w:customStyle="1" w:styleId="45DE8034207144E9916E979E17EB17FB">
    <w:name w:val="45DE8034207144E9916E979E17EB17FB"/>
    <w:rsid w:val="005C43AD"/>
  </w:style>
  <w:style w:type="paragraph" w:customStyle="1" w:styleId="BE598B32C54D4D9192456E40C0ACD695">
    <w:name w:val="BE598B32C54D4D9192456E40C0ACD695"/>
    <w:rsid w:val="005C43AD"/>
  </w:style>
  <w:style w:type="paragraph" w:customStyle="1" w:styleId="0DF80DD204A84939B43906939AA2645D">
    <w:name w:val="0DF80DD204A84939B43906939AA2645D"/>
    <w:rsid w:val="005C43AD"/>
  </w:style>
  <w:style w:type="paragraph" w:customStyle="1" w:styleId="A8C1666B30874E3FA8768CFB957C5275">
    <w:name w:val="A8C1666B30874E3FA8768CFB957C5275"/>
    <w:rsid w:val="005C43AD"/>
  </w:style>
  <w:style w:type="paragraph" w:customStyle="1" w:styleId="142BD5BE1D5640A3948FAE0D54874299">
    <w:name w:val="142BD5BE1D5640A3948FAE0D54874299"/>
    <w:rsid w:val="005C43AD"/>
  </w:style>
  <w:style w:type="paragraph" w:customStyle="1" w:styleId="DE880207AA0348A88989B886BDFF0691">
    <w:name w:val="DE880207AA0348A88989B886BDFF0691"/>
    <w:rsid w:val="005C43AD"/>
  </w:style>
  <w:style w:type="paragraph" w:customStyle="1" w:styleId="9037C5BC1A4A4EF193E82E52B82FFEBE">
    <w:name w:val="9037C5BC1A4A4EF193E82E52B82FFEBE"/>
    <w:rsid w:val="005C43AD"/>
  </w:style>
  <w:style w:type="paragraph" w:customStyle="1" w:styleId="B97F200F3A3D4E2E8BC99521E3174269">
    <w:name w:val="B97F200F3A3D4E2E8BC99521E3174269"/>
    <w:rsid w:val="005C43AD"/>
  </w:style>
  <w:style w:type="paragraph" w:customStyle="1" w:styleId="1CBF471C60F8419D826FE7BBC7D92F78">
    <w:name w:val="1CBF471C60F8419D826FE7BBC7D92F78"/>
    <w:rsid w:val="005C43AD"/>
  </w:style>
  <w:style w:type="paragraph" w:customStyle="1" w:styleId="15CFE8F18C0A427C93EBCC38D9BCCABF">
    <w:name w:val="15CFE8F18C0A427C93EBCC38D9BCCABF"/>
    <w:rsid w:val="005C43AD"/>
  </w:style>
  <w:style w:type="paragraph" w:customStyle="1" w:styleId="D55C26B43A654E809A2D66CE108706FA">
    <w:name w:val="D55C26B43A654E809A2D66CE108706FA"/>
    <w:rsid w:val="005C43AD"/>
  </w:style>
  <w:style w:type="paragraph" w:customStyle="1" w:styleId="80C7A3B65898448E9BF7A0B270978229">
    <w:name w:val="80C7A3B65898448E9BF7A0B270978229"/>
    <w:rsid w:val="005C43AD"/>
  </w:style>
  <w:style w:type="paragraph" w:customStyle="1" w:styleId="B9C1882636084FB18CA09C7579B7781F">
    <w:name w:val="B9C1882636084FB18CA09C7579B7781F"/>
    <w:rsid w:val="005C43AD"/>
  </w:style>
  <w:style w:type="paragraph" w:customStyle="1" w:styleId="B5DC20FDC311436AA030F4C6DBA298F0">
    <w:name w:val="B5DC20FDC311436AA030F4C6DBA298F0"/>
    <w:rsid w:val="005C43AD"/>
  </w:style>
  <w:style w:type="paragraph" w:customStyle="1" w:styleId="CA21D151DC6A41F8A2ED9C456AAFD4EF">
    <w:name w:val="CA21D151DC6A41F8A2ED9C456AAFD4EF"/>
    <w:rsid w:val="005C43AD"/>
  </w:style>
  <w:style w:type="paragraph" w:customStyle="1" w:styleId="E6464793FF254B09904FCD401B659139">
    <w:name w:val="E6464793FF254B09904FCD401B659139"/>
    <w:rsid w:val="005C43AD"/>
  </w:style>
  <w:style w:type="paragraph" w:customStyle="1" w:styleId="6EA30466FB2742E58CEC7188F9B4A28C">
    <w:name w:val="6EA30466FB2742E58CEC7188F9B4A28C"/>
    <w:rsid w:val="005C43AD"/>
  </w:style>
  <w:style w:type="paragraph" w:customStyle="1" w:styleId="768CCC10DCB24FCF9992C9D6B3261EC2">
    <w:name w:val="768CCC10DCB24FCF9992C9D6B3261EC2"/>
    <w:rsid w:val="005C43AD"/>
  </w:style>
  <w:style w:type="paragraph" w:customStyle="1" w:styleId="2BD4787B2CA144F1AD1A99B482F15F6D">
    <w:name w:val="2BD4787B2CA144F1AD1A99B482F15F6D"/>
    <w:rsid w:val="005C43AD"/>
  </w:style>
  <w:style w:type="paragraph" w:customStyle="1" w:styleId="63F057FE09F04B7F9B62AA57F2267476">
    <w:name w:val="63F057FE09F04B7F9B62AA57F2267476"/>
    <w:rsid w:val="005C43AD"/>
  </w:style>
  <w:style w:type="paragraph" w:customStyle="1" w:styleId="DBF2A82FB6B0467BBF03EDE6422AD5DA">
    <w:name w:val="DBF2A82FB6B0467BBF03EDE6422AD5DA"/>
    <w:rsid w:val="005C43AD"/>
  </w:style>
  <w:style w:type="paragraph" w:customStyle="1" w:styleId="A15566B4E9D3412ABB32D6BB24DB3D08">
    <w:name w:val="A15566B4E9D3412ABB32D6BB24DB3D08"/>
    <w:rsid w:val="005C43AD"/>
  </w:style>
  <w:style w:type="paragraph" w:customStyle="1" w:styleId="721CE0FC9ED84E879C5D0035C41ADE14">
    <w:name w:val="721CE0FC9ED84E879C5D0035C41ADE14"/>
    <w:rsid w:val="005C43AD"/>
  </w:style>
  <w:style w:type="paragraph" w:customStyle="1" w:styleId="A8838FD2FA8946D69829571479614AD1">
    <w:name w:val="A8838FD2FA8946D69829571479614AD1"/>
    <w:rsid w:val="005C43AD"/>
  </w:style>
  <w:style w:type="paragraph" w:customStyle="1" w:styleId="0A2ED091D17C498C8D9917C80F32BAA7">
    <w:name w:val="0A2ED091D17C498C8D9917C80F32BAA7"/>
    <w:rsid w:val="005C43AD"/>
  </w:style>
  <w:style w:type="paragraph" w:customStyle="1" w:styleId="A9CCA84997094E1EB7D76C8DC42DDE72">
    <w:name w:val="A9CCA84997094E1EB7D76C8DC42DDE72"/>
    <w:rsid w:val="005C43AD"/>
  </w:style>
  <w:style w:type="paragraph" w:customStyle="1" w:styleId="1574D0B232AA4F758328C6020027FADB">
    <w:name w:val="1574D0B232AA4F758328C6020027FADB"/>
    <w:rsid w:val="005C43AD"/>
  </w:style>
  <w:style w:type="paragraph" w:customStyle="1" w:styleId="228414D5AEEB461AACEC1965058BDC20">
    <w:name w:val="228414D5AEEB461AACEC1965058BDC20"/>
    <w:rsid w:val="005C43AD"/>
  </w:style>
  <w:style w:type="paragraph" w:customStyle="1" w:styleId="6EC35B69BF494DC89B42666BD69D0950">
    <w:name w:val="6EC35B69BF494DC89B42666BD69D0950"/>
    <w:rsid w:val="005C43AD"/>
  </w:style>
  <w:style w:type="paragraph" w:customStyle="1" w:styleId="16E2101F3225426486B31A720DC39C54">
    <w:name w:val="16E2101F3225426486B31A720DC39C54"/>
    <w:rsid w:val="005C43AD"/>
  </w:style>
  <w:style w:type="paragraph" w:customStyle="1" w:styleId="E32529F05B204D4789C8AC8D3C901FD9">
    <w:name w:val="E32529F05B204D4789C8AC8D3C901FD9"/>
    <w:rsid w:val="005C43AD"/>
  </w:style>
  <w:style w:type="paragraph" w:customStyle="1" w:styleId="FBEC755789224EC3AE0255EFC2C63CB4">
    <w:name w:val="FBEC755789224EC3AE0255EFC2C63CB4"/>
    <w:rsid w:val="005C43AD"/>
  </w:style>
  <w:style w:type="paragraph" w:customStyle="1" w:styleId="D599C875A2D14CE3B8A283F5CFED8952">
    <w:name w:val="D599C875A2D14CE3B8A283F5CFED8952"/>
    <w:rsid w:val="005C43AD"/>
  </w:style>
  <w:style w:type="paragraph" w:customStyle="1" w:styleId="A1DC1F8218C140459316A99100848D44">
    <w:name w:val="A1DC1F8218C140459316A99100848D44"/>
    <w:rsid w:val="005C43AD"/>
  </w:style>
  <w:style w:type="paragraph" w:customStyle="1" w:styleId="E7299BA8F28A4E5E906C2CAF3E32108F">
    <w:name w:val="E7299BA8F28A4E5E906C2CAF3E32108F"/>
    <w:rsid w:val="005C43AD"/>
  </w:style>
  <w:style w:type="paragraph" w:customStyle="1" w:styleId="1EC74812750C4E28BDB087904126038B">
    <w:name w:val="1EC74812750C4E28BDB087904126038B"/>
    <w:rsid w:val="005C43AD"/>
  </w:style>
  <w:style w:type="paragraph" w:customStyle="1" w:styleId="1708918E1B2443228E5D5C6F52BE77DE">
    <w:name w:val="1708918E1B2443228E5D5C6F52BE77DE"/>
    <w:rsid w:val="005C43AD"/>
  </w:style>
  <w:style w:type="paragraph" w:customStyle="1" w:styleId="5E35F278216345CF8EC6E673B738290B">
    <w:name w:val="5E35F278216345CF8EC6E673B738290B"/>
    <w:rsid w:val="005C43AD"/>
  </w:style>
  <w:style w:type="paragraph" w:customStyle="1" w:styleId="C93BF87181D8432A81A04A512AC1812A">
    <w:name w:val="C93BF87181D8432A81A04A512AC1812A"/>
    <w:rsid w:val="005C43AD"/>
  </w:style>
  <w:style w:type="paragraph" w:customStyle="1" w:styleId="F2986DA4E1744186922AF9E791435DA2">
    <w:name w:val="F2986DA4E1744186922AF9E791435DA2"/>
    <w:rsid w:val="005C43AD"/>
  </w:style>
  <w:style w:type="paragraph" w:customStyle="1" w:styleId="FC2A3B99AD81411ABCF01D3C9F9E1319">
    <w:name w:val="FC2A3B99AD81411ABCF01D3C9F9E1319"/>
    <w:rsid w:val="005C43AD"/>
  </w:style>
  <w:style w:type="paragraph" w:customStyle="1" w:styleId="4A2DEE7FB5CB43B69590AD79AEB13176">
    <w:name w:val="4A2DEE7FB5CB43B69590AD79AEB13176"/>
    <w:rsid w:val="005C43AD"/>
  </w:style>
  <w:style w:type="paragraph" w:customStyle="1" w:styleId="D2B68F35F1B444858AC91450D99852B0">
    <w:name w:val="D2B68F35F1B444858AC91450D99852B0"/>
    <w:rsid w:val="005C43AD"/>
  </w:style>
  <w:style w:type="paragraph" w:customStyle="1" w:styleId="264991DB47F0411EA459A8E9B6527391">
    <w:name w:val="264991DB47F0411EA459A8E9B6527391"/>
    <w:rsid w:val="005C43AD"/>
  </w:style>
  <w:style w:type="paragraph" w:customStyle="1" w:styleId="8C5F1D60DC914F06991E5676933B80E9">
    <w:name w:val="8C5F1D60DC914F06991E5676933B80E9"/>
    <w:rsid w:val="005C43AD"/>
  </w:style>
  <w:style w:type="paragraph" w:customStyle="1" w:styleId="277815A92DFD4771B4A3097404045CC9">
    <w:name w:val="277815A92DFD4771B4A3097404045CC9"/>
    <w:rsid w:val="005C43AD"/>
  </w:style>
  <w:style w:type="paragraph" w:customStyle="1" w:styleId="A2F92D8BF14A42C2B7D8FB6A2DF5EA7A">
    <w:name w:val="A2F92D8BF14A42C2B7D8FB6A2DF5EA7A"/>
    <w:rsid w:val="005C43AD"/>
  </w:style>
  <w:style w:type="paragraph" w:customStyle="1" w:styleId="8A8E35E56C5149B69CC9EC79A5950CD7">
    <w:name w:val="8A8E35E56C5149B69CC9EC79A5950CD7"/>
    <w:rsid w:val="005C43AD"/>
  </w:style>
  <w:style w:type="paragraph" w:customStyle="1" w:styleId="1531ADE4B7FF4B1DA741512E37953849">
    <w:name w:val="1531ADE4B7FF4B1DA741512E37953849"/>
    <w:rsid w:val="005C43AD"/>
  </w:style>
  <w:style w:type="paragraph" w:customStyle="1" w:styleId="C9510811363A4936A6691CE81A174923">
    <w:name w:val="C9510811363A4936A6691CE81A174923"/>
    <w:rsid w:val="005C43AD"/>
  </w:style>
  <w:style w:type="paragraph" w:customStyle="1" w:styleId="3AFF4E86377147549695B141B38A5FBA">
    <w:name w:val="3AFF4E86377147549695B141B38A5FBA"/>
    <w:rsid w:val="005C43AD"/>
  </w:style>
  <w:style w:type="paragraph" w:customStyle="1" w:styleId="014B7AAAE4BB4D41A3C3AED1F4921396">
    <w:name w:val="014B7AAAE4BB4D41A3C3AED1F4921396"/>
    <w:rsid w:val="005C43AD"/>
  </w:style>
  <w:style w:type="paragraph" w:customStyle="1" w:styleId="D7ABFDB7BF5C4070BA514EAF1B9EF1A6">
    <w:name w:val="D7ABFDB7BF5C4070BA514EAF1B9EF1A6"/>
    <w:rsid w:val="005C43AD"/>
  </w:style>
  <w:style w:type="paragraph" w:customStyle="1" w:styleId="B7146F28D65C4C90850992EAEE82CCA2">
    <w:name w:val="B7146F28D65C4C90850992EAEE82CCA2"/>
    <w:rsid w:val="005C43AD"/>
  </w:style>
  <w:style w:type="paragraph" w:customStyle="1" w:styleId="EC414E8126224B02B4C2370CF0C8F72B">
    <w:name w:val="EC414E8126224B02B4C2370CF0C8F72B"/>
    <w:rsid w:val="005C43AD"/>
  </w:style>
  <w:style w:type="paragraph" w:customStyle="1" w:styleId="6EEDE6EFCFF04021906EE282247B590F">
    <w:name w:val="6EEDE6EFCFF04021906EE282247B590F"/>
    <w:rsid w:val="005C43AD"/>
  </w:style>
  <w:style w:type="paragraph" w:customStyle="1" w:styleId="62E5993C90C14F50887528A589F89231">
    <w:name w:val="62E5993C90C14F50887528A589F89231"/>
    <w:rsid w:val="005C43AD"/>
  </w:style>
  <w:style w:type="paragraph" w:customStyle="1" w:styleId="4B78BB5B8F4E4676BB407D75DC5BAB64">
    <w:name w:val="4B78BB5B8F4E4676BB407D75DC5BAB64"/>
    <w:rsid w:val="005C43AD"/>
  </w:style>
  <w:style w:type="paragraph" w:customStyle="1" w:styleId="8D743180449243E7A8790E868C841341">
    <w:name w:val="8D743180449243E7A8790E868C841341"/>
    <w:rsid w:val="005C43AD"/>
  </w:style>
  <w:style w:type="paragraph" w:customStyle="1" w:styleId="819C5CFF765F47B38BCDF01E6CD1C339">
    <w:name w:val="819C5CFF765F47B38BCDF01E6CD1C339"/>
    <w:rsid w:val="005C43AD"/>
  </w:style>
  <w:style w:type="paragraph" w:customStyle="1" w:styleId="E1ACE08AB45F491F8825144F84CC683A">
    <w:name w:val="E1ACE08AB45F491F8825144F84CC683A"/>
    <w:rsid w:val="005C43AD"/>
  </w:style>
  <w:style w:type="paragraph" w:customStyle="1" w:styleId="82CC05565BEE428F905C0AC5B75F368B">
    <w:name w:val="82CC05565BEE428F905C0AC5B75F368B"/>
    <w:rsid w:val="005C43AD"/>
  </w:style>
  <w:style w:type="paragraph" w:customStyle="1" w:styleId="78C13D9CCD894880A89D18C39260C96F">
    <w:name w:val="78C13D9CCD894880A89D18C39260C96F"/>
    <w:rsid w:val="005C43AD"/>
  </w:style>
  <w:style w:type="paragraph" w:customStyle="1" w:styleId="4E985670BEAF4EF1AEFE0A0FEB31AFFF">
    <w:name w:val="4E985670BEAF4EF1AEFE0A0FEB31AFFF"/>
    <w:rsid w:val="005C43AD"/>
  </w:style>
  <w:style w:type="paragraph" w:customStyle="1" w:styleId="B267FC16C00545258836D99F5452A98E">
    <w:name w:val="B267FC16C00545258836D99F5452A98E"/>
    <w:rsid w:val="005C43AD"/>
  </w:style>
  <w:style w:type="paragraph" w:customStyle="1" w:styleId="868EAC902F2B4BCA9658F9C85C6A4879">
    <w:name w:val="868EAC902F2B4BCA9658F9C85C6A4879"/>
    <w:rsid w:val="005C43AD"/>
  </w:style>
  <w:style w:type="paragraph" w:customStyle="1" w:styleId="F3E2214FF5574B98A71F2FA61B08F1F9">
    <w:name w:val="F3E2214FF5574B98A71F2FA61B08F1F9"/>
    <w:rsid w:val="005C43AD"/>
  </w:style>
  <w:style w:type="paragraph" w:customStyle="1" w:styleId="E38415D8DD6E4803B74CBE2A7A744B78">
    <w:name w:val="E38415D8DD6E4803B74CBE2A7A744B78"/>
    <w:rsid w:val="005C43AD"/>
  </w:style>
  <w:style w:type="paragraph" w:customStyle="1" w:styleId="56618B27E0A746B3B3B500B98608C666">
    <w:name w:val="56618B27E0A746B3B3B500B98608C666"/>
    <w:rsid w:val="005C43AD"/>
  </w:style>
  <w:style w:type="paragraph" w:customStyle="1" w:styleId="8CDA8D5B5B314EB49D245F09ABC90A7F">
    <w:name w:val="8CDA8D5B5B314EB49D245F09ABC90A7F"/>
    <w:rsid w:val="005C43AD"/>
  </w:style>
  <w:style w:type="paragraph" w:customStyle="1" w:styleId="F6E1BC54101140E39756960A7FE460FC">
    <w:name w:val="F6E1BC54101140E39756960A7FE460FC"/>
    <w:rsid w:val="005C43AD"/>
  </w:style>
  <w:style w:type="paragraph" w:customStyle="1" w:styleId="97F100E277534507A7CB96364C84532A">
    <w:name w:val="97F100E277534507A7CB96364C84532A"/>
    <w:rsid w:val="005C43AD"/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3A3A"/>
    <w:rPr>
      <w:color w:val="808080"/>
    </w:rPr>
  </w:style>
  <w:style w:type="paragraph" w:customStyle="1" w:styleId="23E3913958D2484CA85BC009DFE015B5">
    <w:name w:val="23E3913958D2484CA85BC009DFE015B5"/>
    <w:rsid w:val="005C43AD"/>
  </w:style>
  <w:style w:type="paragraph" w:customStyle="1" w:styleId="45DE8034207144E9916E979E17EB17FB">
    <w:name w:val="45DE8034207144E9916E979E17EB17FB"/>
    <w:rsid w:val="005C43AD"/>
  </w:style>
  <w:style w:type="paragraph" w:customStyle="1" w:styleId="BE598B32C54D4D9192456E40C0ACD695">
    <w:name w:val="BE598B32C54D4D9192456E40C0ACD695"/>
    <w:rsid w:val="005C43AD"/>
  </w:style>
  <w:style w:type="paragraph" w:customStyle="1" w:styleId="0DF80DD204A84939B43906939AA2645D">
    <w:name w:val="0DF80DD204A84939B43906939AA2645D"/>
    <w:rsid w:val="005C43AD"/>
  </w:style>
  <w:style w:type="paragraph" w:customStyle="1" w:styleId="A8C1666B30874E3FA8768CFB957C5275">
    <w:name w:val="A8C1666B30874E3FA8768CFB957C5275"/>
    <w:rsid w:val="005C43AD"/>
  </w:style>
  <w:style w:type="paragraph" w:customStyle="1" w:styleId="142BD5BE1D5640A3948FAE0D54874299">
    <w:name w:val="142BD5BE1D5640A3948FAE0D54874299"/>
    <w:rsid w:val="005C43AD"/>
  </w:style>
  <w:style w:type="paragraph" w:customStyle="1" w:styleId="DE880207AA0348A88989B886BDFF0691">
    <w:name w:val="DE880207AA0348A88989B886BDFF0691"/>
    <w:rsid w:val="005C43AD"/>
  </w:style>
  <w:style w:type="paragraph" w:customStyle="1" w:styleId="9037C5BC1A4A4EF193E82E52B82FFEBE">
    <w:name w:val="9037C5BC1A4A4EF193E82E52B82FFEBE"/>
    <w:rsid w:val="005C43AD"/>
  </w:style>
  <w:style w:type="paragraph" w:customStyle="1" w:styleId="B97F200F3A3D4E2E8BC99521E3174269">
    <w:name w:val="B97F200F3A3D4E2E8BC99521E3174269"/>
    <w:rsid w:val="005C43AD"/>
  </w:style>
  <w:style w:type="paragraph" w:customStyle="1" w:styleId="1CBF471C60F8419D826FE7BBC7D92F78">
    <w:name w:val="1CBF471C60F8419D826FE7BBC7D92F78"/>
    <w:rsid w:val="005C43AD"/>
  </w:style>
  <w:style w:type="paragraph" w:customStyle="1" w:styleId="15CFE8F18C0A427C93EBCC38D9BCCABF">
    <w:name w:val="15CFE8F18C0A427C93EBCC38D9BCCABF"/>
    <w:rsid w:val="005C43AD"/>
  </w:style>
  <w:style w:type="paragraph" w:customStyle="1" w:styleId="D55C26B43A654E809A2D66CE108706FA">
    <w:name w:val="D55C26B43A654E809A2D66CE108706FA"/>
    <w:rsid w:val="005C43AD"/>
  </w:style>
  <w:style w:type="paragraph" w:customStyle="1" w:styleId="80C7A3B65898448E9BF7A0B270978229">
    <w:name w:val="80C7A3B65898448E9BF7A0B270978229"/>
    <w:rsid w:val="005C43AD"/>
  </w:style>
  <w:style w:type="paragraph" w:customStyle="1" w:styleId="B9C1882636084FB18CA09C7579B7781F">
    <w:name w:val="B9C1882636084FB18CA09C7579B7781F"/>
    <w:rsid w:val="005C43AD"/>
  </w:style>
  <w:style w:type="paragraph" w:customStyle="1" w:styleId="B5DC20FDC311436AA030F4C6DBA298F0">
    <w:name w:val="B5DC20FDC311436AA030F4C6DBA298F0"/>
    <w:rsid w:val="005C43AD"/>
  </w:style>
  <w:style w:type="paragraph" w:customStyle="1" w:styleId="CA21D151DC6A41F8A2ED9C456AAFD4EF">
    <w:name w:val="CA21D151DC6A41F8A2ED9C456AAFD4EF"/>
    <w:rsid w:val="005C43AD"/>
  </w:style>
  <w:style w:type="paragraph" w:customStyle="1" w:styleId="E6464793FF254B09904FCD401B659139">
    <w:name w:val="E6464793FF254B09904FCD401B659139"/>
    <w:rsid w:val="005C43AD"/>
  </w:style>
  <w:style w:type="paragraph" w:customStyle="1" w:styleId="6EA30466FB2742E58CEC7188F9B4A28C">
    <w:name w:val="6EA30466FB2742E58CEC7188F9B4A28C"/>
    <w:rsid w:val="005C43AD"/>
  </w:style>
  <w:style w:type="paragraph" w:customStyle="1" w:styleId="768CCC10DCB24FCF9992C9D6B3261EC2">
    <w:name w:val="768CCC10DCB24FCF9992C9D6B3261EC2"/>
    <w:rsid w:val="005C43AD"/>
  </w:style>
  <w:style w:type="paragraph" w:customStyle="1" w:styleId="2BD4787B2CA144F1AD1A99B482F15F6D">
    <w:name w:val="2BD4787B2CA144F1AD1A99B482F15F6D"/>
    <w:rsid w:val="005C43AD"/>
  </w:style>
  <w:style w:type="paragraph" w:customStyle="1" w:styleId="63F057FE09F04B7F9B62AA57F2267476">
    <w:name w:val="63F057FE09F04B7F9B62AA57F2267476"/>
    <w:rsid w:val="005C43AD"/>
  </w:style>
  <w:style w:type="paragraph" w:customStyle="1" w:styleId="DBF2A82FB6B0467BBF03EDE6422AD5DA">
    <w:name w:val="DBF2A82FB6B0467BBF03EDE6422AD5DA"/>
    <w:rsid w:val="005C43AD"/>
  </w:style>
  <w:style w:type="paragraph" w:customStyle="1" w:styleId="A15566B4E9D3412ABB32D6BB24DB3D08">
    <w:name w:val="A15566B4E9D3412ABB32D6BB24DB3D08"/>
    <w:rsid w:val="005C43AD"/>
  </w:style>
  <w:style w:type="paragraph" w:customStyle="1" w:styleId="721CE0FC9ED84E879C5D0035C41ADE14">
    <w:name w:val="721CE0FC9ED84E879C5D0035C41ADE14"/>
    <w:rsid w:val="005C43AD"/>
  </w:style>
  <w:style w:type="paragraph" w:customStyle="1" w:styleId="A8838FD2FA8946D69829571479614AD1">
    <w:name w:val="A8838FD2FA8946D69829571479614AD1"/>
    <w:rsid w:val="005C43AD"/>
  </w:style>
  <w:style w:type="paragraph" w:customStyle="1" w:styleId="0A2ED091D17C498C8D9917C80F32BAA7">
    <w:name w:val="0A2ED091D17C498C8D9917C80F32BAA7"/>
    <w:rsid w:val="005C43AD"/>
  </w:style>
  <w:style w:type="paragraph" w:customStyle="1" w:styleId="A9CCA84997094E1EB7D76C8DC42DDE72">
    <w:name w:val="A9CCA84997094E1EB7D76C8DC42DDE72"/>
    <w:rsid w:val="005C43AD"/>
  </w:style>
  <w:style w:type="paragraph" w:customStyle="1" w:styleId="1574D0B232AA4F758328C6020027FADB">
    <w:name w:val="1574D0B232AA4F758328C6020027FADB"/>
    <w:rsid w:val="005C43AD"/>
  </w:style>
  <w:style w:type="paragraph" w:customStyle="1" w:styleId="228414D5AEEB461AACEC1965058BDC20">
    <w:name w:val="228414D5AEEB461AACEC1965058BDC20"/>
    <w:rsid w:val="005C43AD"/>
  </w:style>
  <w:style w:type="paragraph" w:customStyle="1" w:styleId="6EC35B69BF494DC89B42666BD69D0950">
    <w:name w:val="6EC35B69BF494DC89B42666BD69D0950"/>
    <w:rsid w:val="005C43AD"/>
  </w:style>
  <w:style w:type="paragraph" w:customStyle="1" w:styleId="16E2101F3225426486B31A720DC39C54">
    <w:name w:val="16E2101F3225426486B31A720DC39C54"/>
    <w:rsid w:val="005C43AD"/>
  </w:style>
  <w:style w:type="paragraph" w:customStyle="1" w:styleId="E32529F05B204D4789C8AC8D3C901FD9">
    <w:name w:val="E32529F05B204D4789C8AC8D3C901FD9"/>
    <w:rsid w:val="005C43AD"/>
  </w:style>
  <w:style w:type="paragraph" w:customStyle="1" w:styleId="FBEC755789224EC3AE0255EFC2C63CB4">
    <w:name w:val="FBEC755789224EC3AE0255EFC2C63CB4"/>
    <w:rsid w:val="005C43AD"/>
  </w:style>
  <w:style w:type="paragraph" w:customStyle="1" w:styleId="D599C875A2D14CE3B8A283F5CFED8952">
    <w:name w:val="D599C875A2D14CE3B8A283F5CFED8952"/>
    <w:rsid w:val="005C43AD"/>
  </w:style>
  <w:style w:type="paragraph" w:customStyle="1" w:styleId="A1DC1F8218C140459316A99100848D44">
    <w:name w:val="A1DC1F8218C140459316A99100848D44"/>
    <w:rsid w:val="005C43AD"/>
  </w:style>
  <w:style w:type="paragraph" w:customStyle="1" w:styleId="E7299BA8F28A4E5E906C2CAF3E32108F">
    <w:name w:val="E7299BA8F28A4E5E906C2CAF3E32108F"/>
    <w:rsid w:val="005C43AD"/>
  </w:style>
  <w:style w:type="paragraph" w:customStyle="1" w:styleId="1EC74812750C4E28BDB087904126038B">
    <w:name w:val="1EC74812750C4E28BDB087904126038B"/>
    <w:rsid w:val="005C43AD"/>
  </w:style>
  <w:style w:type="paragraph" w:customStyle="1" w:styleId="1708918E1B2443228E5D5C6F52BE77DE">
    <w:name w:val="1708918E1B2443228E5D5C6F52BE77DE"/>
    <w:rsid w:val="005C43AD"/>
  </w:style>
  <w:style w:type="paragraph" w:customStyle="1" w:styleId="5E35F278216345CF8EC6E673B738290B">
    <w:name w:val="5E35F278216345CF8EC6E673B738290B"/>
    <w:rsid w:val="005C43AD"/>
  </w:style>
  <w:style w:type="paragraph" w:customStyle="1" w:styleId="C93BF87181D8432A81A04A512AC1812A">
    <w:name w:val="C93BF87181D8432A81A04A512AC1812A"/>
    <w:rsid w:val="005C43AD"/>
  </w:style>
  <w:style w:type="paragraph" w:customStyle="1" w:styleId="F2986DA4E1744186922AF9E791435DA2">
    <w:name w:val="F2986DA4E1744186922AF9E791435DA2"/>
    <w:rsid w:val="005C43AD"/>
  </w:style>
  <w:style w:type="paragraph" w:customStyle="1" w:styleId="FC2A3B99AD81411ABCF01D3C9F9E1319">
    <w:name w:val="FC2A3B99AD81411ABCF01D3C9F9E1319"/>
    <w:rsid w:val="005C43AD"/>
  </w:style>
  <w:style w:type="paragraph" w:customStyle="1" w:styleId="4A2DEE7FB5CB43B69590AD79AEB13176">
    <w:name w:val="4A2DEE7FB5CB43B69590AD79AEB13176"/>
    <w:rsid w:val="005C43AD"/>
  </w:style>
  <w:style w:type="paragraph" w:customStyle="1" w:styleId="D2B68F35F1B444858AC91450D99852B0">
    <w:name w:val="D2B68F35F1B444858AC91450D99852B0"/>
    <w:rsid w:val="005C43AD"/>
  </w:style>
  <w:style w:type="paragraph" w:customStyle="1" w:styleId="264991DB47F0411EA459A8E9B6527391">
    <w:name w:val="264991DB47F0411EA459A8E9B6527391"/>
    <w:rsid w:val="005C43AD"/>
  </w:style>
  <w:style w:type="paragraph" w:customStyle="1" w:styleId="8C5F1D60DC914F06991E5676933B80E9">
    <w:name w:val="8C5F1D60DC914F06991E5676933B80E9"/>
    <w:rsid w:val="005C43AD"/>
  </w:style>
  <w:style w:type="paragraph" w:customStyle="1" w:styleId="277815A92DFD4771B4A3097404045CC9">
    <w:name w:val="277815A92DFD4771B4A3097404045CC9"/>
    <w:rsid w:val="005C43AD"/>
  </w:style>
  <w:style w:type="paragraph" w:customStyle="1" w:styleId="A2F92D8BF14A42C2B7D8FB6A2DF5EA7A">
    <w:name w:val="A2F92D8BF14A42C2B7D8FB6A2DF5EA7A"/>
    <w:rsid w:val="005C43AD"/>
  </w:style>
  <w:style w:type="paragraph" w:customStyle="1" w:styleId="8A8E35E56C5149B69CC9EC79A5950CD7">
    <w:name w:val="8A8E35E56C5149B69CC9EC79A5950CD7"/>
    <w:rsid w:val="005C43AD"/>
  </w:style>
  <w:style w:type="paragraph" w:customStyle="1" w:styleId="1531ADE4B7FF4B1DA741512E37953849">
    <w:name w:val="1531ADE4B7FF4B1DA741512E37953849"/>
    <w:rsid w:val="005C43AD"/>
  </w:style>
  <w:style w:type="paragraph" w:customStyle="1" w:styleId="C9510811363A4936A6691CE81A174923">
    <w:name w:val="C9510811363A4936A6691CE81A174923"/>
    <w:rsid w:val="005C43AD"/>
  </w:style>
  <w:style w:type="paragraph" w:customStyle="1" w:styleId="3AFF4E86377147549695B141B38A5FBA">
    <w:name w:val="3AFF4E86377147549695B141B38A5FBA"/>
    <w:rsid w:val="005C43AD"/>
  </w:style>
  <w:style w:type="paragraph" w:customStyle="1" w:styleId="014B7AAAE4BB4D41A3C3AED1F4921396">
    <w:name w:val="014B7AAAE4BB4D41A3C3AED1F4921396"/>
    <w:rsid w:val="005C43AD"/>
  </w:style>
  <w:style w:type="paragraph" w:customStyle="1" w:styleId="D7ABFDB7BF5C4070BA514EAF1B9EF1A6">
    <w:name w:val="D7ABFDB7BF5C4070BA514EAF1B9EF1A6"/>
    <w:rsid w:val="005C43AD"/>
  </w:style>
  <w:style w:type="paragraph" w:customStyle="1" w:styleId="B7146F28D65C4C90850992EAEE82CCA2">
    <w:name w:val="B7146F28D65C4C90850992EAEE82CCA2"/>
    <w:rsid w:val="005C43AD"/>
  </w:style>
  <w:style w:type="paragraph" w:customStyle="1" w:styleId="EC414E8126224B02B4C2370CF0C8F72B">
    <w:name w:val="EC414E8126224B02B4C2370CF0C8F72B"/>
    <w:rsid w:val="005C43AD"/>
  </w:style>
  <w:style w:type="paragraph" w:customStyle="1" w:styleId="6EEDE6EFCFF04021906EE282247B590F">
    <w:name w:val="6EEDE6EFCFF04021906EE282247B590F"/>
    <w:rsid w:val="005C43AD"/>
  </w:style>
  <w:style w:type="paragraph" w:customStyle="1" w:styleId="62E5993C90C14F50887528A589F89231">
    <w:name w:val="62E5993C90C14F50887528A589F89231"/>
    <w:rsid w:val="005C43AD"/>
  </w:style>
  <w:style w:type="paragraph" w:customStyle="1" w:styleId="4B78BB5B8F4E4676BB407D75DC5BAB64">
    <w:name w:val="4B78BB5B8F4E4676BB407D75DC5BAB64"/>
    <w:rsid w:val="005C43AD"/>
  </w:style>
  <w:style w:type="paragraph" w:customStyle="1" w:styleId="8D743180449243E7A8790E868C841341">
    <w:name w:val="8D743180449243E7A8790E868C841341"/>
    <w:rsid w:val="005C43AD"/>
  </w:style>
  <w:style w:type="paragraph" w:customStyle="1" w:styleId="819C5CFF765F47B38BCDF01E6CD1C339">
    <w:name w:val="819C5CFF765F47B38BCDF01E6CD1C339"/>
    <w:rsid w:val="005C43AD"/>
  </w:style>
  <w:style w:type="paragraph" w:customStyle="1" w:styleId="E1ACE08AB45F491F8825144F84CC683A">
    <w:name w:val="E1ACE08AB45F491F8825144F84CC683A"/>
    <w:rsid w:val="005C43AD"/>
  </w:style>
  <w:style w:type="paragraph" w:customStyle="1" w:styleId="82CC05565BEE428F905C0AC5B75F368B">
    <w:name w:val="82CC05565BEE428F905C0AC5B75F368B"/>
    <w:rsid w:val="005C43AD"/>
  </w:style>
  <w:style w:type="paragraph" w:customStyle="1" w:styleId="78C13D9CCD894880A89D18C39260C96F">
    <w:name w:val="78C13D9CCD894880A89D18C39260C96F"/>
    <w:rsid w:val="005C43AD"/>
  </w:style>
  <w:style w:type="paragraph" w:customStyle="1" w:styleId="4E985670BEAF4EF1AEFE0A0FEB31AFFF">
    <w:name w:val="4E985670BEAF4EF1AEFE0A0FEB31AFFF"/>
    <w:rsid w:val="005C43AD"/>
  </w:style>
  <w:style w:type="paragraph" w:customStyle="1" w:styleId="B267FC16C00545258836D99F5452A98E">
    <w:name w:val="B267FC16C00545258836D99F5452A98E"/>
    <w:rsid w:val="005C43AD"/>
  </w:style>
  <w:style w:type="paragraph" w:customStyle="1" w:styleId="868EAC902F2B4BCA9658F9C85C6A4879">
    <w:name w:val="868EAC902F2B4BCA9658F9C85C6A4879"/>
    <w:rsid w:val="005C43AD"/>
  </w:style>
  <w:style w:type="paragraph" w:customStyle="1" w:styleId="F3E2214FF5574B98A71F2FA61B08F1F9">
    <w:name w:val="F3E2214FF5574B98A71F2FA61B08F1F9"/>
    <w:rsid w:val="005C43AD"/>
  </w:style>
  <w:style w:type="paragraph" w:customStyle="1" w:styleId="E38415D8DD6E4803B74CBE2A7A744B78">
    <w:name w:val="E38415D8DD6E4803B74CBE2A7A744B78"/>
    <w:rsid w:val="005C43AD"/>
  </w:style>
  <w:style w:type="paragraph" w:customStyle="1" w:styleId="56618B27E0A746B3B3B500B98608C666">
    <w:name w:val="56618B27E0A746B3B3B500B98608C666"/>
    <w:rsid w:val="005C43AD"/>
  </w:style>
  <w:style w:type="paragraph" w:customStyle="1" w:styleId="8CDA8D5B5B314EB49D245F09ABC90A7F">
    <w:name w:val="8CDA8D5B5B314EB49D245F09ABC90A7F"/>
    <w:rsid w:val="005C43AD"/>
  </w:style>
  <w:style w:type="paragraph" w:customStyle="1" w:styleId="F6E1BC54101140E39756960A7FE460FC">
    <w:name w:val="F6E1BC54101140E39756960A7FE460FC"/>
    <w:rsid w:val="005C43AD"/>
  </w:style>
  <w:style w:type="paragraph" w:customStyle="1" w:styleId="97F100E277534507A7CB96364C84532A">
    <w:name w:val="97F100E277534507A7CB96364C84532A"/>
    <w:rsid w:val="005C43AD"/>
  </w:style>
  <w:style w:type="paragraph" w:customStyle="1" w:styleId="012CCF7535AE4AC98794186233466100">
    <w:name w:val="012CCF7535AE4AC98794186233466100"/>
    <w:rsid w:val="00653A3A"/>
  </w:style>
  <w:style w:type="paragraph" w:customStyle="1" w:styleId="4E925C00791240B0884391F249E9BB64">
    <w:name w:val="4E925C00791240B0884391F249E9BB64"/>
    <w:rsid w:val="0065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4261-BC44-47DF-925C-FB1ECFC6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5689D35B.dotm</Template>
  <TotalTime>1</TotalTime>
  <Pages>18</Pages>
  <Words>3397</Words>
  <Characters>20386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Justyna Tyszka</cp:lastModifiedBy>
  <cp:revision>2</cp:revision>
  <cp:lastPrinted>2022-03-31T11:20:00Z</cp:lastPrinted>
  <dcterms:created xsi:type="dcterms:W3CDTF">2022-04-04T11:44:00Z</dcterms:created>
  <dcterms:modified xsi:type="dcterms:W3CDTF">2022-04-04T11:44:00Z</dcterms:modified>
</cp:coreProperties>
</file>