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B7" w:rsidRPr="001E6141" w:rsidRDefault="00631EB7" w:rsidP="00631EB7">
      <w:pPr>
        <w:spacing w:after="0" w:line="360" w:lineRule="auto"/>
        <w:jc w:val="center"/>
        <w:rPr>
          <w:b/>
        </w:rPr>
      </w:pPr>
      <w:r w:rsidRPr="001E6141">
        <w:rPr>
          <w:b/>
        </w:rPr>
        <w:t>Oświadczenie</w:t>
      </w:r>
    </w:p>
    <w:p w:rsidR="00631EB7" w:rsidRPr="001E6141" w:rsidRDefault="00631EB7" w:rsidP="00631EB7">
      <w:pPr>
        <w:spacing w:after="0" w:line="360" w:lineRule="auto"/>
        <w:rPr>
          <w:b/>
        </w:rPr>
      </w:pPr>
    </w:p>
    <w:p w:rsidR="00631EB7" w:rsidRPr="001E6141" w:rsidRDefault="00631EB7" w:rsidP="00631EB7">
      <w:pPr>
        <w:pStyle w:val="Akapitzlist"/>
        <w:numPr>
          <w:ilvl w:val="0"/>
          <w:numId w:val="1"/>
        </w:numPr>
        <w:spacing w:after="0" w:line="360" w:lineRule="auto"/>
      </w:pPr>
      <w:r w:rsidRPr="001E6141">
        <w:rPr>
          <w:b/>
        </w:rPr>
        <w:t>Posiadam/ Nie posiadam*</w:t>
      </w:r>
      <w:r w:rsidRPr="001E6141">
        <w:t xml:space="preserve"> środków finansowych oraz źródeł dochodu niezbędnych do pokrycia zobowiązań wynikających z powierzenia pracy cudzoziemcowi.</w:t>
      </w:r>
    </w:p>
    <w:p w:rsidR="00631EB7" w:rsidRPr="001E6141" w:rsidRDefault="00631EB7" w:rsidP="00631EB7">
      <w:pPr>
        <w:pStyle w:val="Akapitzlist"/>
        <w:numPr>
          <w:ilvl w:val="0"/>
          <w:numId w:val="1"/>
        </w:numPr>
        <w:spacing w:after="0" w:line="360" w:lineRule="auto"/>
      </w:pPr>
      <w:r w:rsidRPr="001E6141">
        <w:rPr>
          <w:b/>
        </w:rPr>
        <w:t>Prowadzę / Nie prowadzę*</w:t>
      </w:r>
      <w:r w:rsidRPr="001E6141">
        <w:t xml:space="preserve"> działalność gospodarczą, rolniczą lub statutową uzasadniającą powierzenie pracy cudzoziemcowi.</w:t>
      </w:r>
    </w:p>
    <w:p w:rsidR="00631EB7" w:rsidRPr="001E6141" w:rsidRDefault="00631EB7" w:rsidP="00631EB7">
      <w:pPr>
        <w:pStyle w:val="Akapitzlist"/>
        <w:numPr>
          <w:ilvl w:val="0"/>
          <w:numId w:val="1"/>
        </w:numPr>
        <w:spacing w:after="0" w:line="360" w:lineRule="auto"/>
      </w:pPr>
      <w:r w:rsidRPr="001E6141">
        <w:rPr>
          <w:b/>
        </w:rPr>
        <w:t>Nie zalegam / Zalegam*</w:t>
      </w:r>
      <w:r w:rsidRPr="001E6141">
        <w:t xml:space="preserve"> z uiszczaniem podatków z wyjątkiem przypadków, w których: uzyskałem przewidziane prawem zwolnienie, odroczenie, rozłożenie na raty zaległych płatności lub wstrzymanie w całości wykonania decyzji właściwego organu.</w:t>
      </w:r>
    </w:p>
    <w:p w:rsidR="00631EB7" w:rsidRPr="001E6141" w:rsidRDefault="00631EB7" w:rsidP="00631EB7">
      <w:pPr>
        <w:pStyle w:val="Akapitzlist"/>
        <w:numPr>
          <w:ilvl w:val="0"/>
          <w:numId w:val="1"/>
        </w:numPr>
        <w:spacing w:after="0" w:line="360" w:lineRule="auto"/>
      </w:pPr>
      <w:r w:rsidRPr="001E6141">
        <w:t xml:space="preserve">Moja działalność </w:t>
      </w:r>
      <w:r w:rsidRPr="001E6141">
        <w:rPr>
          <w:b/>
        </w:rPr>
        <w:t>nie została/ została *</w:t>
      </w:r>
      <w:r w:rsidRPr="001E6141">
        <w:t xml:space="preserve"> zawieszona, wykreślona z właściwego rejestru lub nie </w:t>
      </w:r>
      <w:r w:rsidRPr="001E6141">
        <w:rPr>
          <w:b/>
        </w:rPr>
        <w:t>jest/ jest*</w:t>
      </w:r>
      <w:r w:rsidRPr="001E6141">
        <w:t xml:space="preserve"> w okresie likwidacji.</w:t>
      </w:r>
    </w:p>
    <w:p w:rsidR="00631EB7" w:rsidRPr="001E6141" w:rsidRDefault="00631EB7" w:rsidP="00631EB7">
      <w:pPr>
        <w:pStyle w:val="Akapitzlist"/>
        <w:numPr>
          <w:ilvl w:val="0"/>
          <w:numId w:val="1"/>
        </w:numPr>
        <w:spacing w:after="0" w:line="360" w:lineRule="auto"/>
      </w:pPr>
      <w:r w:rsidRPr="001E6141">
        <w:rPr>
          <w:b/>
        </w:rPr>
        <w:t>Dopełniłem/ nie dopełniłem*</w:t>
      </w:r>
      <w:r w:rsidRPr="001E6141">
        <w:t xml:space="preserve"> obowiązku zgłoszenia do ubezpieczenia społecznego zatrudnionych u mnie pracowników lub innych osób objętych obowiązkowym ubezpieczeniem społecznym.</w:t>
      </w:r>
    </w:p>
    <w:p w:rsidR="00631EB7" w:rsidRPr="001E6141" w:rsidRDefault="00631EB7" w:rsidP="00631EB7">
      <w:pPr>
        <w:pStyle w:val="Akapitzlist"/>
        <w:numPr>
          <w:ilvl w:val="0"/>
          <w:numId w:val="1"/>
        </w:numPr>
        <w:spacing w:after="0" w:line="360" w:lineRule="auto"/>
      </w:pPr>
      <w:r w:rsidRPr="001E6141">
        <w:rPr>
          <w:b/>
        </w:rPr>
        <w:t>Nie zalegam/ zalegam*</w:t>
      </w:r>
      <w:r w:rsidRPr="001E6141">
        <w:t xml:space="preserve"> z uiszczeniem składek na ubezpieczenie społeczne, zdrowotne, Fundusz Pracy, Fundusz Gwarantowanych Świadczeń Pracowniczych oraz Fundusz Emerytur Pomostowych.</w:t>
      </w:r>
    </w:p>
    <w:p w:rsidR="00631EB7" w:rsidRPr="001E6141" w:rsidRDefault="00631EB7" w:rsidP="00631EB7">
      <w:pPr>
        <w:pStyle w:val="Akapitzlist"/>
        <w:spacing w:after="0" w:line="360" w:lineRule="auto"/>
      </w:pPr>
    </w:p>
    <w:p w:rsidR="00631EB7" w:rsidRDefault="00631EB7" w:rsidP="000A7439">
      <w:pPr>
        <w:spacing w:after="0" w:line="360" w:lineRule="auto"/>
        <w:rPr>
          <w:b/>
        </w:rPr>
      </w:pPr>
      <w:r w:rsidRPr="000A7439">
        <w:rPr>
          <w:b/>
        </w:rPr>
        <w:t>*Niewłaściwe skreślić</w:t>
      </w:r>
    </w:p>
    <w:p w:rsidR="000A7439" w:rsidRDefault="000A7439" w:rsidP="000A7439">
      <w:pPr>
        <w:spacing w:after="0" w:line="360" w:lineRule="auto"/>
        <w:rPr>
          <w:b/>
        </w:rPr>
      </w:pPr>
    </w:p>
    <w:p w:rsidR="000A7439" w:rsidRDefault="000A7439" w:rsidP="000A7439">
      <w:pPr>
        <w:spacing w:after="0" w:line="360" w:lineRule="auto"/>
        <w:rPr>
          <w:b/>
        </w:rPr>
      </w:pPr>
    </w:p>
    <w:p w:rsidR="000A7439" w:rsidRPr="000A7439" w:rsidRDefault="000A7439" w:rsidP="000A7439">
      <w:pPr>
        <w:spacing w:after="0" w:line="360" w:lineRule="auto"/>
        <w:rPr>
          <w:b/>
        </w:rPr>
      </w:pPr>
      <w:bookmarkStart w:id="0" w:name="_GoBack"/>
      <w:bookmarkEnd w:id="0"/>
    </w:p>
    <w:p w:rsidR="000A7439" w:rsidRPr="000A7439" w:rsidRDefault="000A7439" w:rsidP="000A7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7439">
        <w:rPr>
          <w:rFonts w:ascii="Times New Roman" w:eastAsia="Times New Roman" w:hAnsi="Times New Roman" w:cs="Times New Roman"/>
          <w:sz w:val="18"/>
          <w:szCs w:val="18"/>
          <w:lang w:eastAsia="pl-PL"/>
        </w:rPr>
        <w:t>Dane powyższe podałem (</w:t>
      </w:r>
      <w:proofErr w:type="spellStart"/>
      <w:r w:rsidRPr="000A7439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proofErr w:type="spellEnd"/>
      <w:r w:rsidRPr="000A7439">
        <w:rPr>
          <w:rFonts w:ascii="Times New Roman" w:eastAsia="Times New Roman" w:hAnsi="Times New Roman" w:cs="Times New Roman"/>
          <w:sz w:val="18"/>
          <w:szCs w:val="18"/>
          <w:lang w:eastAsia="pl-PL"/>
        </w:rPr>
        <w:t>) zgodnie z prawdą i jestem świadomy(a) odpowiedzialności karnej za złożenie fałszywego oświadczenia, co potwierdzam własnoręcznym podpisem.</w:t>
      </w:r>
    </w:p>
    <w:p w:rsidR="000A7439" w:rsidRPr="000A7439" w:rsidRDefault="000A7439" w:rsidP="000A7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7439" w:rsidRPr="001E6141" w:rsidRDefault="000A7439" w:rsidP="00631EB7">
      <w:pPr>
        <w:pStyle w:val="Akapitzlist"/>
        <w:spacing w:after="0" w:line="360" w:lineRule="auto"/>
        <w:ind w:left="1440"/>
        <w:rPr>
          <w:b/>
        </w:rPr>
      </w:pPr>
    </w:p>
    <w:p w:rsidR="00631EB7" w:rsidRDefault="00631EB7" w:rsidP="00631EB7">
      <w:pPr>
        <w:spacing w:after="0" w:line="240" w:lineRule="auto"/>
        <w:rPr>
          <w:sz w:val="16"/>
          <w:szCs w:val="16"/>
        </w:rPr>
      </w:pPr>
    </w:p>
    <w:p w:rsidR="00631EB7" w:rsidRDefault="00631EB7" w:rsidP="00631EB7">
      <w:pPr>
        <w:spacing w:after="0" w:line="240" w:lineRule="auto"/>
        <w:rPr>
          <w:sz w:val="16"/>
          <w:szCs w:val="16"/>
        </w:rPr>
      </w:pPr>
    </w:p>
    <w:p w:rsidR="00631EB7" w:rsidRDefault="00631EB7" w:rsidP="00631EB7">
      <w:pPr>
        <w:spacing w:after="0" w:line="240" w:lineRule="auto"/>
        <w:rPr>
          <w:sz w:val="16"/>
          <w:szCs w:val="16"/>
        </w:rPr>
      </w:pPr>
    </w:p>
    <w:p w:rsidR="00631EB7" w:rsidRDefault="00631EB7" w:rsidP="00631EB7">
      <w:pPr>
        <w:spacing w:after="0" w:line="240" w:lineRule="auto"/>
        <w:rPr>
          <w:sz w:val="16"/>
          <w:szCs w:val="16"/>
        </w:rPr>
      </w:pPr>
    </w:p>
    <w:p w:rsidR="00631EB7" w:rsidRDefault="00631EB7" w:rsidP="00631EB7">
      <w:pPr>
        <w:spacing w:after="0" w:line="240" w:lineRule="auto"/>
        <w:rPr>
          <w:sz w:val="16"/>
          <w:szCs w:val="16"/>
        </w:rPr>
      </w:pPr>
    </w:p>
    <w:p w:rsidR="00631EB7" w:rsidRDefault="00631EB7" w:rsidP="00631EB7">
      <w:pPr>
        <w:spacing w:after="0" w:line="240" w:lineRule="auto"/>
        <w:rPr>
          <w:sz w:val="16"/>
          <w:szCs w:val="16"/>
        </w:rPr>
      </w:pPr>
    </w:p>
    <w:p w:rsidR="00631EB7" w:rsidRDefault="00631EB7" w:rsidP="00631EB7">
      <w:pPr>
        <w:spacing w:after="0" w:line="240" w:lineRule="auto"/>
        <w:rPr>
          <w:sz w:val="16"/>
          <w:szCs w:val="16"/>
        </w:rPr>
      </w:pPr>
    </w:p>
    <w:p w:rsidR="00631EB7" w:rsidRDefault="00631EB7" w:rsidP="00631EB7">
      <w:pPr>
        <w:spacing w:after="0" w:line="240" w:lineRule="auto"/>
        <w:rPr>
          <w:sz w:val="16"/>
          <w:szCs w:val="16"/>
        </w:rPr>
      </w:pPr>
    </w:p>
    <w:p w:rsidR="00631EB7" w:rsidRDefault="00631EB7" w:rsidP="00631E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            …………………………………………………………                  …………………………………………………………………………</w:t>
      </w:r>
    </w:p>
    <w:p w:rsidR="00631EB7" w:rsidRDefault="00631EB7" w:rsidP="00631E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Czytelny podpis podmiotu powierzającego</w:t>
      </w:r>
    </w:p>
    <w:p w:rsidR="00631EB7" w:rsidRDefault="00631EB7" w:rsidP="00631E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Wykonywanie pracy cudzoziemcowi)</w:t>
      </w:r>
    </w:p>
    <w:p w:rsidR="00D31FAE" w:rsidRDefault="00D31FAE"/>
    <w:sectPr w:rsidR="00D3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967"/>
    <w:multiLevelType w:val="hybridMultilevel"/>
    <w:tmpl w:val="A170B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B7"/>
    <w:rsid w:val="000A7439"/>
    <w:rsid w:val="001E5FD8"/>
    <w:rsid w:val="00631EB7"/>
    <w:rsid w:val="00AD24F6"/>
    <w:rsid w:val="00D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743C8B1F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Joannna Bliszcz</cp:lastModifiedBy>
  <cp:revision>3</cp:revision>
  <cp:lastPrinted>2024-03-27T11:12:00Z</cp:lastPrinted>
  <dcterms:created xsi:type="dcterms:W3CDTF">2021-02-04T09:40:00Z</dcterms:created>
  <dcterms:modified xsi:type="dcterms:W3CDTF">2024-03-27T11:12:00Z</dcterms:modified>
</cp:coreProperties>
</file>