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D7" w:rsidRDefault="00065CD7" w:rsidP="00065CD7">
      <w:pPr>
        <w:spacing w:after="0" w:line="360" w:lineRule="auto"/>
        <w:rPr>
          <w:i/>
          <w:sz w:val="18"/>
          <w:szCs w:val="18"/>
        </w:rPr>
      </w:pPr>
      <w:r w:rsidRPr="002E564B">
        <w:rPr>
          <w:i/>
          <w:sz w:val="18"/>
          <w:szCs w:val="18"/>
        </w:rPr>
        <w:t>Podmiot powierzający wykonywanie pracy cudzoziemcowi</w:t>
      </w:r>
    </w:p>
    <w:p w:rsidR="00065CD7" w:rsidRPr="002E564B" w:rsidRDefault="00065CD7" w:rsidP="00065CD7">
      <w:pPr>
        <w:spacing w:after="0" w:line="360" w:lineRule="auto"/>
        <w:rPr>
          <w:i/>
          <w:sz w:val="18"/>
          <w:szCs w:val="18"/>
        </w:rPr>
      </w:pPr>
    </w:p>
    <w:p w:rsidR="00065CD7" w:rsidRDefault="00065CD7" w:rsidP="00065CD7">
      <w:pPr>
        <w:spacing w:after="0" w:line="360" w:lineRule="auto"/>
        <w:rPr>
          <w:i/>
          <w:sz w:val="18"/>
          <w:szCs w:val="18"/>
        </w:rPr>
      </w:pPr>
      <w:r w:rsidRPr="002E564B">
        <w:rPr>
          <w:i/>
          <w:sz w:val="18"/>
          <w:szCs w:val="18"/>
        </w:rPr>
        <w:t>(imię i nazwisko/ nazwa)…………………………………………………………………..</w:t>
      </w:r>
    </w:p>
    <w:p w:rsidR="00065CD7" w:rsidRPr="002E564B" w:rsidRDefault="00065CD7" w:rsidP="00065CD7">
      <w:pPr>
        <w:spacing w:after="0" w:line="360" w:lineRule="auto"/>
        <w:rPr>
          <w:i/>
          <w:sz w:val="18"/>
          <w:szCs w:val="18"/>
        </w:rPr>
      </w:pPr>
    </w:p>
    <w:p w:rsidR="00065CD7" w:rsidRPr="002E564B" w:rsidRDefault="00065CD7" w:rsidP="00065CD7">
      <w:pPr>
        <w:spacing w:after="0" w:line="360" w:lineRule="auto"/>
        <w:rPr>
          <w:i/>
          <w:sz w:val="18"/>
          <w:szCs w:val="18"/>
        </w:rPr>
      </w:pPr>
      <w:r w:rsidRPr="002E564B">
        <w:rPr>
          <w:i/>
          <w:sz w:val="18"/>
          <w:szCs w:val="18"/>
        </w:rPr>
        <w:t>(adres zamieszkania/ siedziby)………………………………………………………….</w:t>
      </w:r>
    </w:p>
    <w:p w:rsidR="00065CD7" w:rsidRPr="002E564B" w:rsidRDefault="00065CD7" w:rsidP="00065CD7">
      <w:pPr>
        <w:spacing w:after="0" w:line="360" w:lineRule="auto"/>
        <w:rPr>
          <w:i/>
        </w:rPr>
      </w:pPr>
    </w:p>
    <w:p w:rsidR="00065CD7" w:rsidRPr="002E564B" w:rsidRDefault="00065CD7" w:rsidP="00065CD7">
      <w:pPr>
        <w:spacing w:after="0" w:line="360" w:lineRule="auto"/>
        <w:rPr>
          <w:i/>
        </w:rPr>
      </w:pPr>
    </w:p>
    <w:p w:rsidR="00065CD7" w:rsidRPr="002E564B" w:rsidRDefault="00065CD7" w:rsidP="00065CD7">
      <w:pPr>
        <w:spacing w:after="0" w:line="360" w:lineRule="auto"/>
        <w:rPr>
          <w:i/>
        </w:rPr>
      </w:pPr>
    </w:p>
    <w:p w:rsidR="00065CD7" w:rsidRPr="002E564B" w:rsidRDefault="00065CD7" w:rsidP="00065CD7">
      <w:pPr>
        <w:spacing w:after="0" w:line="360" w:lineRule="auto"/>
        <w:rPr>
          <w:i/>
        </w:rPr>
      </w:pPr>
    </w:p>
    <w:p w:rsidR="00065CD7" w:rsidRPr="002E564B" w:rsidRDefault="00065CD7" w:rsidP="00065CD7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065CD7" w:rsidRPr="002E564B" w:rsidRDefault="00065CD7" w:rsidP="00065CD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E564B">
        <w:rPr>
          <w:rFonts w:ascii="Times New Roman" w:hAnsi="Times New Roman" w:cs="Times New Roman"/>
          <w:b/>
        </w:rPr>
        <w:t>OŚWIADCZENIE PODMIOTU POWIERZAJĄCEGO WYKONYWANIE PRACY CUDZOZIEMCOWI DOTYCZĄCE OKOLICZNOŚCI, O KTÓRYCH MOWA W ART. 88z UST. 13 I UST. 16 USTAWY Z DNIA 20 KWIETNIA 2004 R. O PROMOCJI ZATRUDNIENIA I INSTYTUCJACH RYNKU PRACY</w:t>
      </w: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</w:rPr>
      </w:pP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</w:rPr>
      </w:pPr>
    </w:p>
    <w:p w:rsidR="00065CD7" w:rsidRDefault="00065CD7" w:rsidP="00065CD7">
      <w:pPr>
        <w:spacing w:after="0" w:line="360" w:lineRule="auto"/>
        <w:rPr>
          <w:rFonts w:ascii="Times New Roman" w:hAnsi="Times New Roman" w:cs="Times New Roman"/>
          <w:b/>
        </w:rPr>
      </w:pPr>
    </w:p>
    <w:p w:rsidR="00701990" w:rsidRPr="002E564B" w:rsidRDefault="00701990" w:rsidP="00065CD7">
      <w:pPr>
        <w:spacing w:after="0" w:line="360" w:lineRule="auto"/>
        <w:rPr>
          <w:rFonts w:ascii="Times New Roman" w:hAnsi="Times New Roman" w:cs="Times New Roman"/>
          <w:b/>
        </w:rPr>
      </w:pP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E564B">
        <w:rPr>
          <w:rFonts w:ascii="Times New Roman" w:hAnsi="Times New Roman" w:cs="Times New Roman"/>
          <w:b/>
          <w:sz w:val="20"/>
          <w:szCs w:val="20"/>
        </w:rPr>
        <w:t>Oświadczam, że</w:t>
      </w: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E564B">
        <w:rPr>
          <w:rFonts w:ascii="Times New Roman" w:hAnsi="Times New Roman" w:cs="Times New Roman"/>
          <w:b/>
          <w:sz w:val="20"/>
          <w:szCs w:val="20"/>
        </w:rPr>
        <w:t>Podmiot powierzający wykonywanie pracy cudzoziemcowi lub osoba, która działa w jego imieniu:</w:t>
      </w: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Pisemnie powiadamia właściwy powiatowy urząd pracy o:</w:t>
      </w:r>
    </w:p>
    <w:p w:rsidR="00065CD7" w:rsidRPr="002E564B" w:rsidRDefault="00065CD7" w:rsidP="00065C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Podjęciu pracy przez cudzoziemca najpóźniej w dniu rozpoczęcia pracy;</w:t>
      </w:r>
    </w:p>
    <w:p w:rsidR="00065CD7" w:rsidRPr="002E564B" w:rsidRDefault="00065CD7" w:rsidP="00065C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Niepodjęciu pracy przez cudzoziemca w terminie 7 dni od dnia rozpoczęcia pracy określonego w ewidencji oświadczeń;</w:t>
      </w:r>
    </w:p>
    <w:p w:rsidR="00065CD7" w:rsidRPr="002E564B" w:rsidRDefault="00065CD7" w:rsidP="00065C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Zakończeniu pracy przez cudzoziemca</w:t>
      </w: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65CD7" w:rsidRPr="002E564B" w:rsidRDefault="00065CD7" w:rsidP="00065CD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65CD7" w:rsidRDefault="00065CD7" w:rsidP="00065CD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E564B">
        <w:rPr>
          <w:rFonts w:ascii="Times New Roman" w:hAnsi="Times New Roman" w:cs="Times New Roman"/>
          <w:sz w:val="20"/>
          <w:szCs w:val="20"/>
        </w:rPr>
        <w:t>Zgodnie z art. 120 ust. 10 ustawy z dnia 20 kwietnia 2004r. o promocji zatrudnienia i instytucjach rynku pracy, kto nie dopełnia obowiązku, o którym mowa w art. 88z ust. 13 lub przekazuje nieprawdziwe informacje, podlega karze grzywny.</w:t>
      </w:r>
    </w:p>
    <w:p w:rsidR="00701990" w:rsidRDefault="00701990" w:rsidP="00065CD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01990" w:rsidRDefault="00701990" w:rsidP="0070199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powyższe podałem (</w:t>
      </w:r>
      <w:proofErr w:type="spellStart"/>
      <w:r>
        <w:rPr>
          <w:rFonts w:ascii="Times New Roman" w:hAnsi="Times New Roman"/>
          <w:sz w:val="18"/>
          <w:szCs w:val="18"/>
        </w:rPr>
        <w:t>am</w:t>
      </w:r>
      <w:proofErr w:type="spellEnd"/>
      <w:r>
        <w:rPr>
          <w:rFonts w:ascii="Times New Roman" w:hAnsi="Times New Roman"/>
          <w:sz w:val="18"/>
          <w:szCs w:val="18"/>
        </w:rPr>
        <w:t>) zgodnie z prawdą i jestem świadomy(a) odpowiedzialności karnej za złożenie fałszywego oświadczenia, co potwierdzam własnoręcznym podpisem.</w:t>
      </w:r>
    </w:p>
    <w:p w:rsidR="00701990" w:rsidRDefault="00701990" w:rsidP="00701990">
      <w:pPr>
        <w:jc w:val="both"/>
        <w:rPr>
          <w:rFonts w:ascii="Times New Roman" w:hAnsi="Times New Roman"/>
          <w:sz w:val="18"/>
          <w:szCs w:val="18"/>
        </w:rPr>
      </w:pPr>
    </w:p>
    <w:p w:rsidR="00701990" w:rsidRPr="002E564B" w:rsidRDefault="00701990" w:rsidP="00065CD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65CD7" w:rsidRPr="002E564B" w:rsidRDefault="00065CD7" w:rsidP="00065CD7">
      <w:pPr>
        <w:spacing w:after="0" w:line="360" w:lineRule="auto"/>
        <w:rPr>
          <w:b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</w:p>
    <w:p w:rsidR="00065CD7" w:rsidRDefault="00065CD7" w:rsidP="00065CD7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…………………………………………………….</w:t>
      </w:r>
      <w:r>
        <w:rPr>
          <w:b/>
          <w:sz w:val="16"/>
          <w:szCs w:val="16"/>
        </w:rPr>
        <w:tab/>
        <w:t>……………….…………..…………………………………………….</w:t>
      </w:r>
    </w:p>
    <w:p w:rsidR="00065CD7" w:rsidRDefault="00065CD7" w:rsidP="00065CD7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czytelny podpis podmiotu </w:t>
      </w:r>
    </w:p>
    <w:p w:rsidR="00D31FAE" w:rsidRPr="00065CD7" w:rsidRDefault="00065CD7" w:rsidP="00065CD7">
      <w:pPr>
        <w:spacing w:after="0" w:line="240" w:lineRule="auto"/>
        <w:ind w:left="4956" w:firstLine="708"/>
        <w:rPr>
          <w:b/>
          <w:i/>
          <w:sz w:val="28"/>
          <w:szCs w:val="28"/>
        </w:rPr>
      </w:pPr>
      <w:r>
        <w:rPr>
          <w:i/>
          <w:sz w:val="16"/>
          <w:szCs w:val="16"/>
        </w:rPr>
        <w:t>powierzającego wykonywanie pracy cudzoziemcowi</w:t>
      </w:r>
    </w:p>
    <w:sectPr w:rsidR="00D31FAE" w:rsidRPr="0006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7D7"/>
    <w:multiLevelType w:val="hybridMultilevel"/>
    <w:tmpl w:val="A3126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D7"/>
    <w:rsid w:val="00065CD7"/>
    <w:rsid w:val="00531519"/>
    <w:rsid w:val="00701990"/>
    <w:rsid w:val="00AD24F6"/>
    <w:rsid w:val="00D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B95CD340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Joannna Bliszcz</cp:lastModifiedBy>
  <cp:revision>3</cp:revision>
  <cp:lastPrinted>2024-03-27T11:14:00Z</cp:lastPrinted>
  <dcterms:created xsi:type="dcterms:W3CDTF">2021-02-04T09:38:00Z</dcterms:created>
  <dcterms:modified xsi:type="dcterms:W3CDTF">2024-03-27T11:14:00Z</dcterms:modified>
</cp:coreProperties>
</file>