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A3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5A3B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3B81-A41E-4A82-86F1-5F0FC4F5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D6DAD1AA</Template>
  <TotalTime>0</TotalTime>
  <Pages>2</Pages>
  <Words>662</Words>
  <Characters>7957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Godzieba</cp:lastModifiedBy>
  <cp:revision>2</cp:revision>
  <cp:lastPrinted>2017-12-05T14:37:00Z</cp:lastPrinted>
  <dcterms:created xsi:type="dcterms:W3CDTF">2018-01-02T09:26:00Z</dcterms:created>
  <dcterms:modified xsi:type="dcterms:W3CDTF">2018-01-02T09:26:00Z</dcterms:modified>
</cp:coreProperties>
</file>