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827ACA" w:rsidRPr="003C0A04" w:rsidRDefault="00827ACA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827ACA" w:rsidRDefault="00827ACA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827ACA" w:rsidRPr="003C0A04" w:rsidRDefault="00827ACA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2017 r. poz. 1065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późn.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827ACA" w:rsidRDefault="00827ACA" w:rsidP="00B518F8">
      <w:pPr>
        <w:jc w:val="both"/>
        <w:rPr>
          <w:rFonts w:ascii="Times New Roman" w:hAnsi="Times New Roman"/>
          <w:sz w:val="18"/>
          <w:szCs w:val="18"/>
        </w:rPr>
      </w:pP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219E1EB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827ACA" w:rsidRDefault="00827ACA" w:rsidP="00CC0A04">
      <w:pPr>
        <w:jc w:val="both"/>
        <w:rPr>
          <w:rFonts w:ascii="Times New Roman" w:hAnsi="Times New Roman"/>
          <w:sz w:val="18"/>
          <w:szCs w:val="18"/>
        </w:rPr>
      </w:pP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827ACA" w:rsidRDefault="00827ACA" w:rsidP="00CC0A04">
      <w:pPr>
        <w:jc w:val="both"/>
        <w:rPr>
          <w:rFonts w:ascii="Times New Roman" w:hAnsi="Times New Roman"/>
          <w:sz w:val="18"/>
          <w:szCs w:val="18"/>
        </w:rPr>
      </w:pP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827ACA" w:rsidRDefault="00827ACA" w:rsidP="00B518F8">
      <w:pPr>
        <w:jc w:val="both"/>
        <w:rPr>
          <w:rFonts w:ascii="Times New Roman" w:hAnsi="Times New Roman"/>
          <w:sz w:val="18"/>
          <w:szCs w:val="18"/>
        </w:rPr>
      </w:pP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3814636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827ACA" w:rsidRDefault="00827ACA" w:rsidP="00B518F8">
      <w:pPr>
        <w:jc w:val="both"/>
        <w:rPr>
          <w:rFonts w:ascii="Times New Roman" w:hAnsi="Times New Roman"/>
          <w:sz w:val="18"/>
          <w:szCs w:val="18"/>
        </w:rPr>
      </w:pP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D1398C5" id="Rectangle 56" o:spid="_x0000_s1026" style="position:absolute;margin-left:256.3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3DBD510" id="Rectangle 56" o:spid="_x0000_s1026" style="position:absolute;margin-left:224.3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CF8AB51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BC7A858" id="Rectangle 56" o:spid="_x0000_s1026" style="position:absolute;margin-left:53.9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827ACA" w:rsidRDefault="00827ACA" w:rsidP="00B518F8">
      <w:pPr>
        <w:jc w:val="both"/>
        <w:rPr>
          <w:rFonts w:ascii="Times New Roman" w:hAnsi="Times New Roman"/>
          <w:sz w:val="18"/>
          <w:szCs w:val="18"/>
        </w:rPr>
      </w:pP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439AF32" id="Rectangle 56" o:spid="_x0000_s1026" style="position:absolute;margin-left:503.7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B014B0" id="Rectangle 56" o:spid="_x0000_s1026" style="position:absolute;margin-left:473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415D03" w:rsidRDefault="00415D03" w:rsidP="00B518F8">
      <w:pPr>
        <w:jc w:val="both"/>
        <w:rPr>
          <w:rFonts w:ascii="Times New Roman" w:hAnsi="Times New Roman"/>
          <w:sz w:val="18"/>
          <w:szCs w:val="18"/>
        </w:rPr>
      </w:pPr>
    </w:p>
    <w:p w:rsidR="00415D03" w:rsidRPr="003C0A04" w:rsidRDefault="00415D03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powyższe podałem (</w:t>
      </w:r>
      <w:proofErr w:type="spellStart"/>
      <w:r>
        <w:rPr>
          <w:rFonts w:ascii="Times New Roman" w:hAnsi="Times New Roman"/>
          <w:sz w:val="18"/>
          <w:szCs w:val="18"/>
        </w:rPr>
        <w:t>am</w:t>
      </w:r>
      <w:proofErr w:type="spellEnd"/>
      <w:r>
        <w:rPr>
          <w:rFonts w:ascii="Times New Roman" w:hAnsi="Times New Roman"/>
          <w:sz w:val="18"/>
          <w:szCs w:val="18"/>
        </w:rPr>
        <w:t>) zgodnie z prawdą i jestem świadomy(a) odpowiedzialności karnej za złożenie fałszywego oświadczenia, co potwierdzam własnoręcznym podpisem.</w:t>
      </w:r>
      <w:bookmarkStart w:id="0" w:name="_GoBack"/>
      <w:bookmarkEnd w:id="0"/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B4" w:rsidRDefault="006D7BB4" w:rsidP="00D30A18">
      <w:r>
        <w:separator/>
      </w:r>
    </w:p>
  </w:endnote>
  <w:endnote w:type="continuationSeparator" w:id="0">
    <w:p w:rsidR="006D7BB4" w:rsidRDefault="006D7BB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5D03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B4" w:rsidRDefault="006D7BB4" w:rsidP="00D30A18">
      <w:r>
        <w:separator/>
      </w:r>
    </w:p>
  </w:footnote>
  <w:footnote w:type="continuationSeparator" w:id="0">
    <w:p w:rsidR="006D7BB4" w:rsidRDefault="006D7BB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5DE1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5D03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7ACA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22DF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66AE4-E308-4346-B399-B96504EF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651632CB</Template>
  <TotalTime>4</TotalTime>
  <Pages>1</Pages>
  <Words>390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Joannna Bliszcz</cp:lastModifiedBy>
  <cp:revision>3</cp:revision>
  <cp:lastPrinted>2018-01-02T12:22:00Z</cp:lastPrinted>
  <dcterms:created xsi:type="dcterms:W3CDTF">2021-02-04T09:41:00Z</dcterms:created>
  <dcterms:modified xsi:type="dcterms:W3CDTF">2024-03-27T11:10:00Z</dcterms:modified>
</cp:coreProperties>
</file>