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B2" w:rsidRPr="00194D34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</w:pP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Pod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mi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o</w:t>
      </w:r>
      <w:r w:rsidRPr="00194D34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t</w:t>
      </w:r>
      <w:r w:rsidRPr="00194D34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194D34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erz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</w:t>
      </w:r>
      <w:r w:rsidRPr="00194D34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j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ą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194D34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194D34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pl-PL"/>
        </w:rPr>
        <w:t>w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y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k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o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ny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an</w:t>
      </w:r>
      <w:r w:rsidRPr="00194D34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194D34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</w:t>
      </w:r>
      <w:r w:rsidRPr="00194D34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pra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194D34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194D34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udzo</w:t>
      </w:r>
      <w:r w:rsidRPr="00194D34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zie</w:t>
      </w:r>
      <w:r w:rsidRPr="00194D34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m</w:t>
      </w:r>
      <w:r w:rsidRPr="00194D34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194D34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ow</w:t>
      </w:r>
      <w:r w:rsidRPr="00194D34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>i</w:t>
      </w:r>
      <w:r w:rsidR="00B23CBC" w:rsidRPr="00194D34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  <w:r w:rsidR="00B23CBC" w:rsidRPr="00194D34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</w:p>
    <w:p w:rsidR="007F08B2" w:rsidRPr="00194D34" w:rsidRDefault="007F08B2" w:rsidP="007F08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194D34">
        <w:rPr>
          <w:rFonts w:ascii="Times New Roman" w:hAnsi="Times New Roman" w:cs="Times New Roman"/>
          <w:u w:val="single"/>
          <w:lang w:val="pl-PL"/>
        </w:rPr>
        <w:t>lub pieczątka</w:t>
      </w:r>
      <w:r w:rsidR="00B23CBC" w:rsidRPr="00194D34">
        <w:rPr>
          <w:rFonts w:ascii="Times New Roman" w:hAnsi="Times New Roman" w:cs="Times New Roman"/>
          <w:lang w:val="pl-PL"/>
        </w:rPr>
        <w:t xml:space="preserve"> </w:t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A74092"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..........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:rsidR="007F08B2" w:rsidRPr="00194D34" w:rsidRDefault="00C12D53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/>
          <w:sz w:val="14"/>
          <w:szCs w:val="14"/>
          <w:lang w:val="pl-PL"/>
        </w:rPr>
      </w:pP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(miejscowość, data)</w:t>
      </w:r>
    </w:p>
    <w:p w:rsidR="007F08B2" w:rsidRPr="00194D34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194D34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94D34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194D34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ę</w:t>
      </w:r>
      <w:r w:rsidRPr="00194D34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sk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o </w:t>
      </w:r>
      <w:r w:rsidRPr="00194D34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/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)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="00C12D53"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</w:p>
    <w:p w:rsidR="007F08B2" w:rsidRPr="00194D34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="00C12D53"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…………………...…</w:t>
      </w:r>
    </w:p>
    <w:p w:rsidR="007F08B2" w:rsidRPr="00194D34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194D34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 xml:space="preserve"> (</w:t>
      </w:r>
      <w:r w:rsidRPr="00194D34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adr</w:t>
      </w:r>
      <w:r w:rsidRPr="00194D34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</w:t>
      </w:r>
      <w:r w:rsidRPr="00194D34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94D34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za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m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eszk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an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a 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/ s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d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b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y</w:t>
      </w:r>
      <w:r w:rsidRPr="00194D34">
        <w:rPr>
          <w:rFonts w:ascii="Times New Roman" w:eastAsia="Times New Roman" w:hAnsi="Times New Roman" w:cs="Times New Roman"/>
          <w:i/>
          <w:spacing w:val="-3"/>
          <w:w w:val="101"/>
          <w:sz w:val="14"/>
          <w:szCs w:val="14"/>
          <w:lang w:val="pl-PL"/>
        </w:rPr>
        <w:t>)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</w:p>
    <w:p w:rsidR="00143E53" w:rsidRPr="00194D34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143E53" w:rsidRPr="00194D34" w:rsidSect="00C12D53">
          <w:footerReference w:type="default" r:id="rId9"/>
          <w:pgSz w:w="11920" w:h="16840"/>
          <w:pgMar w:top="680" w:right="1021" w:bottom="454" w:left="1021" w:header="970" w:footer="0" w:gutter="0"/>
          <w:cols w:space="708"/>
          <w:docGrid w:linePitch="299"/>
        </w:sectPr>
      </w:pP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  <w:r w:rsidR="00C12D53"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……………….</w:t>
      </w:r>
    </w:p>
    <w:p w:rsidR="007F08B2" w:rsidRDefault="007F08B2" w:rsidP="00B23CB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  <w:sectPr w:rsidR="007F08B2" w:rsidSect="007F08B2">
          <w:type w:val="continuous"/>
          <w:pgSz w:w="11920" w:h="16840"/>
          <w:pgMar w:top="1247" w:right="1021" w:bottom="1247" w:left="1021" w:header="970" w:footer="0" w:gutter="0"/>
          <w:cols w:space="708"/>
          <w:docGrid w:linePitch="299"/>
        </w:sectPr>
      </w:pPr>
    </w:p>
    <w:p w:rsidR="00C27B9C" w:rsidRDefault="00C27B9C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9E4E20" w:rsidRPr="00C27B9C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66E5A" w:rsidRPr="00EA4B5F" w:rsidRDefault="00EC45AD" w:rsidP="00A66E5A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Powiadomienie podmiotu powierzającego wykonywanie pracy cudzoziemcowi</w:t>
      </w:r>
    </w:p>
    <w:p w:rsidR="00EC45AD" w:rsidRPr="00EA4B5F" w:rsidRDefault="00EC45AD" w:rsidP="00A66E5A">
      <w:pPr>
        <w:spacing w:after="0" w:line="240" w:lineRule="auto"/>
        <w:jc w:val="center"/>
        <w:rPr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o podjęciu / niepodjęciu </w:t>
      </w:r>
      <w:r w:rsidR="00C93A20"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/ </w:t>
      </w:r>
      <w:r w:rsidR="000F738F"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zakończeniu </w:t>
      </w: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pracy przez cudzoziemca</w:t>
      </w:r>
    </w:p>
    <w:p w:rsidR="00EC45AD" w:rsidRPr="00EA4B5F" w:rsidRDefault="00EC45AD" w:rsidP="00EC45AD">
      <w:pPr>
        <w:spacing w:after="0" w:line="181" w:lineRule="exact"/>
        <w:ind w:right="-20"/>
        <w:jc w:val="center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1B6C0E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cud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zi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mc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ó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-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ob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wa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l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pań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kreś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l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rze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pi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dany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aw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9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1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pk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a 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k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4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</w:p>
    <w:p w:rsidR="00EC45AD" w:rsidRPr="001B6C0E" w:rsidRDefault="00EC45AD" w:rsidP="00EC45AD">
      <w:pPr>
        <w:spacing w:after="0" w:line="181" w:lineRule="exact"/>
        <w:ind w:right="-20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m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j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ru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d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ie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7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sty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k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U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201</w:t>
      </w:r>
      <w:r w:rsidR="003B4ED2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8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po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. </w:t>
      </w:r>
      <w:r w:rsidR="003B4ED2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12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65</w:t>
      </w:r>
      <w:r w:rsidR="002B0717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i 1149</w:t>
      </w:r>
      <w:r w:rsidRPr="001B6C0E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)</w:t>
      </w:r>
      <w:r w:rsidRPr="001B6C0E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)</w:t>
      </w:r>
    </w:p>
    <w:p w:rsidR="009E4E20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B1DD1" w:rsidRDefault="00AB1DD1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66E5A" w:rsidRDefault="00A66E5A" w:rsidP="00A66E5A">
      <w:pPr>
        <w:ind w:firstLine="708"/>
        <w:jc w:val="both"/>
        <w:rPr>
          <w:rFonts w:ascii="Times New Roman" w:hAnsi="Times New Roman" w:cs="Times New Roman"/>
          <w:bCs/>
          <w:lang w:val="pl-PL"/>
        </w:rPr>
      </w:pPr>
      <w:r w:rsidRPr="00A66E5A">
        <w:rPr>
          <w:rFonts w:ascii="Times New Roman" w:hAnsi="Times New Roman" w:cs="Times New Roman"/>
          <w:lang w:val="pl-PL"/>
        </w:rPr>
        <w:t>Zgodnie z ustawą</w:t>
      </w:r>
      <w:r w:rsidR="00E2567E" w:rsidRPr="00A66E5A">
        <w:rPr>
          <w:rFonts w:ascii="Times New Roman" w:hAnsi="Times New Roman" w:cs="Times New Roman"/>
          <w:lang w:val="pl-PL"/>
        </w:rPr>
        <w:t xml:space="preserve"> z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dn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 xml:space="preserve">a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2</w:t>
      </w:r>
      <w:r w:rsidR="00E2567E" w:rsidRPr="00A66E5A">
        <w:rPr>
          <w:rFonts w:ascii="Times New Roman" w:hAnsi="Times New Roman" w:cs="Times New Roman"/>
          <w:lang w:val="pl-PL"/>
        </w:rPr>
        <w:t>0</w:t>
      </w:r>
      <w:r w:rsidR="00E2567E" w:rsidRPr="00A66E5A">
        <w:rPr>
          <w:rFonts w:ascii="Times New Roman" w:hAnsi="Times New Roman" w:cs="Times New Roman"/>
          <w:spacing w:val="3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k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w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et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2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0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0</w:t>
      </w:r>
      <w:r w:rsidR="00E2567E" w:rsidRPr="00A66E5A">
        <w:rPr>
          <w:rFonts w:ascii="Times New Roman" w:hAnsi="Times New Roman" w:cs="Times New Roman"/>
          <w:lang w:val="pl-PL"/>
        </w:rPr>
        <w:t>4</w:t>
      </w:r>
      <w:r w:rsidR="00E2567E"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w w:val="101"/>
          <w:lang w:val="pl-PL"/>
        </w:rPr>
        <w:t>r</w:t>
      </w:r>
      <w:r w:rsidR="00E2567E" w:rsidRPr="00A66E5A">
        <w:rPr>
          <w:rFonts w:ascii="Times New Roman" w:hAnsi="Times New Roman" w:cs="Times New Roman"/>
          <w:w w:val="101"/>
          <w:lang w:val="pl-PL"/>
        </w:rPr>
        <w:t>.</w:t>
      </w:r>
      <w:r w:rsidR="00E2567E" w:rsidRPr="00A66E5A">
        <w:rPr>
          <w:rFonts w:ascii="Times New Roman" w:hAnsi="Times New Roman" w:cs="Times New Roman"/>
          <w:lang w:val="pl-PL"/>
        </w:rPr>
        <w:t xml:space="preserve"> o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p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o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m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o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j</w:t>
      </w:r>
      <w:r w:rsidR="00E2567E" w:rsidRPr="00A66E5A">
        <w:rPr>
          <w:rFonts w:ascii="Times New Roman" w:hAnsi="Times New Roman" w:cs="Times New Roman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z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ru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d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ie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7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lang w:val="pl-PL"/>
        </w:rPr>
        <w:t xml:space="preserve">i 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sty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u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j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h</w:t>
      </w:r>
      <w:r w:rsidR="00E2567E" w:rsidRPr="00A66E5A">
        <w:rPr>
          <w:rFonts w:ascii="Times New Roman" w:hAnsi="Times New Roman" w:cs="Times New Roman"/>
          <w:spacing w:val="9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ry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k</w:t>
      </w:r>
      <w:r w:rsidR="00E2567E" w:rsidRPr="00A66E5A">
        <w:rPr>
          <w:rFonts w:ascii="Times New Roman" w:hAnsi="Times New Roman" w:cs="Times New Roman"/>
          <w:lang w:val="pl-PL"/>
        </w:rPr>
        <w:t>u</w:t>
      </w:r>
      <w:r w:rsidR="00E2567E"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p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y</w:t>
      </w:r>
      <w:r w:rsidR="00E2567E" w:rsidRPr="00A66E5A">
        <w:rPr>
          <w:rFonts w:ascii="Times New Roman" w:hAnsi="Times New Roman" w:cs="Times New Roman"/>
          <w:i/>
          <w:spacing w:val="6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-3"/>
          <w:lang w:val="pl-PL"/>
        </w:rPr>
        <w:t>(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Dz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3"/>
          <w:lang w:val="pl-PL"/>
        </w:rPr>
        <w:t> </w:t>
      </w:r>
      <w:r w:rsidR="00E2567E" w:rsidRPr="00A66E5A">
        <w:rPr>
          <w:rFonts w:ascii="Times New Roman" w:hAnsi="Times New Roman" w:cs="Times New Roman"/>
          <w:i/>
          <w:spacing w:val="3"/>
          <w:lang w:val="pl-PL"/>
        </w:rPr>
        <w:t>U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2"/>
          <w:lang w:val="pl-PL"/>
        </w:rPr>
        <w:t> </w:t>
      </w:r>
      <w:r w:rsidR="00E2567E" w:rsidRPr="00A66E5A">
        <w:rPr>
          <w:rFonts w:ascii="Times New Roman" w:hAnsi="Times New Roman" w:cs="Times New Roman"/>
          <w:i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spacing w:val="-2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201</w:t>
      </w:r>
      <w:r w:rsidR="00326BCE">
        <w:rPr>
          <w:rFonts w:ascii="Times New Roman" w:hAnsi="Times New Roman" w:cs="Times New Roman"/>
          <w:i/>
          <w:lang w:val="pl-PL"/>
        </w:rPr>
        <w:t>9</w:t>
      </w:r>
      <w:r w:rsidR="00E2567E" w:rsidRPr="00A66E5A">
        <w:rPr>
          <w:rFonts w:ascii="Times New Roman" w:hAnsi="Times New Roman" w:cs="Times New Roman"/>
          <w:i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 xml:space="preserve"> po</w:t>
      </w:r>
      <w:r w:rsidR="00E2567E" w:rsidRPr="00A66E5A">
        <w:rPr>
          <w:rFonts w:ascii="Times New Roman" w:hAnsi="Times New Roman" w:cs="Times New Roman"/>
          <w:i/>
          <w:spacing w:val="-1"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lang w:val="pl-PL"/>
        </w:rPr>
        <w:t xml:space="preserve">. </w:t>
      </w:r>
      <w:r w:rsidR="00326BCE">
        <w:rPr>
          <w:rFonts w:ascii="Times New Roman" w:hAnsi="Times New Roman" w:cs="Times New Roman"/>
          <w:i/>
          <w:spacing w:val="1"/>
          <w:lang w:val="pl-PL"/>
        </w:rPr>
        <w:t xml:space="preserve">1482 ze </w:t>
      </w:r>
      <w:proofErr w:type="spellStart"/>
      <w:r w:rsidR="00326BCE">
        <w:rPr>
          <w:rFonts w:ascii="Times New Roman" w:hAnsi="Times New Roman" w:cs="Times New Roman"/>
          <w:i/>
          <w:spacing w:val="1"/>
          <w:lang w:val="pl-PL"/>
        </w:rPr>
        <w:t>zm</w:t>
      </w:r>
      <w:proofErr w:type="spellEnd"/>
      <w:r w:rsidR="00E2567E" w:rsidRPr="00A66E5A">
        <w:rPr>
          <w:rFonts w:ascii="Times New Roman" w:hAnsi="Times New Roman" w:cs="Times New Roman"/>
          <w:i/>
          <w:spacing w:val="2"/>
          <w:w w:val="101"/>
          <w:lang w:val="pl-PL"/>
        </w:rPr>
        <w:t>)</w:t>
      </w:r>
      <w:r w:rsidR="002B0717">
        <w:rPr>
          <w:rFonts w:ascii="Times New Roman" w:hAnsi="Times New Roman" w:cs="Times New Roman"/>
          <w:i/>
          <w:spacing w:val="2"/>
          <w:w w:val="101"/>
          <w:lang w:val="pl-PL"/>
        </w:rPr>
        <w:t xml:space="preserve"> </w:t>
      </w:r>
      <w:r w:rsidRPr="00A66E5A">
        <w:rPr>
          <w:rFonts w:ascii="Times New Roman" w:hAnsi="Times New Roman" w:cs="Times New Roman"/>
          <w:i/>
          <w:w w:val="101"/>
          <w:lang w:val="pl-PL"/>
        </w:rPr>
        <w:t xml:space="preserve">oraz </w:t>
      </w:r>
      <w:r w:rsidRPr="00A66E5A">
        <w:rPr>
          <w:rFonts w:ascii="Times New Roman" w:hAnsi="Times New Roman" w:cs="Times New Roman"/>
          <w:bCs/>
          <w:lang w:val="pl-PL"/>
        </w:rPr>
        <w:t>R</w:t>
      </w:r>
      <w:r>
        <w:rPr>
          <w:rFonts w:ascii="Times New Roman" w:hAnsi="Times New Roman" w:cs="Times New Roman"/>
          <w:bCs/>
          <w:lang w:val="pl-PL"/>
        </w:rPr>
        <w:t>ozporzą</w:t>
      </w:r>
      <w:r w:rsidRPr="00A66E5A">
        <w:rPr>
          <w:rFonts w:ascii="Times New Roman" w:hAnsi="Times New Roman" w:cs="Times New Roman"/>
          <w:bCs/>
          <w:lang w:val="pl-PL"/>
        </w:rPr>
        <w:t>dzeniem Ministra Rodziny, Pracy i Polityki Społecznej</w:t>
      </w:r>
      <w:r>
        <w:rPr>
          <w:rFonts w:ascii="Times New Roman" w:hAnsi="Times New Roman" w:cs="Times New Roman"/>
          <w:bCs/>
          <w:lang w:val="pl-PL"/>
        </w:rPr>
        <w:t xml:space="preserve"> z </w:t>
      </w:r>
      <w:r w:rsidRPr="00A66E5A">
        <w:rPr>
          <w:rFonts w:ascii="Times New Roman" w:hAnsi="Times New Roman" w:cs="Times New Roman"/>
          <w:bCs/>
          <w:lang w:val="pl-PL"/>
        </w:rPr>
        <w:t>dnia 7 grudnia 2017 r w sprawie wydawania zezwolenia na pracę cudzoz</w:t>
      </w:r>
      <w:r>
        <w:rPr>
          <w:rFonts w:ascii="Times New Roman" w:hAnsi="Times New Roman" w:cs="Times New Roman"/>
          <w:bCs/>
          <w:lang w:val="pl-PL"/>
        </w:rPr>
        <w:t>iemca oraz wpisu oświadczenia o </w:t>
      </w:r>
      <w:r w:rsidRPr="00A66E5A">
        <w:rPr>
          <w:rFonts w:ascii="Times New Roman" w:hAnsi="Times New Roman" w:cs="Times New Roman"/>
          <w:bCs/>
          <w:lang w:val="pl-PL"/>
        </w:rPr>
        <w:t>powierzeniu wykonywania pracy cudzoziemcowi do ewidencji oświadczeń</w:t>
      </w:r>
      <w:r w:rsidRPr="00A66E5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Cs/>
          <w:i/>
          <w:lang w:val="pl-PL"/>
        </w:rPr>
        <w:t xml:space="preserve">(Dz. U. z 2017 r. poz. 2345) </w:t>
      </w:r>
      <w:r>
        <w:rPr>
          <w:rFonts w:ascii="Times New Roman" w:hAnsi="Times New Roman" w:cs="Times New Roman"/>
          <w:bCs/>
          <w:lang w:val="pl-PL"/>
        </w:rPr>
        <w:t>zostało wystawione</w:t>
      </w:r>
      <w:r w:rsidR="00C93A20">
        <w:rPr>
          <w:rFonts w:ascii="Times New Roman" w:hAnsi="Times New Roman" w:cs="Times New Roman"/>
          <w:bCs/>
          <w:lang w:val="pl-PL"/>
        </w:rPr>
        <w:t xml:space="preserve"> przez w</w:t>
      </w:r>
      <w:r w:rsidR="00934A90">
        <w:rPr>
          <w:rFonts w:ascii="Times New Roman" w:hAnsi="Times New Roman" w:cs="Times New Roman"/>
          <w:bCs/>
          <w:lang w:val="pl-PL"/>
        </w:rPr>
        <w:t>w</w:t>
      </w:r>
      <w:r w:rsidR="00C93A20">
        <w:rPr>
          <w:rFonts w:ascii="Times New Roman" w:hAnsi="Times New Roman" w:cs="Times New Roman"/>
          <w:bCs/>
          <w:lang w:val="pl-PL"/>
        </w:rPr>
        <w:t>.</w:t>
      </w:r>
      <w:r w:rsidR="00934A90">
        <w:rPr>
          <w:rFonts w:ascii="Times New Roman" w:hAnsi="Times New Roman" w:cs="Times New Roman"/>
          <w:bCs/>
          <w:lang w:val="pl-PL"/>
        </w:rPr>
        <w:t xml:space="preserve"> podmiot</w:t>
      </w:r>
      <w:r>
        <w:rPr>
          <w:rFonts w:ascii="Times New Roman" w:hAnsi="Times New Roman" w:cs="Times New Roman"/>
          <w:bCs/>
          <w:lang w:val="pl-PL"/>
        </w:rPr>
        <w:t xml:space="preserve"> oświadczenie o po</w:t>
      </w:r>
      <w:r w:rsidR="00934A90">
        <w:rPr>
          <w:rFonts w:ascii="Times New Roman" w:hAnsi="Times New Roman" w:cs="Times New Roman"/>
          <w:bCs/>
          <w:lang w:val="pl-PL"/>
        </w:rPr>
        <w:t>wierzeniu wykonywania pracy cudzoziemcowi</w:t>
      </w:r>
      <w:r>
        <w:rPr>
          <w:rFonts w:ascii="Times New Roman" w:hAnsi="Times New Roman" w:cs="Times New Roman"/>
          <w:bCs/>
          <w:lang w:val="pl-PL"/>
        </w:rPr>
        <w:t>, które zostało wpisane</w:t>
      </w:r>
      <w:r w:rsidR="00934A90">
        <w:rPr>
          <w:rFonts w:ascii="Times New Roman" w:hAnsi="Times New Roman" w:cs="Times New Roman"/>
          <w:bCs/>
          <w:lang w:val="pl-PL"/>
        </w:rPr>
        <w:t xml:space="preserve"> do ewidencji oświadczeń w Powiatowym Urzędz</w:t>
      </w:r>
      <w:r w:rsidR="00C93A20">
        <w:rPr>
          <w:rFonts w:ascii="Times New Roman" w:hAnsi="Times New Roman" w:cs="Times New Roman"/>
          <w:bCs/>
          <w:lang w:val="pl-PL"/>
        </w:rPr>
        <w:t xml:space="preserve">ie Pracy w </w:t>
      </w:r>
      <w:r w:rsidR="00194D34">
        <w:rPr>
          <w:rFonts w:ascii="Times New Roman" w:hAnsi="Times New Roman" w:cs="Times New Roman"/>
          <w:bCs/>
          <w:lang w:val="pl-PL"/>
        </w:rPr>
        <w:t>Sławnie</w:t>
      </w:r>
      <w:r w:rsidR="00C93A20">
        <w:rPr>
          <w:rFonts w:ascii="Times New Roman" w:hAnsi="Times New Roman" w:cs="Times New Roman"/>
          <w:bCs/>
          <w:lang w:val="pl-PL"/>
        </w:rPr>
        <w:t xml:space="preserve"> dla cudzoziemca</w:t>
      </w:r>
      <w:r w:rsidR="00934A90">
        <w:rPr>
          <w:rFonts w:ascii="Times New Roman" w:hAnsi="Times New Roman" w:cs="Times New Roman"/>
          <w:bCs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80"/>
        <w:gridCol w:w="6053"/>
      </w:tblGrid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934A90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Imię/Imiona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Nazwisko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Data urodzenia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42D7E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C42D7E" w:rsidRPr="00F63E09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Obywatelstwo</w:t>
            </w:r>
          </w:p>
        </w:tc>
        <w:tc>
          <w:tcPr>
            <w:tcW w:w="6053" w:type="dxa"/>
          </w:tcPr>
          <w:p w:rsidR="00C42D7E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42D7E" w:rsidTr="003E7C04">
        <w:trPr>
          <w:trHeight w:val="454"/>
          <w:jc w:val="center"/>
        </w:trPr>
        <w:tc>
          <w:tcPr>
            <w:tcW w:w="2980" w:type="dxa"/>
            <w:vAlign w:val="center"/>
          </w:tcPr>
          <w:p w:rsidR="00C42D7E" w:rsidRPr="00F63E09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>
              <w:rPr>
                <w:rFonts w:ascii="Times New Roman" w:hAnsi="Times New Roman" w:cs="Times New Roman"/>
                <w:w w:val="101"/>
                <w:lang w:val="pl-PL"/>
              </w:rPr>
              <w:t>Numer oświadczenia</w:t>
            </w:r>
          </w:p>
        </w:tc>
        <w:tc>
          <w:tcPr>
            <w:tcW w:w="6053" w:type="dxa"/>
            <w:vAlign w:val="bottom"/>
          </w:tcPr>
          <w:p w:rsidR="00C42D7E" w:rsidRPr="003E7C04" w:rsidRDefault="00194D34" w:rsidP="003E7C04">
            <w:pPr>
              <w:spacing w:line="300" w:lineRule="auto"/>
              <w:rPr>
                <w:rFonts w:ascii="Times New Roman" w:hAnsi="Times New Roman" w:cs="Times New Roman"/>
                <w:b/>
                <w:w w:val="101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01"/>
                <w:lang w:val="pl-PL"/>
              </w:rPr>
              <w:t>PoOs</w:t>
            </w:r>
            <w:proofErr w:type="spellEnd"/>
            <w:r>
              <w:rPr>
                <w:rFonts w:ascii="Times New Roman" w:hAnsi="Times New Roman" w:cs="Times New Roman"/>
                <w:b/>
                <w:w w:val="101"/>
                <w:lang w:val="pl-PL"/>
              </w:rPr>
              <w:t>/32130</w:t>
            </w:r>
            <w:r w:rsidR="001061C7">
              <w:rPr>
                <w:rFonts w:ascii="Times New Roman" w:hAnsi="Times New Roman" w:cs="Times New Roman"/>
                <w:b/>
                <w:w w:val="101"/>
                <w:lang w:val="pl-PL"/>
              </w:rPr>
              <w:t>/20</w:t>
            </w:r>
            <w:bookmarkStart w:id="0" w:name="_GoBack"/>
            <w:bookmarkEnd w:id="0"/>
            <w:r w:rsidR="003E7C04" w:rsidRPr="003E7C04">
              <w:rPr>
                <w:rFonts w:ascii="Times New Roman" w:hAnsi="Times New Roman" w:cs="Times New Roman"/>
                <w:b/>
                <w:w w:val="101"/>
                <w:lang w:val="pl-PL"/>
              </w:rPr>
              <w:t>/...........................</w:t>
            </w:r>
          </w:p>
        </w:tc>
      </w:tr>
    </w:tbl>
    <w:p w:rsidR="00670C51" w:rsidRDefault="00670C51" w:rsidP="000F738F">
      <w:pPr>
        <w:spacing w:after="0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ab/>
      </w:r>
    </w:p>
    <w:p w:rsidR="00670C51" w:rsidRDefault="00670C51" w:rsidP="00670C51">
      <w:pPr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 xml:space="preserve">Zawiadamiam, </w:t>
      </w:r>
      <w:r w:rsidR="00C93A20">
        <w:rPr>
          <w:rFonts w:ascii="Times New Roman" w:hAnsi="Times New Roman" w:cs="Times New Roman"/>
          <w:w w:val="101"/>
          <w:lang w:val="pl-PL"/>
        </w:rPr>
        <w:t>że:</w:t>
      </w:r>
    </w:p>
    <w:p w:rsid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 xml:space="preserve">-  </w:t>
      </w:r>
      <w:r w:rsidR="00634354">
        <w:rPr>
          <w:rFonts w:ascii="Times New Roman" w:hAnsi="Times New Roman" w:cs="Times New Roman"/>
          <w:w w:val="101"/>
          <w:lang w:val="pl-PL"/>
        </w:rPr>
        <w:t>ww.</w:t>
      </w:r>
      <w:r>
        <w:rPr>
          <w:rFonts w:ascii="Times New Roman" w:hAnsi="Times New Roman" w:cs="Times New Roman"/>
          <w:w w:val="101"/>
          <w:lang w:val="pl-PL"/>
        </w:rPr>
        <w:t xml:space="preserve"> cudzoziemiec </w:t>
      </w:r>
      <w:r w:rsidR="00634354">
        <w:rPr>
          <w:rFonts w:ascii="Times New Roman" w:hAnsi="Times New Roman" w:cs="Times New Roman"/>
          <w:w w:val="101"/>
          <w:lang w:val="pl-PL"/>
        </w:rPr>
        <w:t>podjął pracę w dniu:</w:t>
      </w:r>
      <w:r w:rsidR="000457DE" w:rsidRPr="00194D3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</w:t>
      </w:r>
    </w:p>
    <w:p w:rsidR="00634354" w:rsidRPr="00634354" w:rsidRDefault="00634354" w:rsidP="00380430">
      <w:pPr>
        <w:tabs>
          <w:tab w:val="left" w:pos="8080"/>
        </w:tabs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 xml:space="preserve">- </w:t>
      </w:r>
      <w:r w:rsidRPr="00634354">
        <w:rPr>
          <w:rFonts w:ascii="Times New Roman" w:eastAsia="Times New Roman" w:hAnsi="Times New Roman" w:cs="Times New Roman"/>
          <w:w w:val="101"/>
          <w:lang w:val="pl-PL"/>
        </w:rPr>
        <w:t>ww. cudzoziemiec nie podjął pracy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w terminie 7 dni od dnia rozpoczęcia </w:t>
      </w:r>
      <w:r w:rsidR="00380430">
        <w:rPr>
          <w:rFonts w:ascii="Times New Roman" w:eastAsia="Times New Roman" w:hAnsi="Times New Roman" w:cs="Times New Roman"/>
          <w:w w:val="101"/>
          <w:lang w:val="pl-PL"/>
        </w:rPr>
        <w:t>pracy określonego  w </w:t>
      </w:r>
      <w:r>
        <w:rPr>
          <w:rFonts w:ascii="Times New Roman" w:eastAsia="Times New Roman" w:hAnsi="Times New Roman" w:cs="Times New Roman"/>
          <w:w w:val="101"/>
          <w:lang w:val="pl-PL"/>
        </w:rPr>
        <w:t>ewidencji oświadczeń</w:t>
      </w:r>
      <w:r w:rsidR="000457DE" w:rsidRPr="00194D3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</w:p>
    <w:p w:rsidR="00C93A20" w:rsidRP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eastAsia="Times New Roman" w:hAnsi="Times New Roman" w:cs="Times New Roman"/>
          <w:w w:val="101"/>
          <w:lang w:val="pl-PL"/>
        </w:rPr>
        <w:t xml:space="preserve">-  </w:t>
      </w:r>
      <w:r w:rsidR="00C93A20" w:rsidRPr="00634354">
        <w:rPr>
          <w:rFonts w:ascii="Times New Roman" w:eastAsia="Times New Roman" w:hAnsi="Times New Roman" w:cs="Times New Roman"/>
          <w:w w:val="101"/>
          <w:lang w:val="pl-PL"/>
        </w:rPr>
        <w:t>ww. cudzoziemiec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zakończył pracę w dniu:</w:t>
      </w:r>
      <w:r w:rsidR="000457DE" w:rsidRPr="00194D3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</w:t>
      </w:r>
      <w:r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</w:t>
      </w:r>
      <w:r w:rsidR="000457D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:rsidR="00A66E5A" w:rsidRPr="00A66E5A" w:rsidRDefault="00A66E5A" w:rsidP="00E2567E">
      <w:pPr>
        <w:spacing w:after="0" w:line="18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45AD" w:rsidRPr="00EC45AD" w:rsidRDefault="00EC45AD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C12D53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C12D53" w:rsidRPr="0080524A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7F7523" w:rsidRPr="0010394C" w:rsidRDefault="000457DE" w:rsidP="007F7523">
      <w:pPr>
        <w:tabs>
          <w:tab w:val="left" w:pos="4780"/>
        </w:tabs>
        <w:spacing w:before="41" w:after="0" w:line="240" w:lineRule="auto"/>
        <w:ind w:left="228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pacing w:val="-23"/>
          <w:sz w:val="16"/>
          <w:szCs w:val="16"/>
          <w:lang w:val="pl-PL"/>
        </w:rPr>
        <w:tab/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..................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:rsidR="007F7523" w:rsidRPr="0010394C" w:rsidRDefault="007F7523" w:rsidP="00F01A81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="00F01A81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(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yte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l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odp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t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ą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ce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g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2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yk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3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w w:val="103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i</w:t>
      </w:r>
    </w:p>
    <w:p w:rsidR="009E4E20" w:rsidRDefault="007F7523" w:rsidP="00AB1DD1">
      <w:pPr>
        <w:spacing w:before="6" w:after="0" w:line="240" w:lineRule="auto"/>
        <w:ind w:left="4791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/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osob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ż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ej</w:t>
      </w:r>
      <w:r w:rsidRPr="0010394C">
        <w:rPr>
          <w:rFonts w:ascii="Times New Roman" w:eastAsia="Times New Roman" w:hAnsi="Times New Roman" w:cs="Times New Roman"/>
          <w:i/>
          <w:spacing w:val="2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ł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iu</w:t>
      </w:r>
      <w:r w:rsidRPr="0010394C">
        <w:rPr>
          <w:rFonts w:ascii="Times New Roman" w:eastAsia="Times New Roman" w:hAnsi="Times New Roman" w:cs="Times New Roman"/>
          <w:i/>
          <w:spacing w:val="12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tu</w:t>
      </w:r>
      <w:r w:rsidRPr="0010394C">
        <w:rPr>
          <w:rFonts w:ascii="Times New Roman" w:eastAsia="Times New Roman" w:hAnsi="Times New Roman" w:cs="Times New Roman"/>
          <w:i/>
          <w:spacing w:val="15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)</w:t>
      </w:r>
    </w:p>
    <w:p w:rsidR="00AB1DD1" w:rsidRPr="00AB1DD1" w:rsidRDefault="00AB1DD1" w:rsidP="00AB1DD1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12D53" w:rsidRPr="00194D34" w:rsidRDefault="00A07919" w:rsidP="00AB1DD1">
      <w:pPr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194D34">
        <w:rPr>
          <w:rFonts w:ascii="Times New Roman" w:hAnsi="Times New Roman" w:cs="Times New Roman"/>
          <w:b/>
          <w:sz w:val="18"/>
          <w:szCs w:val="18"/>
          <w:lang w:val="pl-PL"/>
        </w:rPr>
        <w:t>*niepotrzebne skreślić</w:t>
      </w:r>
    </w:p>
    <w:p w:rsidR="00380430" w:rsidRPr="002B0717" w:rsidRDefault="00380430" w:rsidP="00380430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>Art. 88z ust. 13 ustawy o promocji zatrudnieni i instytucjach rynku pracy</w:t>
      </w:r>
      <w:r w:rsidR="00A07919"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A07919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201</w:t>
      </w:r>
      <w:r w:rsidR="00326BC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9</w:t>
      </w:r>
      <w:r w:rsidR="00A07919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A07919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326BC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1482 ze </w:t>
      </w:r>
      <w:proofErr w:type="spellStart"/>
      <w:r w:rsidR="00326BC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zm</w:t>
      </w:r>
      <w:proofErr w:type="spellEnd"/>
      <w:r w:rsidR="000457DE" w:rsidRPr="002B0717"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  <w:t>):</w:t>
      </w:r>
    </w:p>
    <w:p w:rsidR="00380430" w:rsidRPr="002B0717" w:rsidRDefault="00380430" w:rsidP="00380430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 w:rsidRPr="002B0717">
        <w:rPr>
          <w:rFonts w:ascii="Times New Roman" w:hAnsi="Times New Roman" w:cs="Times New Roman"/>
          <w:i/>
          <w:iCs/>
          <w:sz w:val="16"/>
          <w:szCs w:val="18"/>
          <w:lang w:val="pl-PL"/>
        </w:rPr>
        <w:t xml:space="preserve"> </w:t>
      </w:r>
    </w:p>
    <w:p w:rsidR="00380430" w:rsidRPr="002B0717" w:rsidRDefault="00380430" w:rsidP="00380430">
      <w:pPr>
        <w:pStyle w:val="Akapitzlist"/>
        <w:numPr>
          <w:ilvl w:val="0"/>
          <w:numId w:val="1"/>
        </w:numPr>
        <w:spacing w:before="6"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8"/>
          <w:lang w:val="pl-PL"/>
        </w:rPr>
        <w:t>podjęciu pracy przez cudzoziemca najpóźniej w dniu rozpoczęcia pracy;</w:t>
      </w:r>
      <w:r w:rsidRPr="002B0717">
        <w:rPr>
          <w:rFonts w:ascii="Times New Roman" w:hAnsi="Times New Roman" w:cs="Times New Roman"/>
          <w:b/>
          <w:i/>
          <w:iCs/>
          <w:color w:val="FF0000"/>
          <w:sz w:val="16"/>
          <w:szCs w:val="18"/>
          <w:lang w:val="pl-PL"/>
        </w:rPr>
        <w:t xml:space="preserve"> </w:t>
      </w:r>
    </w:p>
    <w:p w:rsidR="00380430" w:rsidRPr="002B0717" w:rsidRDefault="00380430" w:rsidP="00B23CB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8"/>
          <w:lang w:val="pl-PL"/>
        </w:rPr>
        <w:t>niepodjęciu pracy przez cudzoziemca w terminie 7 dni od dnia rozpoczęcia pracy określonego w ewidencji oświadczeń.</w:t>
      </w:r>
      <w:r w:rsidRPr="002B0717">
        <w:rPr>
          <w:rFonts w:ascii="Times New Roman" w:hAnsi="Times New Roman" w:cs="Times New Roman"/>
          <w:b/>
          <w:i/>
          <w:iCs/>
          <w:color w:val="FF0000"/>
          <w:sz w:val="16"/>
          <w:szCs w:val="18"/>
          <w:lang w:val="pl-PL"/>
        </w:rPr>
        <w:t xml:space="preserve"> </w:t>
      </w:r>
    </w:p>
    <w:p w:rsidR="000457DE" w:rsidRPr="002B0717" w:rsidRDefault="000457DE" w:rsidP="00B23CBC">
      <w:pPr>
        <w:spacing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Art. 88z ust. 16 ustawy o promocji zatrudnieni i instytucjach rynku pracy </w:t>
      </w:r>
      <w:r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326BC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2019</w:t>
      </w:r>
      <w:r w:rsidR="003B4ED2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1</w:t>
      </w:r>
      <w:r w:rsidR="00326BC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482 ze </w:t>
      </w:r>
      <w:proofErr w:type="spellStart"/>
      <w:r w:rsidR="00326BC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zm</w:t>
      </w:r>
      <w:proofErr w:type="spellEnd"/>
    </w:p>
    <w:p w:rsidR="00B23CBC" w:rsidRPr="00194D34" w:rsidRDefault="00B23CBC" w:rsidP="00B23CBC">
      <w:pPr>
        <w:spacing w:after="0" w:line="240" w:lineRule="auto"/>
        <w:jc w:val="both"/>
        <w:rPr>
          <w:rFonts w:ascii="Times New Roman" w:hAnsi="Times New Roman"/>
          <w:i/>
          <w:sz w:val="16"/>
          <w:szCs w:val="18"/>
          <w:lang w:val="pl-PL"/>
        </w:rPr>
      </w:pPr>
      <w:r w:rsidRPr="00194D34">
        <w:rPr>
          <w:rFonts w:ascii="Times New Roman" w:hAnsi="Times New Roman"/>
          <w:i/>
          <w:sz w:val="16"/>
          <w:szCs w:val="18"/>
          <w:lang w:val="pl-PL"/>
        </w:rPr>
        <w:t>“</w:t>
      </w:r>
      <w:r w:rsidR="000457DE" w:rsidRPr="00194D34">
        <w:rPr>
          <w:rFonts w:ascii="Times New Roman" w:hAnsi="Times New Roman"/>
          <w:i/>
          <w:sz w:val="16"/>
          <w:szCs w:val="18"/>
          <w:lang w:val="pl-PL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</w:t>
      </w:r>
      <w:r w:rsidRPr="00194D34">
        <w:rPr>
          <w:rFonts w:ascii="Times New Roman" w:hAnsi="Times New Roman"/>
          <w:i/>
          <w:sz w:val="16"/>
          <w:szCs w:val="18"/>
          <w:lang w:val="pl-PL"/>
        </w:rPr>
        <w:t>.”</w:t>
      </w:r>
    </w:p>
    <w:p w:rsidR="000457DE" w:rsidRPr="002B0717" w:rsidRDefault="00380430" w:rsidP="00B23CBC">
      <w:pPr>
        <w:spacing w:before="120"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>Art. 120 ust. 10 ustawy o promocji zatrudnieni i instytucjach rynku pracy</w:t>
      </w:r>
      <w:r w:rsidR="00A07919"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201</w:t>
      </w:r>
      <w:r w:rsidR="00326BC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9</w:t>
      </w:r>
      <w:r w:rsidR="003B4ED2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326BCE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1482 ze zm</w:t>
      </w:r>
      <w:r w:rsidR="000457DE" w:rsidRPr="002B0717">
        <w:rPr>
          <w:rFonts w:ascii="Times New Roman" w:hAnsi="Times New Roman" w:cs="Times New Roman"/>
          <w:i/>
          <w:spacing w:val="-1"/>
          <w:w w:val="101"/>
          <w:sz w:val="16"/>
          <w:szCs w:val="18"/>
          <w:lang w:val="pl-PL"/>
        </w:rPr>
        <w:t>)</w:t>
      </w:r>
      <w:r w:rsidR="000457DE" w:rsidRPr="002B0717"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  <w:t>:</w:t>
      </w:r>
    </w:p>
    <w:p w:rsidR="00380430" w:rsidRPr="002B0717" w:rsidRDefault="00380430" w:rsidP="00B23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</w:t>
      </w:r>
      <w:r w:rsidR="00B23CBC"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.</w:t>
      </w: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”</w:t>
      </w:r>
      <w:r w:rsidRPr="002B0717">
        <w:rPr>
          <w:rFonts w:ascii="Times New Roman" w:hAnsi="Times New Roman" w:cs="Times New Roman"/>
          <w:i/>
          <w:iCs/>
          <w:sz w:val="16"/>
          <w:szCs w:val="18"/>
          <w:lang w:val="pl-PL"/>
        </w:rPr>
        <w:t xml:space="preserve"> </w:t>
      </w:r>
    </w:p>
    <w:sectPr w:rsidR="00380430" w:rsidRPr="002B0717" w:rsidSect="00C12D53"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01" w:rsidRDefault="009A0601" w:rsidP="00B14D04">
      <w:pPr>
        <w:spacing w:after="0" w:line="240" w:lineRule="auto"/>
      </w:pPr>
      <w:r>
        <w:separator/>
      </w:r>
    </w:p>
  </w:endnote>
  <w:endnote w:type="continuationSeparator" w:id="0">
    <w:p w:rsidR="009A0601" w:rsidRDefault="009A0601" w:rsidP="00B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64" w:rsidRDefault="00971364">
    <w:pPr>
      <w:pStyle w:val="Stopka"/>
      <w:jc w:val="center"/>
    </w:pPr>
  </w:p>
  <w:p w:rsidR="00971364" w:rsidRDefault="00971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01" w:rsidRDefault="009A0601" w:rsidP="00B14D04">
      <w:pPr>
        <w:spacing w:after="0" w:line="240" w:lineRule="auto"/>
      </w:pPr>
      <w:r>
        <w:separator/>
      </w:r>
    </w:p>
  </w:footnote>
  <w:footnote w:type="continuationSeparator" w:id="0">
    <w:p w:rsidR="009A0601" w:rsidRDefault="009A0601" w:rsidP="00B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4C"/>
    <w:rsid w:val="00003C2D"/>
    <w:rsid w:val="000457DE"/>
    <w:rsid w:val="000E5C12"/>
    <w:rsid w:val="000F738F"/>
    <w:rsid w:val="0010394C"/>
    <w:rsid w:val="001061C7"/>
    <w:rsid w:val="001423F0"/>
    <w:rsid w:val="00143E53"/>
    <w:rsid w:val="0014719A"/>
    <w:rsid w:val="001709CF"/>
    <w:rsid w:val="00180299"/>
    <w:rsid w:val="00194D34"/>
    <w:rsid w:val="001B6C0E"/>
    <w:rsid w:val="001C7F14"/>
    <w:rsid w:val="001F2E4B"/>
    <w:rsid w:val="002067D8"/>
    <w:rsid w:val="00207474"/>
    <w:rsid w:val="00226AC8"/>
    <w:rsid w:val="002A08C3"/>
    <w:rsid w:val="002B0717"/>
    <w:rsid w:val="002C29E3"/>
    <w:rsid w:val="002C3E01"/>
    <w:rsid w:val="002D17EF"/>
    <w:rsid w:val="00304B3A"/>
    <w:rsid w:val="00314298"/>
    <w:rsid w:val="00326BCE"/>
    <w:rsid w:val="00335FE3"/>
    <w:rsid w:val="00380430"/>
    <w:rsid w:val="003B4ED2"/>
    <w:rsid w:val="003D7C02"/>
    <w:rsid w:val="003E24E4"/>
    <w:rsid w:val="003E7C04"/>
    <w:rsid w:val="003F572D"/>
    <w:rsid w:val="0040484A"/>
    <w:rsid w:val="00497907"/>
    <w:rsid w:val="004B7F1B"/>
    <w:rsid w:val="004C7649"/>
    <w:rsid w:val="004D6D22"/>
    <w:rsid w:val="004D72CE"/>
    <w:rsid w:val="00521AA2"/>
    <w:rsid w:val="005A741A"/>
    <w:rsid w:val="005B7239"/>
    <w:rsid w:val="005D5425"/>
    <w:rsid w:val="005D72E0"/>
    <w:rsid w:val="005E7A12"/>
    <w:rsid w:val="00634354"/>
    <w:rsid w:val="0063640D"/>
    <w:rsid w:val="00637638"/>
    <w:rsid w:val="00646FA3"/>
    <w:rsid w:val="00652690"/>
    <w:rsid w:val="00670C51"/>
    <w:rsid w:val="006B4C1A"/>
    <w:rsid w:val="0074148F"/>
    <w:rsid w:val="00761B13"/>
    <w:rsid w:val="007C5410"/>
    <w:rsid w:val="007D3C6D"/>
    <w:rsid w:val="007F08B2"/>
    <w:rsid w:val="007F7523"/>
    <w:rsid w:val="00800CB3"/>
    <w:rsid w:val="008505E9"/>
    <w:rsid w:val="00882946"/>
    <w:rsid w:val="00892F60"/>
    <w:rsid w:val="00934A90"/>
    <w:rsid w:val="00963DCB"/>
    <w:rsid w:val="00971364"/>
    <w:rsid w:val="00981EEB"/>
    <w:rsid w:val="009876CB"/>
    <w:rsid w:val="009A0601"/>
    <w:rsid w:val="009A2D15"/>
    <w:rsid w:val="009E4E20"/>
    <w:rsid w:val="009F4E0F"/>
    <w:rsid w:val="00A07919"/>
    <w:rsid w:val="00A1733E"/>
    <w:rsid w:val="00A42D08"/>
    <w:rsid w:val="00A66E5A"/>
    <w:rsid w:val="00A74092"/>
    <w:rsid w:val="00A83EEF"/>
    <w:rsid w:val="00A86BAB"/>
    <w:rsid w:val="00AA108A"/>
    <w:rsid w:val="00AB1DD1"/>
    <w:rsid w:val="00AB7AC5"/>
    <w:rsid w:val="00B14D04"/>
    <w:rsid w:val="00B23CBC"/>
    <w:rsid w:val="00B25DFE"/>
    <w:rsid w:val="00B6244B"/>
    <w:rsid w:val="00B655A7"/>
    <w:rsid w:val="00BA015E"/>
    <w:rsid w:val="00BA608D"/>
    <w:rsid w:val="00BB11F8"/>
    <w:rsid w:val="00C12D53"/>
    <w:rsid w:val="00C14039"/>
    <w:rsid w:val="00C24E61"/>
    <w:rsid w:val="00C27B9C"/>
    <w:rsid w:val="00C33D9E"/>
    <w:rsid w:val="00C42D7E"/>
    <w:rsid w:val="00C80C0A"/>
    <w:rsid w:val="00C93A20"/>
    <w:rsid w:val="00CB483C"/>
    <w:rsid w:val="00CF3B96"/>
    <w:rsid w:val="00D038B2"/>
    <w:rsid w:val="00D171AB"/>
    <w:rsid w:val="00D34675"/>
    <w:rsid w:val="00D35CA5"/>
    <w:rsid w:val="00D46172"/>
    <w:rsid w:val="00D507BD"/>
    <w:rsid w:val="00D61951"/>
    <w:rsid w:val="00DA67B4"/>
    <w:rsid w:val="00DB391B"/>
    <w:rsid w:val="00DE1989"/>
    <w:rsid w:val="00DE3EAA"/>
    <w:rsid w:val="00DF2D03"/>
    <w:rsid w:val="00E2567E"/>
    <w:rsid w:val="00E35BEB"/>
    <w:rsid w:val="00E46AB3"/>
    <w:rsid w:val="00E61BDD"/>
    <w:rsid w:val="00E749C2"/>
    <w:rsid w:val="00E77F82"/>
    <w:rsid w:val="00E80AC0"/>
    <w:rsid w:val="00EA4B5F"/>
    <w:rsid w:val="00EC45AD"/>
    <w:rsid w:val="00EC5847"/>
    <w:rsid w:val="00F01A81"/>
    <w:rsid w:val="00F63E09"/>
    <w:rsid w:val="00F9160D"/>
    <w:rsid w:val="00FC39BF"/>
    <w:rsid w:val="00FC7F45"/>
    <w:rsid w:val="00FD02AD"/>
    <w:rsid w:val="00FD340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F57D-9D13-4E5B-8A19-6E244A74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C1605236</Template>
  <TotalTime>18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Ewelina Kowalska</cp:lastModifiedBy>
  <cp:revision>5</cp:revision>
  <cp:lastPrinted>2020-01-09T10:01:00Z</cp:lastPrinted>
  <dcterms:created xsi:type="dcterms:W3CDTF">2018-10-11T12:51:00Z</dcterms:created>
  <dcterms:modified xsi:type="dcterms:W3CDTF">2020-01-09T10:06:00Z</dcterms:modified>
</cp:coreProperties>
</file>