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A2A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C7A2A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C1F5-88E5-4661-B6F6-F2D5D577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D6DAD1AA</Template>
  <TotalTime>1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Godzieba</cp:lastModifiedBy>
  <cp:revision>2</cp:revision>
  <cp:lastPrinted>2017-12-05T14:37:00Z</cp:lastPrinted>
  <dcterms:created xsi:type="dcterms:W3CDTF">2018-01-02T09:43:00Z</dcterms:created>
  <dcterms:modified xsi:type="dcterms:W3CDTF">2018-01-02T09:43:00Z</dcterms:modified>
</cp:coreProperties>
</file>