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77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277A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75388-2852-4479-9949-2C5D1C82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D6DAD1AA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Godzieba</cp:lastModifiedBy>
  <cp:revision>2</cp:revision>
  <cp:lastPrinted>2017-12-05T14:37:00Z</cp:lastPrinted>
  <dcterms:created xsi:type="dcterms:W3CDTF">2018-01-02T09:42:00Z</dcterms:created>
  <dcterms:modified xsi:type="dcterms:W3CDTF">2018-01-02T09:42:00Z</dcterms:modified>
</cp:coreProperties>
</file>