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B8" w:rsidRDefault="008C7607" w:rsidP="008D78B8">
      <w:r>
        <w:rPr>
          <w:noProof/>
        </w:rPr>
        <w:drawing>
          <wp:inline distT="0" distB="0" distL="0" distR="0" wp14:anchorId="127DB5A0" wp14:editId="7BAD7258">
            <wp:extent cx="5760720" cy="511810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607" w:rsidRDefault="008C7607" w:rsidP="008D78B8"/>
    <w:p w:rsidR="00614BD8" w:rsidRPr="0096573B" w:rsidRDefault="00614BD8" w:rsidP="00614BD8">
      <w:pPr>
        <w:jc w:val="center"/>
        <w:rPr>
          <w:rFonts w:ascii="Arial" w:hAnsi="Arial"/>
          <w:b/>
          <w:i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  <w:t xml:space="preserve"> </w:t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>
        <w:rPr>
          <w:rFonts w:ascii="Arial" w:hAnsi="Arial"/>
          <w:b/>
          <w:sz w:val="28"/>
          <w:szCs w:val="28"/>
        </w:rPr>
        <w:tab/>
      </w:r>
      <w:r w:rsidRPr="0096573B">
        <w:rPr>
          <w:rFonts w:ascii="Arial" w:hAnsi="Arial"/>
          <w:b/>
          <w:i/>
          <w:sz w:val="28"/>
          <w:szCs w:val="28"/>
        </w:rPr>
        <w:t xml:space="preserve">Załącznik nr 1 </w:t>
      </w:r>
    </w:p>
    <w:p w:rsidR="00614BD8" w:rsidRDefault="00614BD8" w:rsidP="00614BD8">
      <w:pPr>
        <w:jc w:val="center"/>
        <w:rPr>
          <w:rFonts w:ascii="Arial" w:hAnsi="Arial"/>
          <w:b/>
          <w:sz w:val="28"/>
          <w:szCs w:val="28"/>
        </w:rPr>
      </w:pPr>
    </w:p>
    <w:p w:rsidR="00614BD8" w:rsidRDefault="00614BD8" w:rsidP="00614BD8">
      <w:pPr>
        <w:jc w:val="center"/>
        <w:rPr>
          <w:rFonts w:ascii="Arial" w:hAnsi="Arial"/>
          <w:b/>
          <w:sz w:val="32"/>
          <w:szCs w:val="32"/>
        </w:rPr>
      </w:pPr>
      <w:r w:rsidRPr="0096573B">
        <w:rPr>
          <w:rFonts w:ascii="Arial" w:hAnsi="Arial"/>
          <w:b/>
          <w:sz w:val="32"/>
          <w:szCs w:val="32"/>
          <w:highlight w:val="lightGray"/>
        </w:rPr>
        <w:t>FORMULARZ OFERTY SZKOLENIA</w:t>
      </w:r>
    </w:p>
    <w:p w:rsidR="00614BD8" w:rsidRPr="006E4C85" w:rsidRDefault="00614BD8" w:rsidP="00614BD8">
      <w:pPr>
        <w:jc w:val="center"/>
        <w:rPr>
          <w:rFonts w:ascii="Arial" w:hAnsi="Arial"/>
          <w:b/>
          <w:sz w:val="32"/>
          <w:szCs w:val="32"/>
        </w:rPr>
      </w:pP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  <w:szCs w:val="28"/>
        </w:rPr>
      </w:pPr>
      <w:r w:rsidRPr="00AA5267">
        <w:rPr>
          <w:rFonts w:ascii="Arial" w:hAnsi="Arial"/>
          <w:b/>
          <w:sz w:val="28"/>
          <w:szCs w:val="28"/>
        </w:rPr>
        <w:t xml:space="preserve">1. NAZWA </w:t>
      </w:r>
      <w:r>
        <w:rPr>
          <w:rFonts w:ascii="Arial" w:hAnsi="Arial"/>
          <w:b/>
          <w:sz w:val="28"/>
          <w:szCs w:val="28"/>
        </w:rPr>
        <w:t>SZKOLENIA:</w:t>
      </w: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sz w:val="32"/>
        </w:rPr>
      </w:pPr>
    </w:p>
    <w:p w:rsidR="00614BD8" w:rsidRDefault="00614BD8" w:rsidP="00614BD8">
      <w:pPr>
        <w:spacing w:before="120"/>
        <w:rPr>
          <w:rFonts w:ascii="Arial" w:hAnsi="Arial"/>
          <w:sz w:val="32"/>
        </w:rPr>
      </w:pPr>
      <w:r>
        <w:rPr>
          <w:rFonts w:ascii="Arial" w:hAnsi="Arial"/>
          <w:sz w:val="32"/>
        </w:rPr>
        <w:t>__________________________________________________</w:t>
      </w:r>
    </w:p>
    <w:p w:rsidR="00614BD8" w:rsidRPr="008D7E72" w:rsidRDefault="00614BD8" w:rsidP="00614BD8">
      <w:pPr>
        <w:spacing w:before="120"/>
        <w:rPr>
          <w:rFonts w:ascii="Arial" w:hAnsi="Arial"/>
          <w:b/>
        </w:rPr>
      </w:pP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2. DANE INSTYTUCJI SZKOLENIOWEJ ( nazwa, nip, regon, nr konta bankowego, nr telefonu, nr fax, e- mail)</w:t>
      </w:r>
    </w:p>
    <w:p w:rsidR="00614BD8" w:rsidRDefault="00614BD8" w:rsidP="00614BD8">
      <w:pPr>
        <w:pBdr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32"/>
        </w:rPr>
      </w:pPr>
      <w:r>
        <w:rPr>
          <w:rFonts w:ascii="Arial" w:hAnsi="Arial"/>
          <w:b/>
          <w:sz w:val="28"/>
        </w:rPr>
        <w:t>___________________________________________________________</w:t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</w:r>
      <w:r>
        <w:rPr>
          <w:rFonts w:ascii="Arial" w:hAnsi="Arial"/>
          <w:b/>
          <w:sz w:val="28"/>
        </w:rPr>
        <w:softHyphen/>
        <w:t>_________________________________________________________</w:t>
      </w: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3. CEL SZKOLENIA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4. WYMAGANIA STAWIANE KANDYDATOM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Wymagania niezbędne:________________________________________________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Wymagania pożądane:_________________________________________________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b/>
          <w:sz w:val="28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Pr="00753BBB" w:rsidRDefault="00614BD8" w:rsidP="00614BD8">
      <w:pPr>
        <w:spacing w:before="120"/>
        <w:rPr>
          <w:rFonts w:ascii="Arial" w:hAnsi="Arial"/>
          <w:b/>
          <w:sz w:val="28"/>
          <w:szCs w:val="28"/>
        </w:rPr>
      </w:pPr>
      <w:r w:rsidRPr="00753BBB">
        <w:rPr>
          <w:rFonts w:ascii="Arial" w:hAnsi="Arial"/>
          <w:b/>
          <w:sz w:val="28"/>
          <w:szCs w:val="28"/>
        </w:rPr>
        <w:t>5. CZAS REALIZACJI SZKOLENIA ORAZ LICZBA GODZIN DYDAKTYCZNYCH</w:t>
      </w:r>
    </w:p>
    <w:p w:rsidR="00614BD8" w:rsidRDefault="00614BD8" w:rsidP="00614BD8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(</w:t>
      </w:r>
      <w:r w:rsidRPr="00794FE2">
        <w:rPr>
          <w:rFonts w:ascii="Arial" w:hAnsi="Arial"/>
          <w:i/>
          <w:sz w:val="22"/>
        </w:rPr>
        <w:t>Liczba godzin ogółem</w:t>
      </w:r>
      <w:r>
        <w:rPr>
          <w:rFonts w:ascii="Arial" w:hAnsi="Arial"/>
          <w:i/>
          <w:sz w:val="22"/>
        </w:rPr>
        <w:t>,</w:t>
      </w:r>
      <w:r w:rsidRPr="00794FE2">
        <w:rPr>
          <w:rFonts w:ascii="Arial" w:hAnsi="Arial"/>
          <w:i/>
          <w:sz w:val="22"/>
        </w:rPr>
        <w:t xml:space="preserve"> w tym z </w:t>
      </w:r>
      <w:r>
        <w:rPr>
          <w:rFonts w:ascii="Arial" w:hAnsi="Arial"/>
          <w:i/>
          <w:sz w:val="22"/>
        </w:rPr>
        <w:t>wyszczególnieniem</w:t>
      </w:r>
      <w:r w:rsidRPr="00794FE2">
        <w:rPr>
          <w:rFonts w:ascii="Arial" w:hAnsi="Arial"/>
          <w:i/>
          <w:sz w:val="22"/>
        </w:rPr>
        <w:t xml:space="preserve"> liczby godzin zajęć teoretycznych </w:t>
      </w:r>
    </w:p>
    <w:p w:rsidR="00614BD8" w:rsidRDefault="00614BD8" w:rsidP="00614BD8">
      <w:pPr>
        <w:rPr>
          <w:rFonts w:ascii="Arial" w:hAnsi="Arial"/>
          <w:i/>
          <w:sz w:val="22"/>
        </w:rPr>
      </w:pPr>
      <w:r w:rsidRPr="00794FE2">
        <w:rPr>
          <w:rFonts w:ascii="Arial" w:hAnsi="Arial"/>
          <w:i/>
          <w:sz w:val="22"/>
        </w:rPr>
        <w:t>i praktycznych</w:t>
      </w:r>
      <w:r>
        <w:rPr>
          <w:rFonts w:ascii="Arial" w:hAnsi="Arial"/>
          <w:i/>
          <w:sz w:val="22"/>
        </w:rPr>
        <w:t>)</w:t>
      </w:r>
    </w:p>
    <w:p w:rsidR="00614BD8" w:rsidRDefault="00614BD8" w:rsidP="00614BD8">
      <w:pPr>
        <w:pBdr>
          <w:bottom w:val="single" w:sz="12" w:space="1" w:color="auto"/>
        </w:pBdr>
        <w:rPr>
          <w:rFonts w:ascii="Arial" w:hAnsi="Arial"/>
          <w:i/>
          <w:sz w:val="22"/>
        </w:rPr>
      </w:pPr>
    </w:p>
    <w:p w:rsidR="00614BD8" w:rsidRDefault="00614BD8" w:rsidP="00614BD8">
      <w:pPr>
        <w:rPr>
          <w:rFonts w:ascii="Arial" w:hAnsi="Arial"/>
          <w:sz w:val="28"/>
          <w:szCs w:val="28"/>
        </w:rPr>
      </w:pPr>
    </w:p>
    <w:p w:rsidR="00614BD8" w:rsidRPr="00C01594" w:rsidRDefault="00614BD8" w:rsidP="00614BD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__________________________________________________________________</w:t>
      </w:r>
      <w:r>
        <w:rPr>
          <w:rFonts w:ascii="Arial" w:hAnsi="Arial"/>
          <w:sz w:val="28"/>
          <w:szCs w:val="28"/>
        </w:rPr>
        <w:softHyphen/>
      </w:r>
      <w:r>
        <w:rPr>
          <w:rFonts w:ascii="Arial" w:hAnsi="Arial"/>
          <w:sz w:val="28"/>
          <w:szCs w:val="28"/>
        </w:rPr>
        <w:softHyphen/>
      </w:r>
      <w:r>
        <w:rPr>
          <w:rFonts w:ascii="Arial" w:hAnsi="Arial"/>
          <w:sz w:val="28"/>
          <w:szCs w:val="28"/>
        </w:rPr>
        <w:softHyphen/>
        <w:t>__________________________________________________</w:t>
      </w:r>
    </w:p>
    <w:p w:rsidR="00614BD8" w:rsidRDefault="00614BD8" w:rsidP="00614BD8">
      <w:pPr>
        <w:rPr>
          <w:rFonts w:ascii="Arial" w:hAnsi="Arial"/>
          <w:sz w:val="22"/>
        </w:rPr>
      </w:pPr>
    </w:p>
    <w:p w:rsidR="00614BD8" w:rsidRPr="00C01594" w:rsidRDefault="00614BD8" w:rsidP="00614BD8">
      <w:pPr>
        <w:rPr>
          <w:rFonts w:ascii="Arial" w:hAnsi="Arial"/>
          <w:sz w:val="22"/>
        </w:rPr>
      </w:pPr>
    </w:p>
    <w:p w:rsidR="00614BD8" w:rsidRDefault="00614BD8" w:rsidP="00614BD8">
      <w:pPr>
        <w:rPr>
          <w:rFonts w:ascii="Arial" w:hAnsi="Arial"/>
          <w:b/>
          <w:sz w:val="16"/>
        </w:rPr>
      </w:pPr>
    </w:p>
    <w:p w:rsidR="00614BD8" w:rsidRDefault="00614BD8" w:rsidP="00614BD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6. METODYKA PROWADZENIA ZAJĘĆ</w:t>
      </w:r>
    </w:p>
    <w:p w:rsidR="00614BD8" w:rsidRDefault="00614BD8" w:rsidP="00614BD8">
      <w:pPr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7. SPOSÓB KONTROLI I OCENY UCZESTNIKÓW SZKOLENIA</w:t>
      </w: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top w:val="single" w:sz="12" w:space="1" w:color="auto"/>
          <w:bottom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pBdr>
          <w:bottom w:val="single" w:sz="12" w:space="1" w:color="auto"/>
          <w:between w:val="single" w:sz="12" w:space="1" w:color="auto"/>
        </w:pBdr>
        <w:spacing w:before="120"/>
        <w:rPr>
          <w:rFonts w:ascii="Arial" w:hAnsi="Arial"/>
          <w:b/>
          <w:sz w:val="28"/>
        </w:rPr>
      </w:pPr>
    </w:p>
    <w:p w:rsidR="00614BD8" w:rsidRDefault="00614BD8" w:rsidP="00614BD8">
      <w:pPr>
        <w:spacing w:before="120"/>
        <w:rPr>
          <w:rFonts w:ascii="Arial" w:hAnsi="Arial"/>
          <w:b/>
          <w:sz w:val="28"/>
        </w:rPr>
      </w:pPr>
    </w:p>
    <w:p w:rsidR="008D78B8" w:rsidRDefault="00614BD8" w:rsidP="00614BD8">
      <w:pPr>
        <w:spacing w:before="120"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8. PROGRAM SZKOLENIA: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4"/>
        <w:gridCol w:w="4781"/>
        <w:gridCol w:w="1984"/>
        <w:gridCol w:w="2835"/>
      </w:tblGrid>
      <w:tr w:rsidR="008D78B8" w:rsidRPr="00D40E72" w:rsidTr="008D78B8">
        <w:tc>
          <w:tcPr>
            <w:tcW w:w="714" w:type="dxa"/>
            <w:vAlign w:val="center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40E72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781" w:type="dxa"/>
            <w:vAlign w:val="center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40E72">
              <w:rPr>
                <w:rFonts w:ascii="Arial" w:hAnsi="Arial" w:cs="Arial"/>
                <w:b/>
                <w:bCs/>
              </w:rPr>
              <w:t>Tematy zajęć edukacyjnych</w:t>
            </w:r>
          </w:p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40E72">
              <w:rPr>
                <w:rFonts w:ascii="Arial" w:hAnsi="Arial" w:cs="Arial"/>
                <w:b/>
                <w:bCs/>
              </w:rPr>
              <w:t xml:space="preserve">Wymiar zajęć części teoretycznej </w:t>
            </w:r>
          </w:p>
        </w:tc>
        <w:tc>
          <w:tcPr>
            <w:tcW w:w="2835" w:type="dxa"/>
            <w:vAlign w:val="center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/>
                <w:bCs/>
              </w:rPr>
            </w:pPr>
          </w:p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D40E72">
              <w:rPr>
                <w:rFonts w:ascii="Arial" w:hAnsi="Arial" w:cs="Arial"/>
                <w:b/>
                <w:bCs/>
              </w:rPr>
              <w:t>Wymiar zajęć części praktycznej</w:t>
            </w:r>
          </w:p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78057D">
            <w:pPr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10.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11.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12.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c>
          <w:tcPr>
            <w:tcW w:w="71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  <w:r w:rsidRPr="00D40E72">
              <w:rPr>
                <w:rFonts w:ascii="Arial" w:hAnsi="Arial" w:cs="Arial"/>
                <w:bCs/>
              </w:rPr>
              <w:t>13.</w:t>
            </w:r>
          </w:p>
        </w:tc>
        <w:tc>
          <w:tcPr>
            <w:tcW w:w="4781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Cs/>
              </w:rPr>
            </w:pPr>
          </w:p>
        </w:tc>
      </w:tr>
      <w:tr w:rsidR="008D78B8" w:rsidRPr="00D40E72" w:rsidTr="008D78B8">
        <w:trPr>
          <w:trHeight w:val="310"/>
        </w:trPr>
        <w:tc>
          <w:tcPr>
            <w:tcW w:w="5495" w:type="dxa"/>
            <w:gridSpan w:val="2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right"/>
              <w:outlineLvl w:val="0"/>
              <w:rPr>
                <w:rFonts w:ascii="Arial" w:hAnsi="Arial" w:cs="Arial"/>
                <w:b/>
                <w:bCs/>
              </w:rPr>
            </w:pPr>
            <w:r w:rsidRPr="00D40E72">
              <w:rPr>
                <w:rFonts w:ascii="Arial" w:hAnsi="Arial" w:cs="Arial"/>
                <w:b/>
                <w:bCs/>
              </w:rPr>
              <w:t>Wymiar zajęć ogółem:</w:t>
            </w:r>
          </w:p>
        </w:tc>
        <w:tc>
          <w:tcPr>
            <w:tcW w:w="1984" w:type="dxa"/>
          </w:tcPr>
          <w:p w:rsidR="008D78B8" w:rsidRPr="00D40E72" w:rsidRDefault="008D78B8" w:rsidP="008D78B8">
            <w:pPr>
              <w:tabs>
                <w:tab w:val="left" w:leader="dot" w:pos="8505"/>
              </w:tabs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</w:tcPr>
          <w:p w:rsidR="008D78B8" w:rsidRPr="00D40E72" w:rsidRDefault="008D78B8" w:rsidP="00C062D1">
            <w:pPr>
              <w:tabs>
                <w:tab w:val="left" w:leader="dot" w:pos="8505"/>
              </w:tabs>
              <w:outlineLvl w:val="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:rsidR="008D78B8" w:rsidRDefault="008D78B8" w:rsidP="00614BD8">
      <w:pPr>
        <w:spacing w:before="120" w:line="360" w:lineRule="auto"/>
        <w:rPr>
          <w:rFonts w:ascii="Arial" w:hAnsi="Arial"/>
          <w:b/>
          <w:sz w:val="28"/>
        </w:rPr>
      </w:pPr>
    </w:p>
    <w:p w:rsidR="00614BD8" w:rsidRPr="00F37B53" w:rsidRDefault="00614BD8" w:rsidP="00614BD8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  <w:sz w:val="22"/>
          <w:szCs w:val="22"/>
        </w:rPr>
        <w:t>…………………………………</w:t>
      </w:r>
      <w:r w:rsidRPr="00F37B53">
        <w:rPr>
          <w:rFonts w:ascii="Arial" w:hAnsi="Arial"/>
          <w:sz w:val="22"/>
          <w:szCs w:val="22"/>
        </w:rPr>
        <w:t xml:space="preserve">                           </w:t>
      </w:r>
      <w:r w:rsidRPr="00F37B53"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ab/>
        <w:t xml:space="preserve">      </w:t>
      </w:r>
      <w:r w:rsidRPr="00F37B53">
        <w:rPr>
          <w:rFonts w:ascii="Arial" w:hAnsi="Arial"/>
          <w:sz w:val="22"/>
          <w:szCs w:val="22"/>
        </w:rPr>
        <w:t xml:space="preserve">.........................................                                     </w:t>
      </w:r>
    </w:p>
    <w:p w:rsidR="00D40E72" w:rsidRDefault="00614BD8" w:rsidP="00614BD8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</w:p>
    <w:p w:rsidR="00614BD8" w:rsidRDefault="00614BD8" w:rsidP="00614BD8">
      <w:pPr>
        <w:ind w:left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F37B53">
        <w:rPr>
          <w:rFonts w:ascii="Arial" w:hAnsi="Arial"/>
          <w:sz w:val="22"/>
          <w:szCs w:val="22"/>
        </w:rPr>
        <w:t>(miejscowość, data)</w:t>
      </w:r>
      <w:r w:rsidRPr="00F37B53">
        <w:rPr>
          <w:rFonts w:ascii="Arial" w:hAnsi="Arial"/>
          <w:sz w:val="22"/>
          <w:szCs w:val="22"/>
        </w:rPr>
        <w:tab/>
      </w:r>
      <w:r w:rsidRPr="00F37B53">
        <w:rPr>
          <w:rFonts w:ascii="Arial" w:hAnsi="Arial"/>
          <w:sz w:val="22"/>
          <w:szCs w:val="22"/>
        </w:rPr>
        <w:tab/>
      </w:r>
      <w:r w:rsidRPr="00F37B53">
        <w:rPr>
          <w:rFonts w:ascii="Arial" w:hAnsi="Arial"/>
          <w:sz w:val="22"/>
          <w:szCs w:val="22"/>
        </w:rPr>
        <w:tab/>
      </w:r>
      <w:r w:rsidRPr="00F37B53">
        <w:rPr>
          <w:rFonts w:ascii="Arial" w:hAnsi="Arial"/>
          <w:sz w:val="22"/>
          <w:szCs w:val="22"/>
        </w:rPr>
        <w:tab/>
      </w:r>
      <w:r w:rsidRPr="00F37B53">
        <w:rPr>
          <w:rFonts w:ascii="Arial" w:hAnsi="Arial"/>
          <w:sz w:val="22"/>
          <w:szCs w:val="22"/>
        </w:rPr>
        <w:tab/>
      </w:r>
      <w:r w:rsidR="00D40E72">
        <w:rPr>
          <w:rFonts w:ascii="Arial" w:hAnsi="Arial"/>
          <w:sz w:val="22"/>
          <w:szCs w:val="22"/>
        </w:rPr>
        <w:t xml:space="preserve">        </w:t>
      </w:r>
      <w:r w:rsidRPr="00F37B53">
        <w:rPr>
          <w:rFonts w:ascii="Arial" w:hAnsi="Arial"/>
          <w:sz w:val="22"/>
          <w:szCs w:val="22"/>
        </w:rPr>
        <w:t xml:space="preserve">(podpis </w:t>
      </w:r>
      <w:r>
        <w:rPr>
          <w:rFonts w:ascii="Arial" w:hAnsi="Arial"/>
          <w:sz w:val="22"/>
          <w:szCs w:val="22"/>
        </w:rPr>
        <w:t>Wykonawcy</w:t>
      </w:r>
    </w:p>
    <w:p w:rsidR="0078057D" w:rsidRDefault="0078057D" w:rsidP="00614BD8">
      <w:pPr>
        <w:ind w:left="426"/>
        <w:rPr>
          <w:rFonts w:ascii="Arial" w:hAnsi="Arial"/>
          <w:sz w:val="22"/>
          <w:szCs w:val="22"/>
        </w:rPr>
      </w:pPr>
    </w:p>
    <w:p w:rsidR="0078057D" w:rsidRDefault="0078057D" w:rsidP="00614BD8">
      <w:pPr>
        <w:ind w:left="426"/>
        <w:rPr>
          <w:rFonts w:ascii="Arial" w:hAnsi="Arial"/>
          <w:sz w:val="22"/>
          <w:szCs w:val="22"/>
        </w:rPr>
      </w:pPr>
    </w:p>
    <w:p w:rsidR="0078057D" w:rsidRDefault="0078057D" w:rsidP="00614BD8">
      <w:pPr>
        <w:ind w:left="426"/>
        <w:rPr>
          <w:rFonts w:ascii="Arial" w:hAnsi="Arial"/>
          <w:sz w:val="22"/>
          <w:szCs w:val="22"/>
        </w:rPr>
      </w:pPr>
    </w:p>
    <w:p w:rsidR="00D40E72" w:rsidRDefault="00D40E72" w:rsidP="00614BD8">
      <w:pPr>
        <w:ind w:left="426"/>
        <w:rPr>
          <w:rFonts w:ascii="Arial" w:hAnsi="Arial"/>
          <w:sz w:val="22"/>
          <w:szCs w:val="22"/>
        </w:rPr>
      </w:pPr>
    </w:p>
    <w:p w:rsidR="00D40E72" w:rsidRDefault="008C7607" w:rsidP="00614BD8">
      <w:pPr>
        <w:ind w:left="426"/>
        <w:rPr>
          <w:rFonts w:ascii="Arial" w:hAnsi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27DB5A0" wp14:editId="7BAD7258">
            <wp:extent cx="5760720" cy="511810"/>
            <wp:effectExtent l="0" t="0" r="0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72" w:rsidRPr="00614BD8" w:rsidRDefault="00D40E72" w:rsidP="00614BD8">
      <w:pPr>
        <w:ind w:left="426"/>
        <w:rPr>
          <w:rFonts w:ascii="Arial" w:hAnsi="Arial"/>
          <w:sz w:val="22"/>
          <w:szCs w:val="22"/>
        </w:rPr>
      </w:pPr>
    </w:p>
    <w:p w:rsidR="00D40E72" w:rsidRDefault="00D40E72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2340"/>
          <w:tab w:val="left" w:pos="2880"/>
        </w:tabs>
        <w:suppressAutoHyphens/>
        <w:spacing w:before="120"/>
        <w:ind w:right="6191"/>
        <w:jc w:val="center"/>
        <w:rPr>
          <w:rFonts w:ascii="Garamond" w:hAnsi="Garamond"/>
          <w:b/>
        </w:rPr>
      </w:pPr>
    </w:p>
    <w:p w:rsidR="00614BD8" w:rsidRPr="00994460" w:rsidRDefault="00614BD8" w:rsidP="00614BD8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Arial" w:hAnsi="Arial" w:cs="Arial"/>
          <w:vertAlign w:val="superscript"/>
        </w:rPr>
      </w:pPr>
      <w:r w:rsidRPr="00994460">
        <w:rPr>
          <w:rFonts w:ascii="Arial" w:hAnsi="Arial" w:cs="Arial"/>
        </w:rPr>
        <w:t xml:space="preserve">  Pieczęć  Wykonawcy                                                                          </w:t>
      </w:r>
    </w:p>
    <w:p w:rsidR="00614BD8" w:rsidRPr="00994460" w:rsidRDefault="00614BD8" w:rsidP="00614BD8">
      <w:pPr>
        <w:tabs>
          <w:tab w:val="left" w:pos="2835"/>
          <w:tab w:val="left" w:pos="2880"/>
        </w:tabs>
        <w:suppressAutoHyphens/>
        <w:spacing w:before="120"/>
        <w:ind w:right="6191"/>
        <w:jc w:val="center"/>
        <w:rPr>
          <w:rFonts w:ascii="Arial" w:hAnsi="Arial" w:cs="Arial"/>
          <w:vertAlign w:val="superscript"/>
        </w:rPr>
      </w:pP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095561">
        <w:rPr>
          <w:rFonts w:ascii="Arial" w:hAnsi="Arial" w:cs="Arial"/>
          <w:b/>
          <w:sz w:val="28"/>
          <w:szCs w:val="28"/>
        </w:rPr>
        <w:t xml:space="preserve">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76 - 100 Sławno</w:t>
      </w:r>
    </w:p>
    <w:p w:rsidR="00614BD8" w:rsidRPr="00696A32" w:rsidRDefault="00614BD8" w:rsidP="00614BD8">
      <w:pPr>
        <w:pStyle w:val="BodyText21"/>
        <w:spacing w:before="120"/>
        <w:ind w:left="4962"/>
      </w:pPr>
    </w:p>
    <w:tbl>
      <w:tblPr>
        <w:tblW w:w="0" w:type="auto"/>
        <w:tblInd w:w="-38" w:type="dxa"/>
        <w:tblBorders>
          <w:bottom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0"/>
      </w:tblGrid>
      <w:tr w:rsidR="00614BD8" w:rsidRPr="00696A32" w:rsidTr="00213F11">
        <w:tc>
          <w:tcPr>
            <w:tcW w:w="9210" w:type="dxa"/>
            <w:shd w:val="clear" w:color="auto" w:fill="C0C0C0"/>
          </w:tcPr>
          <w:p w:rsidR="00614BD8" w:rsidRPr="00095561" w:rsidRDefault="00614BD8" w:rsidP="00213F11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095561">
              <w:rPr>
                <w:rFonts w:ascii="Arial" w:hAnsi="Arial" w:cs="Arial"/>
                <w:b/>
                <w:szCs w:val="24"/>
              </w:rPr>
              <w:t xml:space="preserve">OFERTA CENOWA </w:t>
            </w:r>
          </w:p>
          <w:p w:rsidR="00614BD8" w:rsidRPr="00095561" w:rsidRDefault="00614BD8" w:rsidP="00213F11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095561">
              <w:rPr>
                <w:rFonts w:ascii="Arial" w:hAnsi="Arial" w:cs="Arial"/>
                <w:b/>
                <w:szCs w:val="24"/>
              </w:rPr>
              <w:t xml:space="preserve"> na  organizację  szkolenia  </w:t>
            </w:r>
          </w:p>
          <w:p w:rsidR="00614BD8" w:rsidRPr="00095561" w:rsidRDefault="00D40E72" w:rsidP="001C343C">
            <w:pPr>
              <w:pStyle w:val="BodyText21"/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„</w:t>
            </w:r>
            <w:r w:rsidR="001C343C" w:rsidRPr="00B8650A">
              <w:rPr>
                <w:rFonts w:ascii="Arial" w:hAnsi="Arial" w:cs="Arial"/>
                <w:b/>
                <w:color w:val="000000"/>
                <w:szCs w:val="24"/>
              </w:rPr>
              <w:t>Kierowca-operator wózków jezdniowych kategoria II WJO</w:t>
            </w:r>
            <w:r w:rsidR="001C343C">
              <w:rPr>
                <w:rFonts w:ascii="Arial" w:hAnsi="Arial" w:cs="Arial"/>
                <w:b/>
                <w:szCs w:val="24"/>
              </w:rPr>
              <w:t>”  dla  15</w:t>
            </w:r>
            <w:r w:rsidR="00614BD8">
              <w:rPr>
                <w:rFonts w:ascii="Arial" w:hAnsi="Arial" w:cs="Arial"/>
                <w:b/>
                <w:szCs w:val="24"/>
              </w:rPr>
              <w:t xml:space="preserve"> osób</w:t>
            </w:r>
          </w:p>
        </w:tc>
      </w:tr>
      <w:tr w:rsidR="00614BD8" w:rsidRPr="00696A32" w:rsidTr="00213F11">
        <w:tc>
          <w:tcPr>
            <w:tcW w:w="9210" w:type="dxa"/>
            <w:shd w:val="clear" w:color="auto" w:fill="C0C0C0"/>
          </w:tcPr>
          <w:p w:rsidR="00614BD8" w:rsidRPr="00095561" w:rsidRDefault="00614BD8" w:rsidP="00213F11">
            <w:pPr>
              <w:pStyle w:val="BodyText21"/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614BD8" w:rsidRPr="00696A32" w:rsidRDefault="00614BD8" w:rsidP="00614BD8">
      <w:pPr>
        <w:pStyle w:val="Podtytu"/>
        <w:ind w:left="360"/>
        <w:jc w:val="both"/>
        <w:rPr>
          <w:rFonts w:ascii="Times New Roman" w:hAnsi="Times New Roman"/>
          <w:b/>
        </w:rPr>
      </w:pPr>
    </w:p>
    <w:p w:rsidR="00614BD8" w:rsidRPr="00095561" w:rsidRDefault="00614BD8" w:rsidP="00614BD8">
      <w:pPr>
        <w:pStyle w:val="Podtytu"/>
        <w:numPr>
          <w:ilvl w:val="0"/>
          <w:numId w:val="1"/>
        </w:numPr>
        <w:spacing w:line="360" w:lineRule="auto"/>
        <w:jc w:val="both"/>
        <w:rPr>
          <w:rFonts w:cs="Arial"/>
          <w:sz w:val="28"/>
          <w:szCs w:val="28"/>
        </w:rPr>
      </w:pPr>
      <w:r w:rsidRPr="00095561">
        <w:rPr>
          <w:rFonts w:cs="Arial"/>
          <w:sz w:val="28"/>
          <w:szCs w:val="28"/>
        </w:rPr>
        <w:t xml:space="preserve">Oferuję  realizację  zamówienia  zgodnie  z  wymaganiami  zawartymi  w  Specyfikacji  Istotnych </w:t>
      </w:r>
      <w:r>
        <w:rPr>
          <w:rFonts w:cs="Arial"/>
          <w:sz w:val="28"/>
          <w:szCs w:val="28"/>
        </w:rPr>
        <w:t xml:space="preserve"> Warunków  Zamówienia  za  cenę</w:t>
      </w:r>
      <w:r w:rsidRPr="00095561">
        <w:rPr>
          <w:rFonts w:cs="Arial"/>
          <w:sz w:val="28"/>
          <w:szCs w:val="28"/>
        </w:rPr>
        <w:t xml:space="preserve"> brutto  w  w</w:t>
      </w:r>
      <w:r>
        <w:rPr>
          <w:rFonts w:cs="Arial"/>
          <w:sz w:val="28"/>
          <w:szCs w:val="28"/>
        </w:rPr>
        <w:t>ysokości: ……………………………………..</w:t>
      </w:r>
      <w:r w:rsidRPr="00095561">
        <w:rPr>
          <w:rFonts w:cs="Arial"/>
          <w:sz w:val="28"/>
          <w:szCs w:val="28"/>
        </w:rPr>
        <w:t>złotych</w:t>
      </w:r>
    </w:p>
    <w:p w:rsidR="00614BD8" w:rsidRPr="00095561" w:rsidRDefault="00614BD8" w:rsidP="00614BD8">
      <w:pPr>
        <w:pStyle w:val="Podtytu"/>
        <w:spacing w:line="360" w:lineRule="auto"/>
        <w:ind w:left="720"/>
        <w:jc w:val="both"/>
        <w:rPr>
          <w:rFonts w:cs="Arial"/>
          <w:sz w:val="28"/>
          <w:szCs w:val="28"/>
        </w:rPr>
      </w:pPr>
      <w:r w:rsidRPr="00095561">
        <w:rPr>
          <w:rFonts w:cs="Arial"/>
          <w:sz w:val="28"/>
          <w:szCs w:val="28"/>
        </w:rPr>
        <w:t>słownie : ………………………………………………………… złotych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                                                                       podpis Wykonawcy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8C7607" w:rsidP="00614BD8">
      <w:r>
        <w:rPr>
          <w:noProof/>
        </w:rPr>
        <w:lastRenderedPageBreak/>
        <w:drawing>
          <wp:inline distT="0" distB="0" distL="0" distR="0" wp14:anchorId="127DB5A0" wp14:editId="7BAD7258">
            <wp:extent cx="5760720" cy="511810"/>
            <wp:effectExtent l="0" t="0" r="0" b="254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A6024C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b/>
        </w:rPr>
      </w:pPr>
    </w:p>
    <w:p w:rsidR="00614BD8" w:rsidRPr="00994460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994460">
        <w:rPr>
          <w:rFonts w:ascii="Arial" w:hAnsi="Arial" w:cs="Arial"/>
          <w:sz w:val="20"/>
        </w:rPr>
        <w:t xml:space="preserve">            Pieczęć  Wykonawcy          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 w:rsidRPr="00095561">
        <w:rPr>
          <w:rFonts w:ascii="Arial" w:hAnsi="Arial" w:cs="Arial"/>
          <w:b/>
          <w:sz w:val="28"/>
          <w:szCs w:val="28"/>
        </w:rPr>
        <w:t xml:space="preserve">             76 - 100 Sławno</w:t>
      </w:r>
    </w:p>
    <w:p w:rsidR="00614BD8" w:rsidRPr="00095561" w:rsidRDefault="00614BD8" w:rsidP="00614BD8">
      <w:pPr>
        <w:pStyle w:val="Standard"/>
        <w:tabs>
          <w:tab w:val="left" w:pos="13892"/>
        </w:tabs>
        <w:spacing w:after="120" w:line="280" w:lineRule="exact"/>
        <w:ind w:left="9214" w:right="110"/>
        <w:rPr>
          <w:rFonts w:ascii="Arial" w:hAnsi="Arial" w:cs="Arial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7"/>
      </w:tblGrid>
      <w:tr w:rsidR="00614BD8" w:rsidRPr="00D93E3F" w:rsidTr="00213F11">
        <w:tc>
          <w:tcPr>
            <w:tcW w:w="981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D93E3F" w:rsidRDefault="00614BD8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 w:rsidRPr="00D93E3F">
              <w:rPr>
                <w:rFonts w:ascii="Arial" w:hAnsi="Arial" w:cs="Arial"/>
                <w:b/>
                <w:szCs w:val="24"/>
              </w:rPr>
              <w:t xml:space="preserve">KALKULACJA  KOSZTÓW  SZKOLENIA </w:t>
            </w:r>
          </w:p>
          <w:p w:rsidR="00614BD8" w:rsidRPr="00D93E3F" w:rsidRDefault="009809B4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„</w:t>
            </w:r>
            <w:r w:rsidR="00952F3C" w:rsidRPr="00B8650A">
              <w:rPr>
                <w:rFonts w:ascii="Arial" w:hAnsi="Arial" w:cs="Arial"/>
                <w:b/>
                <w:color w:val="000000"/>
                <w:szCs w:val="24"/>
              </w:rPr>
              <w:t>Kierowca-operator wózków jezdniowych kategoria II WJO</w:t>
            </w:r>
            <w:r w:rsidR="00952F3C">
              <w:rPr>
                <w:rFonts w:ascii="Arial" w:hAnsi="Arial" w:cs="Arial"/>
                <w:b/>
                <w:szCs w:val="24"/>
              </w:rPr>
              <w:t>”   dla 15</w:t>
            </w:r>
            <w:r w:rsidR="00614BD8">
              <w:rPr>
                <w:rFonts w:ascii="Arial" w:hAnsi="Arial" w:cs="Arial"/>
                <w:b/>
                <w:szCs w:val="24"/>
              </w:rPr>
              <w:t xml:space="preserve"> o</w:t>
            </w:r>
            <w:r w:rsidR="00614BD8" w:rsidRPr="00D93E3F">
              <w:rPr>
                <w:rFonts w:ascii="Arial" w:hAnsi="Arial" w:cs="Arial"/>
                <w:b/>
                <w:szCs w:val="24"/>
              </w:rPr>
              <w:t>sób</w:t>
            </w:r>
          </w:p>
          <w:p w:rsidR="00614BD8" w:rsidRPr="00D93E3F" w:rsidRDefault="00614BD8" w:rsidP="00213F11">
            <w:pPr>
              <w:pStyle w:val="Standard"/>
              <w:rPr>
                <w:rFonts w:ascii="Arial" w:hAnsi="Arial" w:cs="Arial"/>
                <w:color w:val="339966"/>
              </w:rPr>
            </w:pPr>
          </w:p>
        </w:tc>
      </w:tr>
    </w:tbl>
    <w:p w:rsidR="00614BD8" w:rsidRPr="00D93E3F" w:rsidRDefault="00614BD8" w:rsidP="00614BD8">
      <w:pPr>
        <w:pStyle w:val="Standard"/>
        <w:tabs>
          <w:tab w:val="left" w:pos="567"/>
        </w:tabs>
        <w:spacing w:line="280" w:lineRule="exact"/>
        <w:jc w:val="both"/>
        <w:rPr>
          <w:color w:val="33996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137"/>
        <w:gridCol w:w="3581"/>
      </w:tblGrid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proofErr w:type="spellStart"/>
            <w:r w:rsidRPr="00236B91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Rodzaj  kosztu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kwota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1.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Wynagrodzenie  wykładowców :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płace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dojazdy</w:t>
            </w:r>
          </w:p>
          <w:p w:rsidR="00614BD8" w:rsidRPr="00236B91" w:rsidRDefault="00614BD8" w:rsidP="00614BD8">
            <w:pPr>
              <w:pStyle w:val="Standard"/>
              <w:numPr>
                <w:ilvl w:val="0"/>
                <w:numId w:val="2"/>
              </w:num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delegacje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2.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 xml:space="preserve">Wynajem  </w:t>
            </w:r>
            <w:proofErr w:type="spellStart"/>
            <w:r w:rsidRPr="00236B91">
              <w:rPr>
                <w:rFonts w:ascii="Arial" w:hAnsi="Arial" w:cs="Arial"/>
              </w:rPr>
              <w:t>sal</w:t>
            </w:r>
            <w:proofErr w:type="spellEnd"/>
            <w:r w:rsidRPr="00236B91">
              <w:rPr>
                <w:rFonts w:ascii="Arial" w:hAnsi="Arial" w:cs="Arial"/>
              </w:rPr>
              <w:t xml:space="preserve">  dydaktycznych 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AE54A4">
        <w:trPr>
          <w:trHeight w:val="840"/>
        </w:trPr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4977" w:type="dxa"/>
            <w:shd w:val="clear" w:color="auto" w:fill="auto"/>
          </w:tcPr>
          <w:p w:rsidR="009809B4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Materiały  dydaktyczne  dla  uczestników  kursu</w:t>
            </w:r>
            <w:r w:rsidR="009809B4">
              <w:rPr>
                <w:rFonts w:ascii="Arial" w:hAnsi="Arial" w:cs="Arial"/>
              </w:rPr>
              <w:t xml:space="preserve"> w ramach zaj</w:t>
            </w:r>
            <w:r w:rsidR="00FA2B64">
              <w:rPr>
                <w:rFonts w:ascii="Arial" w:hAnsi="Arial" w:cs="Arial"/>
              </w:rPr>
              <w:t xml:space="preserve">ęć teoretycznych oraz </w:t>
            </w:r>
          </w:p>
          <w:p w:rsidR="00FA2B64" w:rsidRDefault="00FA2B6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materiały przeznaczone do realizacji zajęć praktycznych(……………………………………)</w:t>
            </w:r>
          </w:p>
          <w:p w:rsidR="009809B4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AE54A4" w:rsidRPr="00236B91" w:rsidRDefault="00AE54A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AE54A4" w:rsidRPr="00236B91" w:rsidRDefault="00AE54A4" w:rsidP="009809B4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9809B4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FA2B64" w:rsidRDefault="00FA2B6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9809B4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</w:t>
            </w:r>
            <w:r w:rsidR="00FA2B64">
              <w:rPr>
                <w:rFonts w:ascii="Arial" w:hAnsi="Arial" w:cs="Arial"/>
              </w:rPr>
              <w:t>….</w:t>
            </w:r>
            <w:r w:rsidRPr="00236B91">
              <w:rPr>
                <w:rFonts w:ascii="Arial" w:hAnsi="Arial" w:cs="Arial"/>
              </w:rPr>
              <w:t xml:space="preserve">zł  </w:t>
            </w:r>
          </w:p>
          <w:p w:rsidR="00AE54A4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brutto</w:t>
            </w:r>
          </w:p>
          <w:p w:rsidR="00AE54A4" w:rsidRDefault="00AE54A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AE54A4" w:rsidRPr="00236B91" w:rsidRDefault="00AE54A4" w:rsidP="009809B4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AE54A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614BD8" w:rsidRPr="00236B91">
              <w:rPr>
                <w:rFonts w:ascii="Arial" w:hAnsi="Arial" w:cs="Arial"/>
              </w:rPr>
              <w:t>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Ubezpieczenie  od  NW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9809B4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9809B4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9809B4" w:rsidRPr="00236B91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4BD8" w:rsidRPr="00236B91" w:rsidTr="009809B4">
        <w:trPr>
          <w:trHeight w:val="1609"/>
        </w:trPr>
        <w:tc>
          <w:tcPr>
            <w:tcW w:w="619" w:type="dxa"/>
            <w:shd w:val="clear" w:color="auto" w:fill="auto"/>
          </w:tcPr>
          <w:p w:rsidR="00614BD8" w:rsidRPr="00236B91" w:rsidRDefault="00AE54A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614BD8" w:rsidRPr="00236B91">
              <w:rPr>
                <w:rFonts w:ascii="Arial" w:hAnsi="Arial" w:cs="Arial"/>
              </w:rPr>
              <w:t>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Obsługa  kursu ( kier</w:t>
            </w:r>
            <w:r w:rsidR="009809B4">
              <w:rPr>
                <w:rFonts w:ascii="Arial" w:hAnsi="Arial" w:cs="Arial"/>
              </w:rPr>
              <w:t>ownik  kursu )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9809B4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9809B4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9809B4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9809B4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9809B4" w:rsidRPr="00236B91" w:rsidRDefault="009809B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AE54A4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="00614BD8" w:rsidRPr="00236B91">
              <w:rPr>
                <w:rFonts w:ascii="Arial" w:hAnsi="Arial" w:cs="Arial"/>
              </w:rPr>
              <w:t>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Koszty  administracyjne  kursu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D40E72" w:rsidRPr="00236B91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8.</w:t>
            </w: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Inne koszty :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-drobny poczęstunek: kawa, herbata, woda mi</w:t>
            </w:r>
            <w:r w:rsidR="00D40E72">
              <w:rPr>
                <w:rFonts w:ascii="Arial" w:hAnsi="Arial" w:cs="Arial"/>
              </w:rPr>
              <w:t xml:space="preserve">neralna gazowana i niegazowana </w:t>
            </w:r>
            <w:r w:rsidRPr="00236B91">
              <w:rPr>
                <w:rFonts w:ascii="Arial" w:hAnsi="Arial" w:cs="Arial"/>
              </w:rPr>
              <w:t>, cukier, mleczko do kawy, ciastka)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odzież robocza</w:t>
            </w:r>
            <w:r w:rsidR="00614BD8">
              <w:rPr>
                <w:rFonts w:ascii="Arial" w:hAnsi="Arial" w:cs="Arial"/>
              </w:rPr>
              <w:t xml:space="preserve"> </w:t>
            </w:r>
          </w:p>
          <w:p w:rsidR="00D40E72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D40E72" w:rsidRPr="00236B91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egzamin państwowy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-inne (…..)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D40E72" w:rsidRPr="00236B91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……………………………...zł</w:t>
            </w:r>
          </w:p>
          <w:p w:rsidR="00614BD8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614BD8">
              <w:rPr>
                <w:rFonts w:ascii="Arial" w:hAnsi="Arial" w:cs="Arial"/>
              </w:rPr>
              <w:t>rutto</w:t>
            </w:r>
          </w:p>
          <w:p w:rsidR="00D40E72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D40E72" w:rsidRDefault="00D40E72" w:rsidP="00D40E72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……………………………...zł</w:t>
            </w:r>
          </w:p>
          <w:p w:rsidR="00D40E72" w:rsidRDefault="00D40E72" w:rsidP="00D40E72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  <w:p w:rsidR="00D40E72" w:rsidRDefault="00D40E72" w:rsidP="00D40E72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D40E72" w:rsidRDefault="00D40E72" w:rsidP="00D40E72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……………………………...zł</w:t>
            </w:r>
          </w:p>
          <w:p w:rsidR="00D40E72" w:rsidRDefault="00D40E72" w:rsidP="00D40E72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brutto</w:t>
            </w:r>
          </w:p>
          <w:p w:rsidR="00D40E72" w:rsidRDefault="00D40E72" w:rsidP="00D40E72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D40E72" w:rsidRPr="00236B91" w:rsidRDefault="00D40E72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619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8.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97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Zysk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brutto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Razem koszt szkolenia</w:t>
            </w: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……………………………zł  brutto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Koszt  szkolenia  na  jedną  osobę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…………………………... zł  brutto</w:t>
            </w:r>
          </w:p>
        </w:tc>
      </w:tr>
      <w:tr w:rsidR="00614BD8" w:rsidRPr="00236B91" w:rsidTr="00213F11">
        <w:tc>
          <w:tcPr>
            <w:tcW w:w="5596" w:type="dxa"/>
            <w:gridSpan w:val="2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  <w:r w:rsidRPr="00236B91">
              <w:rPr>
                <w:rFonts w:ascii="Arial" w:hAnsi="Arial" w:cs="Arial"/>
                <w:b/>
              </w:rPr>
              <w:t>Koszt  osobogodziny  szkolenia</w:t>
            </w: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92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tabs>
                <w:tab w:val="left" w:pos="567"/>
              </w:tabs>
              <w:spacing w:line="280" w:lineRule="exact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…………………………... zł  brutto</w:t>
            </w:r>
          </w:p>
        </w:tc>
      </w:tr>
    </w:tbl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 w:cs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</w:t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D40E72" w:rsidRDefault="008C7607" w:rsidP="00614BD8">
      <w:pPr>
        <w:spacing w:line="360" w:lineRule="auto"/>
        <w:rPr>
          <w:rFonts w:ascii="Arial" w:hAnsi="Arial"/>
        </w:rPr>
      </w:pPr>
      <w:r>
        <w:rPr>
          <w:noProof/>
        </w:rPr>
        <w:drawing>
          <wp:inline distT="0" distB="0" distL="0" distR="0" wp14:anchorId="127DB5A0" wp14:editId="7BAD7258">
            <wp:extent cx="5760720" cy="511810"/>
            <wp:effectExtent l="0" t="0" r="0" b="254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spacing w:line="360" w:lineRule="auto"/>
        <w:rPr>
          <w:rFonts w:ascii="Arial" w:hAnsi="Arial"/>
          <w:b/>
          <w:i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CC0F6B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CC0F6B">
        <w:rPr>
          <w:rFonts w:ascii="Arial" w:hAnsi="Arial" w:cs="Arial"/>
          <w:sz w:val="20"/>
        </w:rPr>
        <w:t xml:space="preserve">            Pieczęć  Wykonawcy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14BD8" w:rsidRPr="00B15B9A" w:rsidTr="00213F11">
        <w:trPr>
          <w:trHeight w:val="903"/>
        </w:trPr>
        <w:tc>
          <w:tcPr>
            <w:tcW w:w="963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5D25F4" w:rsidRDefault="00614BD8" w:rsidP="00213F11">
            <w:pPr>
              <w:pStyle w:val="Standard"/>
              <w:jc w:val="center"/>
              <w:rPr>
                <w:rFonts w:ascii="Arial" w:hAnsi="Arial" w:cs="Arial"/>
                <w:b/>
                <w:szCs w:val="24"/>
              </w:rPr>
            </w:pPr>
            <w:r w:rsidRPr="005D25F4">
              <w:rPr>
                <w:rFonts w:ascii="Arial" w:hAnsi="Arial" w:cs="Arial"/>
                <w:b/>
              </w:rPr>
              <w:t>Wykaz wykonanych usług szkoleniowych , w okresie ostatnich trzech lat przed upływem terminu składania ofert</w:t>
            </w:r>
            <w:r w:rsidRPr="005D25F4">
              <w:rPr>
                <w:rFonts w:ascii="Arial" w:hAnsi="Arial" w:cs="Arial"/>
                <w:b/>
                <w:i/>
              </w:rPr>
              <w:t>,</w:t>
            </w:r>
            <w:r w:rsidRPr="005D25F4">
              <w:rPr>
                <w:rFonts w:ascii="Arial" w:hAnsi="Arial" w:cs="Arial"/>
                <w:b/>
              </w:rPr>
              <w:t xml:space="preserve"> a jeżeli okres prowadzenie działalności jest krótszy – w tym okresie</w:t>
            </w:r>
            <w:r>
              <w:rPr>
                <w:rFonts w:ascii="Arial" w:hAnsi="Arial" w:cs="Arial"/>
                <w:b/>
              </w:rPr>
              <w:t>,</w:t>
            </w:r>
            <w:r w:rsidRPr="005D25F4">
              <w:rPr>
                <w:rFonts w:ascii="Arial" w:hAnsi="Arial" w:cs="Arial"/>
                <w:b/>
              </w:rPr>
              <w:t xml:space="preserve"> wraz z podaniem ich wartości, przedmiotu, dat wykonania i podmiotów, na rzecz których usługi zostały wykonane</w:t>
            </w:r>
          </w:p>
        </w:tc>
      </w:tr>
    </w:tbl>
    <w:p w:rsidR="00614BD8" w:rsidRPr="00236B91" w:rsidRDefault="00614BD8" w:rsidP="00614BD8">
      <w:pPr>
        <w:rPr>
          <w:vanish/>
        </w:rPr>
      </w:pPr>
    </w:p>
    <w:tbl>
      <w:tblPr>
        <w:tblpPr w:leftFromText="141" w:rightFromText="141" w:vertAnchor="text" w:horzAnchor="margin" w:tblpY="810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1984"/>
        <w:gridCol w:w="1701"/>
        <w:gridCol w:w="1984"/>
        <w:gridCol w:w="1984"/>
      </w:tblGrid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Nazwa  szkolenia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Nazwa  i  adres  instytucji  na  rzecz której było przeprowadzone szkolenie.</w:t>
            </w: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Termin  realizacji  szkolenia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36B91">
              <w:rPr>
                <w:rFonts w:ascii="Arial" w:hAnsi="Arial" w:cs="Arial"/>
                <w:b/>
                <w:sz w:val="22"/>
                <w:szCs w:val="22"/>
              </w:rPr>
              <w:t>Liczba przeszkolonych osób</w:t>
            </w: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614BD8" w:rsidRPr="00236B91" w:rsidTr="00213F11">
        <w:tc>
          <w:tcPr>
            <w:tcW w:w="675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6.</w:t>
            </w:r>
          </w:p>
        </w:tc>
        <w:tc>
          <w:tcPr>
            <w:tcW w:w="1560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614BD8" w:rsidRPr="00236B91" w:rsidRDefault="00614BD8" w:rsidP="00213F11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614BD8" w:rsidRDefault="00614BD8" w:rsidP="00614B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14BD8" w:rsidRDefault="00614BD8" w:rsidP="00D40E7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D4277">
        <w:rPr>
          <w:rFonts w:ascii="Arial" w:hAnsi="Arial" w:cs="Arial"/>
          <w:b/>
          <w:sz w:val="28"/>
          <w:szCs w:val="28"/>
        </w:rPr>
        <w:t>Potwierdzeniem należytego wykonania w/w szkoleń s</w:t>
      </w:r>
      <w:r>
        <w:rPr>
          <w:rFonts w:ascii="Arial" w:hAnsi="Arial" w:cs="Arial"/>
          <w:b/>
          <w:sz w:val="28"/>
          <w:szCs w:val="28"/>
        </w:rPr>
        <w:t>ą dołączone do wykazu poświad</w:t>
      </w:r>
      <w:r w:rsidR="00D40E72">
        <w:rPr>
          <w:rFonts w:ascii="Arial" w:hAnsi="Arial" w:cs="Arial"/>
          <w:b/>
          <w:sz w:val="28"/>
          <w:szCs w:val="28"/>
        </w:rPr>
        <w:t>czenia.</w:t>
      </w:r>
    </w:p>
    <w:p w:rsidR="00D40E72" w:rsidRPr="00B02113" w:rsidRDefault="00D40E72" w:rsidP="00614BD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614BD8" w:rsidRDefault="00614BD8" w:rsidP="00614BD8">
      <w:pPr>
        <w:spacing w:line="360" w:lineRule="auto"/>
      </w:pPr>
      <w:r>
        <w:t>………………………………………………                         ……………………………</w:t>
      </w:r>
    </w:p>
    <w:p w:rsidR="00D40E72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</w:t>
      </w:r>
      <w:r w:rsidRPr="00E4579E">
        <w:rPr>
          <w:rFonts w:ascii="Arial" w:hAnsi="Arial" w:cs="Arial"/>
          <w:sz w:val="22"/>
          <w:szCs w:val="22"/>
        </w:rPr>
        <w:t>miejscowość  i  data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podpis  Wykonawcy</w:t>
      </w:r>
    </w:p>
    <w:p w:rsidR="00D40E72" w:rsidRDefault="00D40E72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Pr="0096573B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 w:rsidR="00C61E28">
        <w:rPr>
          <w:noProof/>
        </w:rPr>
        <w:drawing>
          <wp:inline distT="0" distB="0" distL="0" distR="0" wp14:anchorId="127DB5A0" wp14:editId="7BAD7258">
            <wp:extent cx="5760720" cy="511810"/>
            <wp:effectExtent l="0" t="0" r="0" b="254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614BD8" w:rsidRDefault="00614BD8" w:rsidP="00614BD8">
      <w:pPr>
        <w:pStyle w:val="Standard"/>
        <w:pBdr>
          <w:top w:val="single" w:sz="2" w:space="3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3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Pr="00095561" w:rsidRDefault="00614BD8" w:rsidP="00614BD8">
      <w:pPr>
        <w:pStyle w:val="Standard"/>
        <w:tabs>
          <w:tab w:val="left" w:pos="13892"/>
        </w:tabs>
        <w:spacing w:after="120" w:line="280" w:lineRule="exact"/>
        <w:ind w:left="9214" w:right="110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614BD8" w:rsidRPr="00095561" w:rsidTr="00213F11">
        <w:tc>
          <w:tcPr>
            <w:tcW w:w="9637" w:type="dxa"/>
            <w:tcBorders>
              <w:bottom w:val="double" w:sz="6" w:space="0" w:color="000000"/>
            </w:tcBorders>
            <w:shd w:val="clear" w:color="auto" w:fill="C0C0C0"/>
          </w:tcPr>
          <w:p w:rsidR="00614BD8" w:rsidRPr="00095561" w:rsidRDefault="00614BD8" w:rsidP="00213F11">
            <w:pPr>
              <w:pStyle w:val="Tytu1"/>
              <w:tabs>
                <w:tab w:val="clear" w:pos="72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WYKAZ  OSÓB, KTÓRE BĘDĄ UCZESTNICZYĆ W WYKONANIU ZAMÓWIENIA</w:t>
            </w:r>
          </w:p>
          <w:p w:rsidR="00614BD8" w:rsidRPr="00095561" w:rsidRDefault="00D40E72" w:rsidP="00213F11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„</w:t>
            </w:r>
            <w:r w:rsidR="00910E73" w:rsidRPr="00B8650A">
              <w:rPr>
                <w:rFonts w:ascii="Arial" w:hAnsi="Arial" w:cs="Arial"/>
                <w:b/>
                <w:color w:val="000000"/>
                <w:szCs w:val="24"/>
              </w:rPr>
              <w:t>Kierowca-operator wózków jezdniowych kategoria II WJO</w:t>
            </w:r>
            <w:r w:rsidR="00910E73">
              <w:rPr>
                <w:rFonts w:ascii="Arial" w:hAnsi="Arial" w:cs="Arial"/>
                <w:b/>
              </w:rPr>
              <w:t>”   dla 15</w:t>
            </w:r>
            <w:r w:rsidR="00614BD8">
              <w:rPr>
                <w:rFonts w:ascii="Arial" w:hAnsi="Arial" w:cs="Arial"/>
                <w:b/>
              </w:rPr>
              <w:t xml:space="preserve">  osób</w:t>
            </w:r>
          </w:p>
          <w:p w:rsidR="00614BD8" w:rsidRPr="00095561" w:rsidRDefault="00614BD8" w:rsidP="00213F11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614BD8" w:rsidRPr="007E6FCA" w:rsidRDefault="00614BD8" w:rsidP="00614BD8">
      <w:pPr>
        <w:pStyle w:val="Standard"/>
      </w:pPr>
    </w:p>
    <w:tbl>
      <w:tblPr>
        <w:tblW w:w="10072" w:type="dxa"/>
        <w:tblInd w:w="-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394"/>
        <w:gridCol w:w="4961"/>
      </w:tblGrid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Imię i Nazwisko osoby prowadzącej zajęcia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Zakres tematyczny prezentowany przez osobę  w ramach zajęć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614BD8" w:rsidRPr="00140EF7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Poziom wykształcenia ( wyższe, średnie), kierunek wykształcenia, specjalność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236B91">
              <w:rPr>
                <w:rFonts w:ascii="Arial" w:hAnsi="Arial" w:cs="Arial"/>
              </w:rPr>
              <w:t>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614BD8" w:rsidRPr="00140EF7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Doświadczenie w prowadzen</w:t>
            </w:r>
            <w:r>
              <w:rPr>
                <w:rFonts w:ascii="Arial" w:hAnsi="Arial" w:cs="Arial"/>
                <w:sz w:val="22"/>
                <w:szCs w:val="22"/>
              </w:rPr>
              <w:t>iu szkoleń związanych z tematyką</w:t>
            </w:r>
            <w:r w:rsidRPr="00140EF7">
              <w:rPr>
                <w:rFonts w:ascii="Arial" w:hAnsi="Arial" w:cs="Arial"/>
                <w:sz w:val="22"/>
                <w:szCs w:val="22"/>
              </w:rPr>
              <w:t xml:space="preserve"> szkolenia 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</w:rPr>
            </w:pPr>
            <w:r w:rsidRPr="00140EF7">
              <w:rPr>
                <w:rFonts w:ascii="Arial" w:hAnsi="Arial" w:cs="Arial"/>
                <w:sz w:val="22"/>
                <w:szCs w:val="22"/>
              </w:rPr>
              <w:t>( odpowiednio zaznaczyć)</w:t>
            </w:r>
          </w:p>
        </w:tc>
        <w:tc>
          <w:tcPr>
            <w:tcW w:w="4961" w:type="dxa"/>
            <w:shd w:val="clear" w:color="auto" w:fill="auto"/>
          </w:tcPr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powyżej 5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od 3 lat do 5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od 1 roku do 3 lat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□ do 1 roku </w:t>
            </w:r>
          </w:p>
          <w:p w:rsidR="00D40E72" w:rsidRDefault="00D40E72" w:rsidP="00213F11">
            <w:pPr>
              <w:pStyle w:val="Standard"/>
              <w:rPr>
                <w:rFonts w:ascii="Arial" w:hAnsi="Arial" w:cs="Arial"/>
              </w:rPr>
            </w:pPr>
          </w:p>
          <w:p w:rsidR="00D40E72" w:rsidRDefault="00D40E72" w:rsidP="00213F11">
            <w:pPr>
              <w:pStyle w:val="Standard"/>
              <w:rPr>
                <w:rFonts w:ascii="Arial" w:hAnsi="Arial" w:cs="Arial"/>
              </w:rPr>
            </w:pPr>
          </w:p>
          <w:p w:rsidR="000C1DA0" w:rsidRDefault="000C1DA0" w:rsidP="00213F11">
            <w:pPr>
              <w:pStyle w:val="Standard"/>
              <w:rPr>
                <w:rFonts w:ascii="Arial" w:hAnsi="Arial" w:cs="Arial"/>
              </w:rPr>
            </w:pPr>
          </w:p>
          <w:p w:rsidR="000C1DA0" w:rsidRPr="00236B91" w:rsidRDefault="000C1DA0" w:rsidP="00213F11">
            <w:pPr>
              <w:pStyle w:val="Standard"/>
              <w:rPr>
                <w:rFonts w:ascii="Arial" w:hAnsi="Arial" w:cs="Arial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  <w:r w:rsidRPr="00236B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Kwalifikacje niezbędne do wykonania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 xml:space="preserve"> zamówienia *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236B91" w:rsidTr="00213F11">
        <w:tc>
          <w:tcPr>
            <w:tcW w:w="717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236B9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Podstawa do dysponowania daną osobą ( stosunek prawny istniejący pomiędzy Wykonawcą a osobą: stosunek pracy, umowa zlecenie, umowa o dzieło)</w:t>
            </w:r>
          </w:p>
        </w:tc>
        <w:tc>
          <w:tcPr>
            <w:tcW w:w="4961" w:type="dxa"/>
            <w:shd w:val="clear" w:color="auto" w:fill="auto"/>
          </w:tcPr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236B91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  <w:p w:rsidR="00614BD8" w:rsidRPr="00236B91" w:rsidRDefault="00614BD8" w:rsidP="00213F11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4BD8" w:rsidRDefault="00614BD8" w:rsidP="00614BD8">
      <w:pPr>
        <w:pStyle w:val="Standard"/>
      </w:pPr>
    </w:p>
    <w:p w:rsidR="00614BD8" w:rsidRPr="0041424D" w:rsidRDefault="00614BD8" w:rsidP="00614BD8">
      <w:pPr>
        <w:pStyle w:val="Standard"/>
        <w:jc w:val="both"/>
        <w:rPr>
          <w:rFonts w:ascii="Arial" w:hAnsi="Arial" w:cs="Arial"/>
          <w:i/>
        </w:rPr>
      </w:pPr>
      <w:r w:rsidRPr="0041424D">
        <w:rPr>
          <w:rFonts w:ascii="Arial" w:hAnsi="Arial" w:cs="Arial"/>
          <w:i/>
        </w:rPr>
        <w:t>Oświadczam, że dysponuje osobami posiadającymi odpowiednie kwalifikacje, wiedzę oraz doświadczenie zdolnymi do wykonania przedmiotu zamówienia. Prawdziwość powyższych danych potwierdzam własnoręcznym podpisem świadomy odpowiedzialności karnej z art.297 Kodeksu Karnego.</w:t>
      </w:r>
    </w:p>
    <w:p w:rsidR="00614BD8" w:rsidRPr="0098775F" w:rsidRDefault="00614BD8" w:rsidP="00614BD8">
      <w:pPr>
        <w:pStyle w:val="Standard"/>
        <w:rPr>
          <w:rFonts w:ascii="Arial" w:hAnsi="Arial" w:cs="Arial"/>
        </w:rPr>
      </w:pPr>
    </w:p>
    <w:p w:rsidR="00614BD8" w:rsidRDefault="00614BD8" w:rsidP="00614BD8">
      <w:pPr>
        <w:pStyle w:val="Standard"/>
      </w:pPr>
    </w:p>
    <w:p w:rsidR="00614BD8" w:rsidRDefault="00614BD8" w:rsidP="00614BD8">
      <w:pPr>
        <w:pStyle w:val="Standard"/>
      </w:pPr>
    </w:p>
    <w:p w:rsidR="00614BD8" w:rsidRDefault="00614BD8" w:rsidP="00614BD8">
      <w:pPr>
        <w:pStyle w:val="Standard"/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</w:t>
      </w: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Wykonawcy</w:t>
      </w: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Pr="00BE6300" w:rsidRDefault="00614BD8" w:rsidP="00614BD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6300">
        <w:rPr>
          <w:rFonts w:ascii="Arial" w:hAnsi="Arial" w:cs="Arial"/>
          <w:b/>
          <w:sz w:val="22"/>
          <w:szCs w:val="22"/>
        </w:rPr>
        <w:t xml:space="preserve">* Sformułowanie </w:t>
      </w:r>
      <w:r w:rsidRPr="00BE6300">
        <w:rPr>
          <w:rFonts w:ascii="Arial" w:hAnsi="Arial" w:cs="Arial"/>
          <w:b/>
          <w:i/>
          <w:sz w:val="22"/>
          <w:szCs w:val="22"/>
        </w:rPr>
        <w:t>„ Kwalifikacje niezbędne do wykonania zamówienia”</w:t>
      </w:r>
      <w:r w:rsidRPr="00BE6300">
        <w:rPr>
          <w:rFonts w:ascii="Arial" w:hAnsi="Arial" w:cs="Arial"/>
          <w:sz w:val="22"/>
          <w:szCs w:val="22"/>
        </w:rPr>
        <w:t xml:space="preserve"> oznacza doświadczenie zawodowe  danej osoby , w tym przeprowadzenie  w okresie ostatnich trzech lat przed upływem terminu składania ofert minimum 1 szkolenia, którego zakres tematyczny odpowiada zagadnieniom , które wskazana osoba będzie omawiała na szkoleniu objętym przedmiotem zamówienia. Kwalifikacje muszą być ściśle związane z zakresem wykonywanych czynności w zamówieniu. </w:t>
      </w: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D40E72" w:rsidRDefault="00D40E72" w:rsidP="00614BD8">
      <w:pPr>
        <w:spacing w:line="360" w:lineRule="auto"/>
      </w:pPr>
    </w:p>
    <w:p w:rsidR="00D40E72" w:rsidRDefault="00C61E28" w:rsidP="00614BD8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127DB5A0" wp14:editId="7BAD7258">
            <wp:extent cx="5760720" cy="511810"/>
            <wp:effectExtent l="0" t="0" r="0" b="254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BC51FA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51FA">
              <w:rPr>
                <w:rFonts w:ascii="Arial" w:hAnsi="Arial" w:cs="Arial"/>
                <w:b/>
                <w:sz w:val="24"/>
                <w:szCs w:val="24"/>
              </w:rPr>
              <w:t>Miejsce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przeprowadzania zajęć  ,</w:t>
            </w:r>
            <w:r>
              <w:rPr>
                <w:rFonts w:ascii="Arial" w:hAnsi="Arial" w:cs="Arial"/>
                <w:b/>
                <w:sz w:val="24"/>
              </w:rPr>
              <w:t xml:space="preserve">wykaz materiałów i </w:t>
            </w:r>
            <w:r w:rsidRPr="007A10DA">
              <w:rPr>
                <w:rFonts w:ascii="Arial" w:hAnsi="Arial" w:cs="Arial"/>
                <w:b/>
                <w:i/>
                <w:sz w:val="24"/>
              </w:rPr>
              <w:t>środków dydaktycznych jakie zapewnia instytucja szkolącą do realizacji szkolenia</w:t>
            </w:r>
          </w:p>
          <w:p w:rsidR="00614BD8" w:rsidRPr="00BC51FA" w:rsidRDefault="00D40E72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„</w:t>
            </w:r>
            <w:r w:rsidR="0087090A" w:rsidRPr="00B8650A">
              <w:rPr>
                <w:rFonts w:ascii="Arial" w:hAnsi="Arial" w:cs="Arial"/>
                <w:b/>
                <w:color w:val="000000"/>
                <w:sz w:val="24"/>
                <w:szCs w:val="24"/>
              </w:rPr>
              <w:t>Kierowca-operator wózków jezdniowych kategoria II WJO</w:t>
            </w:r>
            <w:r w:rsidR="0087090A">
              <w:rPr>
                <w:rFonts w:ascii="Arial" w:hAnsi="Arial" w:cs="Arial"/>
                <w:b/>
                <w:color w:val="000000"/>
                <w:sz w:val="24"/>
                <w:szCs w:val="24"/>
              </w:rPr>
              <w:t>”</w:t>
            </w:r>
          </w:p>
          <w:p w:rsidR="00614BD8" w:rsidRPr="00755136" w:rsidRDefault="00D40E72" w:rsidP="00614BD8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dla</w:t>
            </w:r>
            <w:r w:rsidR="0087090A">
              <w:rPr>
                <w:rFonts w:ascii="Arial" w:hAnsi="Arial" w:cs="Arial"/>
                <w:b/>
                <w:sz w:val="24"/>
                <w:szCs w:val="24"/>
              </w:rPr>
              <w:t xml:space="preserve">  15</w:t>
            </w:r>
            <w:r w:rsidR="00614BD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4BD8" w:rsidRPr="00BC51FA">
              <w:rPr>
                <w:rFonts w:ascii="Arial" w:hAnsi="Arial" w:cs="Arial"/>
                <w:b/>
                <w:sz w:val="24"/>
                <w:szCs w:val="24"/>
              </w:rPr>
              <w:t>osób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 iż   dysponuję  pomieszczeniami  odpowiednimi  dla  przeprowadzenia  zajęć                     w  ramach  sz</w:t>
      </w:r>
      <w:r w:rsidR="00D40E72">
        <w:rPr>
          <w:rFonts w:ascii="Arial" w:hAnsi="Arial" w:cs="Arial"/>
          <w:sz w:val="22"/>
          <w:szCs w:val="22"/>
        </w:rPr>
        <w:t>kolenia „</w:t>
      </w:r>
      <w:r w:rsidR="00696745" w:rsidRPr="00696745">
        <w:rPr>
          <w:rFonts w:ascii="Arial" w:hAnsi="Arial" w:cs="Arial"/>
          <w:sz w:val="22"/>
          <w:szCs w:val="22"/>
        </w:rPr>
        <w:t>Kierowca-operator wózków jezdniowych kategoria II WJO</w:t>
      </w:r>
      <w:r>
        <w:rPr>
          <w:rFonts w:ascii="Arial" w:hAnsi="Arial" w:cs="Arial"/>
          <w:sz w:val="22"/>
          <w:szCs w:val="22"/>
        </w:rPr>
        <w:t>”  .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Zajęcia  odbywać  się  będą  :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zajęcia teoretyczne:…………………………………………………………………………………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Podstawa dysponowania  (własność, dzierżawa, najem, leasing, użyczenie, inne) : …………………………………………………………………………………………………………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Szczegółowy opis miejsca odbywania szkolenia </w:t>
      </w: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6770"/>
      </w:tblGrid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Opis ( rodzaj sprzętu/pomocy dydaktycznych , ilości, dane techniczne itp.)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Baza szkolenia, warunki socjalnie BHP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A72E26" w:rsidTr="00614BD8">
        <w:trPr>
          <w:trHeight w:val="3103"/>
        </w:trPr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6A21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C1DA0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 xml:space="preserve">Sprzęt audiowizualny i </w:t>
            </w:r>
            <w:r>
              <w:rPr>
                <w:rFonts w:ascii="Arial" w:hAnsi="Arial" w:cs="Arial"/>
                <w:sz w:val="22"/>
                <w:szCs w:val="22"/>
              </w:rPr>
              <w:t xml:space="preserve">wykorzystywany </w:t>
            </w:r>
            <w:r w:rsidRPr="00A72E26">
              <w:rPr>
                <w:rFonts w:ascii="Arial" w:hAnsi="Arial" w:cs="Arial"/>
                <w:sz w:val="22"/>
                <w:szCs w:val="22"/>
              </w:rPr>
              <w:t xml:space="preserve"> w zajęciach teoretycznych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1DA0">
              <w:rPr>
                <w:rFonts w:ascii="Arial" w:hAnsi="Arial" w:cs="Arial"/>
                <w:sz w:val="22"/>
                <w:szCs w:val="22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</w:rPr>
              <w:t xml:space="preserve">praktycznych </w:t>
            </w:r>
          </w:p>
          <w:p w:rsidR="00614BD8" w:rsidRPr="00A72E26" w:rsidRDefault="000C1DA0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 ilość spawarek) 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A219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Materiały dydaktyczne  udostępnione uczestnikom szkolenia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Materiały szkoleniowe, jakie otrzymają uczestnicy szkolenia na własność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……………………………………………………………………………..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614BD8" w:rsidRPr="00A72E26" w:rsidTr="00614BD8">
        <w:tc>
          <w:tcPr>
            <w:tcW w:w="53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Inne</w:t>
            </w:r>
          </w:p>
        </w:tc>
        <w:tc>
          <w:tcPr>
            <w:tcW w:w="6770" w:type="dxa"/>
            <w:shd w:val="clear" w:color="auto" w:fill="auto"/>
          </w:tcPr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  <w:p w:rsidR="00614BD8" w:rsidRPr="00A72E26" w:rsidRDefault="00614BD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72E26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r w:rsidR="006A2198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</w:p>
          <w:p w:rsidR="00614BD8" w:rsidRPr="00A72E26" w:rsidRDefault="006A2198" w:rsidP="00213F11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</w:t>
      </w:r>
      <w:r w:rsidR="006A2198">
        <w:rPr>
          <w:rFonts w:ascii="Arial" w:hAnsi="Arial"/>
        </w:rPr>
        <w:t>…………………….</w:t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</w:r>
      <w:r w:rsidR="006A2198">
        <w:rPr>
          <w:rFonts w:ascii="Arial" w:hAnsi="Arial"/>
        </w:rPr>
        <w:tab/>
        <w:t>…………………………………</w:t>
      </w:r>
    </w:p>
    <w:p w:rsidR="00614BD8" w:rsidRPr="007A10DA" w:rsidRDefault="00614BD8" w:rsidP="00614BD8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miejscowość i data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podpis Wykonawcy</w:t>
      </w:r>
    </w:p>
    <w:p w:rsidR="00614BD8" w:rsidRPr="00EF4025" w:rsidRDefault="00614BD8" w:rsidP="00614BD8">
      <w:pPr>
        <w:spacing w:line="360" w:lineRule="auto"/>
        <w:ind w:left="357"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i/>
        </w:rPr>
        <w:t xml:space="preserve">        </w:t>
      </w:r>
      <w:r w:rsidRPr="002E519F">
        <w:rPr>
          <w:rFonts w:ascii="Arial" w:hAnsi="Arial"/>
          <w:b/>
          <w:i/>
        </w:rPr>
        <w:t xml:space="preserve">                      </w:t>
      </w:r>
    </w:p>
    <w:p w:rsidR="00614BD8" w:rsidRDefault="00614BD8" w:rsidP="00614BD8">
      <w:pPr>
        <w:pStyle w:val="Tekstpodstawowy"/>
        <w:rPr>
          <w:noProof/>
        </w:rPr>
      </w:pPr>
      <w:r w:rsidRPr="002E519F">
        <w:rPr>
          <w:rFonts w:ascii="Arial" w:hAnsi="Arial"/>
          <w:b/>
          <w:i/>
          <w:sz w:val="24"/>
          <w:szCs w:val="24"/>
        </w:rPr>
        <w:t xml:space="preserve">                       </w:t>
      </w:r>
      <w:r>
        <w:rPr>
          <w:rFonts w:ascii="Arial" w:hAnsi="Arial"/>
          <w:b/>
          <w:i/>
          <w:sz w:val="24"/>
          <w:szCs w:val="24"/>
        </w:rPr>
        <w:t xml:space="preserve">                            </w:t>
      </w:r>
    </w:p>
    <w:p w:rsidR="00C61E28" w:rsidRDefault="00C61E2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27DB5A0" wp14:editId="7BAD7258">
            <wp:extent cx="5760720" cy="511810"/>
            <wp:effectExtent l="0" t="0" r="0" b="254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28" w:rsidRPr="00C61F4C" w:rsidRDefault="00C61E2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 posiadaniu wpisu do rejestru instytucji szkoleniowych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Pr="008D4F75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 iż   posiadam  aktualny wpis do rejestru instytucji szkoleniowych prowadzony przez Wojewódzki Urząd Pracy w ………………………………………………………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r>
        <w:t xml:space="preserve">                                                                                </w:t>
      </w:r>
    </w:p>
    <w:p w:rsidR="00614BD8" w:rsidRDefault="00614BD8" w:rsidP="00614BD8"/>
    <w:p w:rsidR="00614BD8" w:rsidRDefault="00614BD8" w:rsidP="00614BD8">
      <w:pPr>
        <w:jc w:val="right"/>
      </w:pPr>
    </w:p>
    <w:p w:rsidR="00614BD8" w:rsidRDefault="00614BD8" w:rsidP="00614BD8"/>
    <w:p w:rsidR="00614BD8" w:rsidRPr="00077832" w:rsidRDefault="00614BD8" w:rsidP="00614BD8">
      <w:pPr>
        <w:rPr>
          <w:rFonts w:ascii="Arial" w:hAnsi="Arial" w:cs="Arial"/>
        </w:rPr>
      </w:pPr>
    </w:p>
    <w:p w:rsidR="00614BD8" w:rsidRPr="00F56D28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  <w:r>
        <w:t xml:space="preserve">      </w:t>
      </w:r>
    </w:p>
    <w:p w:rsidR="00614BD8" w:rsidRPr="00994460" w:rsidRDefault="00614BD8" w:rsidP="00614BD8">
      <w:pPr>
        <w:pStyle w:val="Tekstpodstawowy"/>
        <w:ind w:right="-142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/>
          <w:b/>
          <w:i/>
          <w:sz w:val="24"/>
          <w:szCs w:val="24"/>
        </w:rPr>
      </w:pPr>
    </w:p>
    <w:p w:rsidR="00614BD8" w:rsidRDefault="00C61E28" w:rsidP="00614BD8">
      <w:pPr>
        <w:spacing w:line="360" w:lineRule="auto"/>
        <w:rPr>
          <w:rFonts w:ascii="Arial" w:hAnsi="Arial"/>
        </w:rPr>
      </w:pPr>
      <w:r>
        <w:rPr>
          <w:noProof/>
        </w:rPr>
        <w:lastRenderedPageBreak/>
        <w:drawing>
          <wp:inline distT="0" distB="0" distL="0" distR="0" wp14:anchorId="127DB5A0" wp14:editId="7BAD7258">
            <wp:extent cx="5760720" cy="511810"/>
            <wp:effectExtent l="0" t="0" r="0" b="254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E28" w:rsidRDefault="00C61E28" w:rsidP="00614BD8">
      <w:pPr>
        <w:spacing w:line="360" w:lineRule="auto"/>
        <w:rPr>
          <w:rFonts w:ascii="Arial" w:hAnsi="Arial"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6126D3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>Oświadczenie Wykonawcy potwierdzające, że nie zalega z opłacaniem składek na ubezpieczenie zdrowotne i społeczne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Oświadczam,  iż   nie zalegam z opłacaniem składek na ubezpieczenie zdrowotne i społeczne. </w:t>
      </w: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Pr="00994460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/>
    <w:p w:rsidR="00614BD8" w:rsidRDefault="00614BD8" w:rsidP="00614BD8"/>
    <w:p w:rsidR="00614BD8" w:rsidRDefault="00614BD8" w:rsidP="00614BD8">
      <w:pPr>
        <w:jc w:val="right"/>
        <w:rPr>
          <w:noProof/>
        </w:rPr>
      </w:pPr>
    </w:p>
    <w:p w:rsidR="00614BD8" w:rsidRDefault="00614BD8" w:rsidP="00614BD8">
      <w:pPr>
        <w:jc w:val="right"/>
        <w:rPr>
          <w:noProof/>
        </w:rPr>
      </w:pPr>
    </w:p>
    <w:p w:rsidR="00614BD8" w:rsidRDefault="00614BD8" w:rsidP="00614BD8">
      <w:pPr>
        <w:jc w:val="right"/>
        <w:rPr>
          <w:noProof/>
        </w:rPr>
      </w:pPr>
    </w:p>
    <w:p w:rsidR="00614BD8" w:rsidRDefault="00614BD8" w:rsidP="006A2198">
      <w:pPr>
        <w:rPr>
          <w:noProof/>
        </w:rPr>
      </w:pPr>
    </w:p>
    <w:p w:rsidR="00C61E28" w:rsidRDefault="00C61E28" w:rsidP="006A2198">
      <w:pPr>
        <w:rPr>
          <w:noProof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C61E28" w:rsidP="00614BD8">
      <w:pPr>
        <w:spacing w:line="360" w:lineRule="auto"/>
        <w:rPr>
          <w:rFonts w:ascii="Arial" w:hAnsi="Arial"/>
        </w:rPr>
      </w:pPr>
      <w:r>
        <w:rPr>
          <w:noProof/>
        </w:rPr>
        <w:drawing>
          <wp:inline distT="0" distB="0" distL="0" distR="0" wp14:anchorId="127DB5A0" wp14:editId="7BAD7258">
            <wp:extent cx="5760720" cy="511810"/>
            <wp:effectExtent l="0" t="0" r="0" b="254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Pr="006126D3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 xml:space="preserve">OŚWIADCZENIE  </w:t>
            </w: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 w:rsidRPr="006126D3">
              <w:rPr>
                <w:rFonts w:ascii="Arial" w:hAnsi="Arial" w:cs="Arial"/>
                <w:b/>
                <w:sz w:val="24"/>
                <w:szCs w:val="24"/>
              </w:rPr>
              <w:t>Oświadczenie  Wykonawcy   potwierdzające, że  nie zalega z opłacaniem  podatków</w:t>
            </w:r>
            <w:r w:rsidRPr="006126D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 iż   nie zalegam z opłacaniem podatków.</w:t>
      </w:r>
    </w:p>
    <w:p w:rsidR="00614BD8" w:rsidRDefault="00614BD8" w:rsidP="00614BD8">
      <w:pPr>
        <w:pStyle w:val="Tekstpodstawowy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ind w:left="76" w:right="-142"/>
        <w:jc w:val="right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spacing w:line="360" w:lineRule="auto"/>
      </w:pPr>
    </w:p>
    <w:p w:rsidR="00604027" w:rsidRDefault="00604027" w:rsidP="00614BD8">
      <w:pPr>
        <w:spacing w:line="360" w:lineRule="auto"/>
      </w:pPr>
    </w:p>
    <w:p w:rsidR="00614BD8" w:rsidRDefault="00614BD8" w:rsidP="00614BD8">
      <w:pPr>
        <w:spacing w:line="360" w:lineRule="auto"/>
      </w:pPr>
    </w:p>
    <w:p w:rsidR="00614BD8" w:rsidRPr="00525B77" w:rsidRDefault="00614BD8" w:rsidP="00614BD8">
      <w:pPr>
        <w:pStyle w:val="Tekstpodstawowy"/>
        <w:spacing w:line="360" w:lineRule="auto"/>
        <w:rPr>
          <w:rFonts w:ascii="Arial" w:hAnsi="Arial" w:cs="Arial"/>
          <w:i/>
          <w:sz w:val="20"/>
        </w:rPr>
      </w:pPr>
      <w:r w:rsidRPr="00525B77">
        <w:rPr>
          <w:rFonts w:ascii="Arial" w:hAnsi="Arial" w:cs="Arial"/>
          <w:i/>
          <w:sz w:val="20"/>
        </w:rPr>
        <w:lastRenderedPageBreak/>
        <w:tab/>
      </w:r>
      <w:r w:rsidR="00C61E28">
        <w:rPr>
          <w:noProof/>
        </w:rPr>
        <w:drawing>
          <wp:inline distT="0" distB="0" distL="0" distR="0" wp14:anchorId="127DB5A0" wp14:editId="7BAD7258">
            <wp:extent cx="5760720" cy="511810"/>
            <wp:effectExtent l="0" t="0" r="0" b="254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  <w:r w:rsidRPr="00525B77">
        <w:rPr>
          <w:rFonts w:ascii="Arial" w:hAnsi="Arial" w:cs="Arial"/>
          <w:i/>
          <w:sz w:val="20"/>
        </w:rPr>
        <w:tab/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Default="00614BD8" w:rsidP="00614BD8">
      <w:pPr>
        <w:pStyle w:val="Standard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1" w:color="000000"/>
        </w:pBdr>
        <w:tabs>
          <w:tab w:val="left" w:pos="2340"/>
          <w:tab w:val="left" w:pos="2880"/>
        </w:tabs>
        <w:spacing w:before="80"/>
        <w:ind w:right="6191"/>
        <w:jc w:val="center"/>
        <w:rPr>
          <w:rFonts w:ascii="Garamond" w:hAnsi="Garamond"/>
          <w:b/>
        </w:rPr>
      </w:pPr>
    </w:p>
    <w:p w:rsidR="00614BD8" w:rsidRPr="00D93E3F" w:rsidRDefault="00614BD8" w:rsidP="00614BD8">
      <w:pPr>
        <w:pStyle w:val="BodyText21"/>
        <w:spacing w:before="120"/>
        <w:rPr>
          <w:rFonts w:ascii="Arial" w:hAnsi="Arial" w:cs="Arial"/>
          <w:b/>
          <w:sz w:val="20"/>
        </w:rPr>
      </w:pPr>
      <w:r w:rsidRPr="00D93E3F">
        <w:rPr>
          <w:rFonts w:ascii="Arial" w:hAnsi="Arial" w:cs="Arial"/>
          <w:sz w:val="20"/>
        </w:rPr>
        <w:t xml:space="preserve">            Pieczęć  Wykonawcy                                                               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  <w:r w:rsidRPr="00095561">
        <w:rPr>
          <w:rFonts w:ascii="Arial" w:hAnsi="Arial" w:cs="Arial"/>
          <w:b/>
          <w:sz w:val="28"/>
          <w:szCs w:val="28"/>
        </w:rPr>
        <w:t xml:space="preserve">    Powiatowy Urząd Pracy </w:t>
      </w:r>
    </w:p>
    <w:p w:rsidR="00614BD8" w:rsidRPr="00095561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ul. Sempołowskiej  2a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Pr="00095561">
        <w:rPr>
          <w:rFonts w:ascii="Arial" w:hAnsi="Arial" w:cs="Arial"/>
          <w:b/>
          <w:sz w:val="28"/>
          <w:szCs w:val="28"/>
        </w:rPr>
        <w:t>76 - 100 Sławno</w:t>
      </w:r>
    </w:p>
    <w:p w:rsidR="00614BD8" w:rsidRDefault="00614BD8" w:rsidP="00614BD8">
      <w:pPr>
        <w:pStyle w:val="BodyText21"/>
        <w:spacing w:before="120"/>
        <w:ind w:left="4961"/>
        <w:rPr>
          <w:rFonts w:ascii="Arial" w:hAnsi="Arial" w:cs="Arial"/>
          <w:b/>
          <w:sz w:val="28"/>
          <w:szCs w:val="28"/>
        </w:rPr>
      </w:pPr>
    </w:p>
    <w:tbl>
      <w:tblPr>
        <w:tblW w:w="935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3"/>
      </w:tblGrid>
      <w:tr w:rsidR="00614BD8" w:rsidRPr="00B15B9A" w:rsidTr="00213F11">
        <w:trPr>
          <w:trHeight w:val="1882"/>
        </w:trPr>
        <w:tc>
          <w:tcPr>
            <w:tcW w:w="9353" w:type="dxa"/>
            <w:tcBorders>
              <w:top w:val="nil"/>
              <w:bottom w:val="nil"/>
            </w:tcBorders>
            <w:shd w:val="clear" w:color="auto" w:fill="C0C0C0"/>
          </w:tcPr>
          <w:p w:rsidR="00614BD8" w:rsidRDefault="00614BD8" w:rsidP="00213F11">
            <w:pPr>
              <w:pStyle w:val="Tekstpodstawowy"/>
              <w:rPr>
                <w:rFonts w:ascii="Arial" w:hAnsi="Arial" w:cs="Arial"/>
                <w:b/>
                <w:szCs w:val="28"/>
              </w:rPr>
            </w:pPr>
          </w:p>
          <w:p w:rsidR="00614BD8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4BD8" w:rsidRPr="00755136" w:rsidRDefault="00614BD8" w:rsidP="00213F11">
            <w:pPr>
              <w:pStyle w:val="Tekstpodstawowy"/>
              <w:jc w:val="center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Informacja Wykonawcy o posiadaniu certyfikatów jakości usług</w:t>
            </w:r>
          </w:p>
        </w:tc>
      </w:tr>
    </w:tbl>
    <w:p w:rsidR="00614BD8" w:rsidRDefault="00614BD8" w:rsidP="00614BD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Informuje, że posiadam  następujące certyfik</w:t>
      </w:r>
      <w:r w:rsidR="006A2198">
        <w:rPr>
          <w:rFonts w:ascii="Arial" w:hAnsi="Arial" w:cs="Arial"/>
          <w:sz w:val="22"/>
          <w:szCs w:val="22"/>
        </w:rPr>
        <w:t>aty jakości usług:………………………………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Default="006A219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14B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E96BB5">
        <w:rPr>
          <w:rFonts w:ascii="Arial" w:hAnsi="Arial" w:cs="Arial"/>
          <w:b/>
          <w:i/>
          <w:sz w:val="22"/>
          <w:szCs w:val="22"/>
          <w:u w:val="single"/>
        </w:rPr>
        <w:t>Załączniki: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614BD8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2………………………………………………………………………………………</w:t>
      </w:r>
      <w:r w:rsidR="006A2198">
        <w:rPr>
          <w:rFonts w:ascii="Arial" w:hAnsi="Arial" w:cs="Arial"/>
          <w:sz w:val="22"/>
          <w:szCs w:val="22"/>
        </w:rPr>
        <w:t>…………………</w:t>
      </w:r>
    </w:p>
    <w:p w:rsidR="00614BD8" w:rsidRPr="00E96BB5" w:rsidRDefault="00614BD8" w:rsidP="00614BD8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3…………………………</w:t>
      </w:r>
      <w:r w:rsidR="006A2198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                                                     ……………………………..</w:t>
      </w:r>
    </w:p>
    <w:p w:rsidR="00614BD8" w:rsidRPr="00F301A0" w:rsidRDefault="00614BD8" w:rsidP="00614BD8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F301A0">
        <w:rPr>
          <w:rFonts w:ascii="Arial" w:hAnsi="Arial" w:cs="Arial"/>
          <w:sz w:val="20"/>
        </w:rPr>
        <w:t>miejscowość i data</w:t>
      </w:r>
      <w:r>
        <w:rPr>
          <w:rFonts w:ascii="Arial" w:hAnsi="Arial" w:cs="Arial"/>
          <w:sz w:val="20"/>
        </w:rPr>
        <w:t xml:space="preserve">                                                                                podpis Wykonawcy</w:t>
      </w: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14BD8">
      <w:pPr>
        <w:pStyle w:val="Tekstpodstawowy"/>
        <w:tabs>
          <w:tab w:val="left" w:pos="4185"/>
        </w:tabs>
        <w:rPr>
          <w:rFonts w:ascii="Arial" w:hAnsi="Arial" w:cs="Arial"/>
          <w:sz w:val="24"/>
          <w:szCs w:val="24"/>
        </w:rPr>
      </w:pPr>
    </w:p>
    <w:p w:rsidR="00614BD8" w:rsidRDefault="00614BD8" w:rsidP="006A2198">
      <w:pPr>
        <w:pStyle w:val="Tekstpodstawowy"/>
        <w:spacing w:line="360" w:lineRule="auto"/>
        <w:jc w:val="left"/>
        <w:rPr>
          <w:rFonts w:ascii="Tahoma" w:hAnsi="Tahoma"/>
        </w:rPr>
      </w:pPr>
      <w:r>
        <w:rPr>
          <w:rFonts w:ascii="Arial" w:hAnsi="Arial" w:cs="Arial"/>
          <w:b/>
          <w:sz w:val="20"/>
        </w:rPr>
        <w:tab/>
      </w:r>
    </w:p>
    <w:p w:rsidR="00614BD8" w:rsidRDefault="00614BD8" w:rsidP="00614BD8">
      <w:pPr>
        <w:rPr>
          <w:rFonts w:ascii="Tahoma" w:hAnsi="Tahoma"/>
        </w:rPr>
      </w:pPr>
    </w:p>
    <w:p w:rsidR="00614BD8" w:rsidRDefault="00614BD8" w:rsidP="00614BD8">
      <w:pPr>
        <w:pStyle w:val="Tekstpodstawowy"/>
      </w:pPr>
    </w:p>
    <w:p w:rsidR="00614BD8" w:rsidRDefault="00614BD8" w:rsidP="00614BD8">
      <w:pPr>
        <w:pStyle w:val="Tekstpodstawowy"/>
      </w:pPr>
    </w:p>
    <w:p w:rsidR="00614BD8" w:rsidRDefault="00614BD8" w:rsidP="00614BD8">
      <w:pPr>
        <w:spacing w:line="360" w:lineRule="auto"/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614BD8" w:rsidRDefault="00614BD8" w:rsidP="00614B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B57C7" w:rsidRDefault="005B57C7"/>
    <w:sectPr w:rsidR="005B57C7" w:rsidSect="008D78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0A37"/>
    <w:multiLevelType w:val="hybridMultilevel"/>
    <w:tmpl w:val="8502128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E92007"/>
    <w:multiLevelType w:val="hybridMultilevel"/>
    <w:tmpl w:val="FCFAB812"/>
    <w:lvl w:ilvl="0" w:tplc="094853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D8"/>
    <w:rsid w:val="000314C6"/>
    <w:rsid w:val="000343C5"/>
    <w:rsid w:val="000C1DA0"/>
    <w:rsid w:val="001C343C"/>
    <w:rsid w:val="00213F11"/>
    <w:rsid w:val="00226327"/>
    <w:rsid w:val="003D4462"/>
    <w:rsid w:val="005371E7"/>
    <w:rsid w:val="005B57C7"/>
    <w:rsid w:val="00604027"/>
    <w:rsid w:val="00614BD8"/>
    <w:rsid w:val="00696745"/>
    <w:rsid w:val="006A2198"/>
    <w:rsid w:val="006F331D"/>
    <w:rsid w:val="0078057D"/>
    <w:rsid w:val="0087090A"/>
    <w:rsid w:val="008C7607"/>
    <w:rsid w:val="008D78B8"/>
    <w:rsid w:val="00910E73"/>
    <w:rsid w:val="00952F3C"/>
    <w:rsid w:val="009809B4"/>
    <w:rsid w:val="00A00447"/>
    <w:rsid w:val="00AE54A4"/>
    <w:rsid w:val="00B0356A"/>
    <w:rsid w:val="00C062D1"/>
    <w:rsid w:val="00C61E28"/>
    <w:rsid w:val="00C67E9C"/>
    <w:rsid w:val="00D40E72"/>
    <w:rsid w:val="00FA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4BD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4BD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614BD8"/>
    <w:pPr>
      <w:tabs>
        <w:tab w:val="left" w:pos="0"/>
      </w:tabs>
      <w:jc w:val="both"/>
    </w:pPr>
    <w:rPr>
      <w:szCs w:val="20"/>
    </w:rPr>
  </w:style>
  <w:style w:type="paragraph" w:customStyle="1" w:styleId="Standard">
    <w:name w:val="Standard"/>
    <w:rsid w:val="00614BD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4BD8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tytuZnak">
    <w:name w:val="Podtytuł Znak"/>
    <w:basedOn w:val="Domylnaczcionkaakapitu"/>
    <w:link w:val="Podtytu"/>
    <w:rsid w:val="00614BD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1">
    <w:name w:val="Tytuł 1"/>
    <w:basedOn w:val="Standard"/>
    <w:next w:val="Standard"/>
    <w:rsid w:val="00614BD8"/>
    <w:pPr>
      <w:keepNext/>
      <w:tabs>
        <w:tab w:val="num" w:pos="720"/>
      </w:tabs>
      <w:spacing w:line="280" w:lineRule="exact"/>
      <w:outlineLvl w:val="0"/>
    </w:pPr>
    <w:rPr>
      <w:rFonts w:ascii="Garamond" w:hAnsi="Garamond"/>
    </w:rPr>
  </w:style>
  <w:style w:type="table" w:styleId="Tabela-Siatka">
    <w:name w:val="Table Grid"/>
    <w:basedOn w:val="Standardowy"/>
    <w:rsid w:val="0061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1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14BD8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4BD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BodyText21">
    <w:name w:val="Body Text 21"/>
    <w:basedOn w:val="Normalny"/>
    <w:rsid w:val="00614BD8"/>
    <w:pPr>
      <w:tabs>
        <w:tab w:val="left" w:pos="0"/>
      </w:tabs>
      <w:jc w:val="both"/>
    </w:pPr>
    <w:rPr>
      <w:szCs w:val="20"/>
    </w:rPr>
  </w:style>
  <w:style w:type="paragraph" w:customStyle="1" w:styleId="Standard">
    <w:name w:val="Standard"/>
    <w:rsid w:val="00614BD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4BD8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PodtytuZnak">
    <w:name w:val="Podtytuł Znak"/>
    <w:basedOn w:val="Domylnaczcionkaakapitu"/>
    <w:link w:val="Podtytu"/>
    <w:rsid w:val="00614BD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1">
    <w:name w:val="Tytuł 1"/>
    <w:basedOn w:val="Standard"/>
    <w:next w:val="Standard"/>
    <w:rsid w:val="00614BD8"/>
    <w:pPr>
      <w:keepNext/>
      <w:tabs>
        <w:tab w:val="num" w:pos="720"/>
      </w:tabs>
      <w:spacing w:line="280" w:lineRule="exact"/>
      <w:outlineLvl w:val="0"/>
    </w:pPr>
    <w:rPr>
      <w:rFonts w:ascii="Garamond" w:hAnsi="Garamond"/>
    </w:rPr>
  </w:style>
  <w:style w:type="table" w:styleId="Tabela-Siatka">
    <w:name w:val="Table Grid"/>
    <w:basedOn w:val="Standardowy"/>
    <w:rsid w:val="00614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3F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D7773A4D</Template>
  <TotalTime>125</TotalTime>
  <Pages>16</Pages>
  <Words>1714</Words>
  <Characters>10286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Lompert</dc:creator>
  <cp:lastModifiedBy>Marlena Kowalska</cp:lastModifiedBy>
  <cp:revision>27</cp:revision>
  <cp:lastPrinted>2017-06-30T08:13:00Z</cp:lastPrinted>
  <dcterms:created xsi:type="dcterms:W3CDTF">2015-04-02T07:14:00Z</dcterms:created>
  <dcterms:modified xsi:type="dcterms:W3CDTF">2018-03-29T10:52:00Z</dcterms:modified>
</cp:coreProperties>
</file>