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B8" w:rsidRDefault="008C7607" w:rsidP="008D78B8">
      <w:r>
        <w:rPr>
          <w:noProof/>
        </w:rPr>
        <w:drawing>
          <wp:inline distT="0" distB="0" distL="0" distR="0" wp14:anchorId="127DB5A0" wp14:editId="7BAD7258">
            <wp:extent cx="5760720" cy="5118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07" w:rsidRDefault="008C7607" w:rsidP="008D78B8"/>
    <w:p w:rsidR="00614BD8" w:rsidRPr="0096573B" w:rsidRDefault="00614BD8" w:rsidP="00614BD8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96573B">
        <w:rPr>
          <w:rFonts w:ascii="Arial" w:hAnsi="Arial"/>
          <w:b/>
          <w:i/>
          <w:sz w:val="28"/>
          <w:szCs w:val="28"/>
        </w:rPr>
        <w:t xml:space="preserve">Załącznik nr 1 </w:t>
      </w:r>
    </w:p>
    <w:p w:rsidR="00614BD8" w:rsidRDefault="00614BD8" w:rsidP="00614BD8">
      <w:pPr>
        <w:jc w:val="center"/>
        <w:rPr>
          <w:rFonts w:ascii="Arial" w:hAnsi="Arial"/>
          <w:b/>
          <w:sz w:val="28"/>
          <w:szCs w:val="28"/>
        </w:rPr>
      </w:pPr>
    </w:p>
    <w:p w:rsidR="00614BD8" w:rsidRDefault="00614BD8" w:rsidP="00614BD8">
      <w:pPr>
        <w:jc w:val="center"/>
        <w:rPr>
          <w:rFonts w:ascii="Arial" w:hAnsi="Arial"/>
          <w:b/>
          <w:sz w:val="32"/>
          <w:szCs w:val="32"/>
        </w:rPr>
      </w:pPr>
      <w:r w:rsidRPr="0096573B">
        <w:rPr>
          <w:rFonts w:ascii="Arial" w:hAnsi="Arial"/>
          <w:b/>
          <w:sz w:val="32"/>
          <w:szCs w:val="32"/>
          <w:highlight w:val="lightGray"/>
        </w:rPr>
        <w:t>FORMULARZ OFERTY SZKOLENIA</w:t>
      </w:r>
    </w:p>
    <w:p w:rsidR="00614BD8" w:rsidRPr="006E4C85" w:rsidRDefault="00614BD8" w:rsidP="00614BD8">
      <w:pPr>
        <w:jc w:val="center"/>
        <w:rPr>
          <w:rFonts w:ascii="Arial" w:hAnsi="Arial"/>
          <w:b/>
          <w:sz w:val="32"/>
          <w:szCs w:val="32"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  <w:szCs w:val="28"/>
        </w:rPr>
      </w:pPr>
      <w:r w:rsidRPr="00AA5267">
        <w:rPr>
          <w:rFonts w:ascii="Arial" w:hAnsi="Arial"/>
          <w:b/>
          <w:sz w:val="28"/>
          <w:szCs w:val="28"/>
        </w:rPr>
        <w:t xml:space="preserve">1. NAZWA </w:t>
      </w:r>
      <w:r>
        <w:rPr>
          <w:rFonts w:ascii="Arial" w:hAnsi="Arial"/>
          <w:b/>
          <w:sz w:val="28"/>
          <w:szCs w:val="28"/>
        </w:rPr>
        <w:t>SZKOLENIA: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sz w:val="32"/>
        </w:rPr>
      </w:pPr>
    </w:p>
    <w:p w:rsidR="00614BD8" w:rsidRDefault="00614BD8" w:rsidP="00614BD8">
      <w:pPr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__________________________________________________</w:t>
      </w:r>
    </w:p>
    <w:p w:rsidR="00614BD8" w:rsidRPr="008D7E72" w:rsidRDefault="00614BD8" w:rsidP="00614BD8">
      <w:pPr>
        <w:spacing w:before="120"/>
        <w:rPr>
          <w:rFonts w:ascii="Arial" w:hAnsi="Arial"/>
          <w:b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DANE INSTYTUCJI SZKOLENIOWEJ ( nazwa, nip, regon, nr konta bankowego, nr telefonu, nr fax, e- mail)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___________________________________________________________</w:t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  <w:t>_________________________________________________________</w:t>
      </w: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CEL SZKOLENIA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WYMAGANIA STAWIANE KANDYDATOM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niezbędne:________________________________________________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pożądane:_________________________________________________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Pr="00753BBB" w:rsidRDefault="00614BD8" w:rsidP="00614BD8">
      <w:pPr>
        <w:spacing w:before="120"/>
        <w:rPr>
          <w:rFonts w:ascii="Arial" w:hAnsi="Arial"/>
          <w:b/>
          <w:sz w:val="28"/>
          <w:szCs w:val="28"/>
        </w:rPr>
      </w:pPr>
      <w:r w:rsidRPr="00753BBB">
        <w:rPr>
          <w:rFonts w:ascii="Arial" w:hAnsi="Arial"/>
          <w:b/>
          <w:sz w:val="28"/>
          <w:szCs w:val="28"/>
        </w:rPr>
        <w:t>5. CZAS REALIZACJI SZKOLENIA ORAZ LICZBA GODZIN DYDAKTYCZNYCH</w:t>
      </w:r>
    </w:p>
    <w:p w:rsidR="00614BD8" w:rsidRDefault="00614BD8" w:rsidP="00614BD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Pr="00794FE2">
        <w:rPr>
          <w:rFonts w:ascii="Arial" w:hAnsi="Arial"/>
          <w:i/>
          <w:sz w:val="22"/>
        </w:rPr>
        <w:t>Liczba godzin ogółem</w:t>
      </w:r>
      <w:r>
        <w:rPr>
          <w:rFonts w:ascii="Arial" w:hAnsi="Arial"/>
          <w:i/>
          <w:sz w:val="22"/>
        </w:rPr>
        <w:t>,</w:t>
      </w:r>
      <w:r w:rsidRPr="00794FE2">
        <w:rPr>
          <w:rFonts w:ascii="Arial" w:hAnsi="Arial"/>
          <w:i/>
          <w:sz w:val="22"/>
        </w:rPr>
        <w:t xml:space="preserve"> w tym z </w:t>
      </w:r>
      <w:r>
        <w:rPr>
          <w:rFonts w:ascii="Arial" w:hAnsi="Arial"/>
          <w:i/>
          <w:sz w:val="22"/>
        </w:rPr>
        <w:t>wyszczególnieniem</w:t>
      </w:r>
      <w:r w:rsidRPr="00794FE2">
        <w:rPr>
          <w:rFonts w:ascii="Arial" w:hAnsi="Arial"/>
          <w:i/>
          <w:sz w:val="22"/>
        </w:rPr>
        <w:t xml:space="preserve"> liczby godzin zajęć teoretycznych </w:t>
      </w:r>
    </w:p>
    <w:p w:rsidR="00614BD8" w:rsidRDefault="00614BD8" w:rsidP="00614BD8">
      <w:pPr>
        <w:rPr>
          <w:rFonts w:ascii="Arial" w:hAnsi="Arial"/>
          <w:i/>
          <w:sz w:val="22"/>
        </w:rPr>
      </w:pPr>
      <w:r w:rsidRPr="00794FE2">
        <w:rPr>
          <w:rFonts w:ascii="Arial" w:hAnsi="Arial"/>
          <w:i/>
          <w:sz w:val="22"/>
        </w:rPr>
        <w:t>i praktycznych</w:t>
      </w:r>
      <w:r>
        <w:rPr>
          <w:rFonts w:ascii="Arial" w:hAnsi="Arial"/>
          <w:i/>
          <w:sz w:val="22"/>
        </w:rPr>
        <w:t>)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i/>
          <w:sz w:val="22"/>
        </w:rPr>
      </w:pPr>
    </w:p>
    <w:p w:rsidR="00614BD8" w:rsidRDefault="00614BD8" w:rsidP="00614BD8">
      <w:pPr>
        <w:rPr>
          <w:rFonts w:ascii="Arial" w:hAnsi="Arial"/>
          <w:sz w:val="28"/>
          <w:szCs w:val="28"/>
        </w:rPr>
      </w:pPr>
    </w:p>
    <w:p w:rsidR="00614BD8" w:rsidRPr="00C01594" w:rsidRDefault="00614BD8" w:rsidP="00614B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__________________________________________________________________</w:t>
      </w:r>
      <w:r>
        <w:rPr>
          <w:rFonts w:ascii="Arial" w:hAnsi="Arial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softHyphen/>
        <w:t>__________________________________________________</w:t>
      </w:r>
    </w:p>
    <w:p w:rsidR="00614BD8" w:rsidRDefault="00614BD8" w:rsidP="00614BD8">
      <w:pPr>
        <w:rPr>
          <w:rFonts w:ascii="Arial" w:hAnsi="Arial"/>
          <w:sz w:val="22"/>
        </w:rPr>
      </w:pPr>
    </w:p>
    <w:p w:rsidR="00614BD8" w:rsidRPr="00C01594" w:rsidRDefault="00614BD8" w:rsidP="00614BD8">
      <w:pPr>
        <w:rPr>
          <w:rFonts w:ascii="Arial" w:hAnsi="Arial"/>
          <w:sz w:val="22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METODYKA PROWADZENIA ZAJĘĆ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SPOSÓB KONTROLI I OCENY UCZESTNIKÓW SZKOLENIA</w:t>
      </w: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8D78B8" w:rsidRDefault="00614BD8" w:rsidP="00614BD8">
      <w:pPr>
        <w:spacing w:before="120"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PROGRAM SZKOLENIA: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"/>
        <w:gridCol w:w="4781"/>
        <w:gridCol w:w="1984"/>
        <w:gridCol w:w="2835"/>
      </w:tblGrid>
      <w:tr w:rsidR="008D78B8" w:rsidRPr="00D40E72" w:rsidTr="008D78B8">
        <w:tc>
          <w:tcPr>
            <w:tcW w:w="714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781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Tematy zajęć edukacyjnych</w:t>
            </w:r>
          </w:p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 xml:space="preserve">Wymiar zajęć części teoretycznej </w:t>
            </w:r>
          </w:p>
        </w:tc>
        <w:tc>
          <w:tcPr>
            <w:tcW w:w="2835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Wymiar zajęć części praktycznej</w:t>
            </w:r>
          </w:p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78057D">
            <w:pPr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rPr>
          <w:trHeight w:val="310"/>
        </w:trPr>
        <w:tc>
          <w:tcPr>
            <w:tcW w:w="5495" w:type="dxa"/>
            <w:gridSpan w:val="2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Wymiar zajęć ogółem: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C062D1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D78B8" w:rsidRDefault="008D78B8" w:rsidP="00614BD8">
      <w:pPr>
        <w:spacing w:before="120" w:line="360" w:lineRule="auto"/>
        <w:rPr>
          <w:rFonts w:ascii="Arial" w:hAnsi="Arial"/>
          <w:b/>
          <w:sz w:val="28"/>
        </w:rPr>
      </w:pPr>
    </w:p>
    <w:p w:rsidR="00614BD8" w:rsidRPr="00F37B53" w:rsidRDefault="00614BD8" w:rsidP="00614BD8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sz w:val="22"/>
          <w:szCs w:val="22"/>
        </w:rPr>
        <w:t>…………………………………</w:t>
      </w:r>
      <w:r w:rsidRPr="00F37B53">
        <w:rPr>
          <w:rFonts w:ascii="Arial" w:hAnsi="Arial"/>
          <w:sz w:val="22"/>
          <w:szCs w:val="22"/>
        </w:rPr>
        <w:t xml:space="preserve">                           </w:t>
      </w:r>
      <w:r w:rsidRPr="00F37B53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F37B53">
        <w:rPr>
          <w:rFonts w:ascii="Arial" w:hAnsi="Arial"/>
          <w:sz w:val="22"/>
          <w:szCs w:val="22"/>
        </w:rPr>
        <w:t xml:space="preserve">.........................................                                     </w:t>
      </w:r>
    </w:p>
    <w:p w:rsidR="00D40E72" w:rsidRDefault="00614BD8" w:rsidP="00614BD8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614BD8" w:rsidRDefault="00614BD8" w:rsidP="00614BD8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F37B53">
        <w:rPr>
          <w:rFonts w:ascii="Arial" w:hAnsi="Arial"/>
          <w:sz w:val="22"/>
          <w:szCs w:val="22"/>
        </w:rPr>
        <w:t>(miejscowość, data)</w:t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="00D40E72">
        <w:rPr>
          <w:rFonts w:ascii="Arial" w:hAnsi="Arial"/>
          <w:sz w:val="22"/>
          <w:szCs w:val="22"/>
        </w:rPr>
        <w:t xml:space="preserve">        </w:t>
      </w:r>
      <w:r w:rsidRPr="00F37B53">
        <w:rPr>
          <w:rFonts w:ascii="Arial" w:hAnsi="Arial"/>
          <w:sz w:val="22"/>
          <w:szCs w:val="22"/>
        </w:rPr>
        <w:t xml:space="preserve">(podpis </w:t>
      </w:r>
      <w:r>
        <w:rPr>
          <w:rFonts w:ascii="Arial" w:hAnsi="Arial"/>
          <w:sz w:val="22"/>
          <w:szCs w:val="22"/>
        </w:rPr>
        <w:t>Wykonawcy</w:t>
      </w:r>
    </w:p>
    <w:p w:rsidR="0078057D" w:rsidRDefault="0078057D" w:rsidP="00614BD8">
      <w:pPr>
        <w:ind w:left="426"/>
        <w:rPr>
          <w:rFonts w:ascii="Arial" w:hAnsi="Arial"/>
          <w:sz w:val="22"/>
          <w:szCs w:val="22"/>
        </w:rPr>
      </w:pPr>
    </w:p>
    <w:p w:rsidR="0078057D" w:rsidRDefault="0078057D" w:rsidP="00614BD8">
      <w:pPr>
        <w:ind w:left="426"/>
        <w:rPr>
          <w:rFonts w:ascii="Arial" w:hAnsi="Arial"/>
          <w:sz w:val="22"/>
          <w:szCs w:val="22"/>
        </w:rPr>
      </w:pPr>
    </w:p>
    <w:p w:rsidR="0078057D" w:rsidRDefault="0078057D" w:rsidP="00614BD8">
      <w:pPr>
        <w:ind w:left="426"/>
        <w:rPr>
          <w:rFonts w:ascii="Arial" w:hAnsi="Arial"/>
          <w:sz w:val="22"/>
          <w:szCs w:val="22"/>
        </w:rPr>
      </w:pPr>
    </w:p>
    <w:p w:rsidR="00D40E72" w:rsidRDefault="00D40E72" w:rsidP="00614BD8">
      <w:pPr>
        <w:ind w:left="426"/>
        <w:rPr>
          <w:rFonts w:ascii="Arial" w:hAnsi="Arial"/>
          <w:sz w:val="22"/>
          <w:szCs w:val="22"/>
        </w:rPr>
      </w:pPr>
    </w:p>
    <w:p w:rsidR="00D40E72" w:rsidRDefault="008C7607" w:rsidP="00614BD8">
      <w:pPr>
        <w:ind w:left="426"/>
        <w:rPr>
          <w:rFonts w:ascii="Arial" w:hAnsi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27DB5A0" wp14:editId="7BAD7258">
            <wp:extent cx="5760720" cy="51181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72" w:rsidRPr="00614BD8" w:rsidRDefault="00D40E72" w:rsidP="00614BD8">
      <w:pPr>
        <w:ind w:left="426"/>
        <w:rPr>
          <w:rFonts w:ascii="Arial" w:hAnsi="Arial"/>
          <w:sz w:val="22"/>
          <w:szCs w:val="22"/>
        </w:rPr>
      </w:pPr>
    </w:p>
    <w:p w:rsidR="00D40E72" w:rsidRDefault="00D40E72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  <w:r w:rsidRPr="00994460">
        <w:rPr>
          <w:rFonts w:ascii="Arial" w:hAnsi="Arial" w:cs="Arial"/>
        </w:rPr>
        <w:t xml:space="preserve">  Pieczęć  Wykonawcy                                                                          </w:t>
      </w: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95561">
        <w:rPr>
          <w:rFonts w:ascii="Arial" w:hAnsi="Arial" w:cs="Arial"/>
          <w:b/>
          <w:sz w:val="28"/>
          <w:szCs w:val="28"/>
        </w:rPr>
        <w:t xml:space="preserve">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76 - 100 Sławno</w:t>
      </w:r>
    </w:p>
    <w:p w:rsidR="00614BD8" w:rsidRPr="00696A32" w:rsidRDefault="00614BD8" w:rsidP="00614BD8">
      <w:pPr>
        <w:pStyle w:val="BodyText21"/>
        <w:spacing w:before="120"/>
        <w:ind w:left="4962"/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OFERTA CENOWA </w:t>
            </w:r>
          </w:p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 na  organizację  szkolenia  </w:t>
            </w:r>
          </w:p>
          <w:p w:rsidR="00614BD8" w:rsidRPr="00095561" w:rsidRDefault="00D40E72" w:rsidP="001C343C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</w:t>
            </w:r>
            <w:r w:rsidR="00A151E4">
              <w:rPr>
                <w:rFonts w:ascii="Arial" w:hAnsi="Arial" w:cs="Arial"/>
                <w:b/>
                <w:color w:val="000000"/>
                <w:szCs w:val="24"/>
              </w:rPr>
              <w:t>Obsługa komputera z podstawami rachunkowości</w:t>
            </w:r>
            <w:r w:rsidR="00A151E4">
              <w:rPr>
                <w:rFonts w:ascii="Arial" w:hAnsi="Arial" w:cs="Arial"/>
                <w:b/>
                <w:szCs w:val="24"/>
              </w:rPr>
              <w:t>”  dla  12</w:t>
            </w:r>
            <w:r w:rsidR="00614BD8">
              <w:rPr>
                <w:rFonts w:ascii="Arial" w:hAnsi="Arial" w:cs="Arial"/>
                <w:b/>
                <w:szCs w:val="24"/>
              </w:rPr>
              <w:t xml:space="preserve"> osób</w:t>
            </w:r>
          </w:p>
        </w:tc>
      </w:tr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614BD8" w:rsidRPr="00696A32" w:rsidRDefault="00614BD8" w:rsidP="00614BD8">
      <w:pPr>
        <w:pStyle w:val="Podtytu"/>
        <w:ind w:left="360"/>
        <w:jc w:val="both"/>
        <w:rPr>
          <w:rFonts w:ascii="Times New Roman" w:hAnsi="Times New Roman"/>
          <w:b/>
        </w:rPr>
      </w:pPr>
    </w:p>
    <w:p w:rsidR="00614BD8" w:rsidRPr="00095561" w:rsidRDefault="00614BD8" w:rsidP="00614BD8">
      <w:pPr>
        <w:pStyle w:val="Podtytu"/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 xml:space="preserve">Oferuję  realizację  zamówienia  zgodnie  z  wymaganiami  zawartymi  w  Specyfikacji  Istotnych </w:t>
      </w:r>
      <w:r>
        <w:rPr>
          <w:rFonts w:cs="Arial"/>
          <w:sz w:val="28"/>
          <w:szCs w:val="28"/>
        </w:rPr>
        <w:t xml:space="preserve"> Warunków  Zamówienia  za  cenę</w:t>
      </w:r>
      <w:r w:rsidRPr="00095561">
        <w:rPr>
          <w:rFonts w:cs="Arial"/>
          <w:sz w:val="28"/>
          <w:szCs w:val="28"/>
        </w:rPr>
        <w:t xml:space="preserve"> brutto  w  w</w:t>
      </w:r>
      <w:r>
        <w:rPr>
          <w:rFonts w:cs="Arial"/>
          <w:sz w:val="28"/>
          <w:szCs w:val="28"/>
        </w:rPr>
        <w:t>ysokości: ……………………………………..</w:t>
      </w:r>
      <w:r w:rsidRPr="00095561">
        <w:rPr>
          <w:rFonts w:cs="Arial"/>
          <w:sz w:val="28"/>
          <w:szCs w:val="28"/>
        </w:rPr>
        <w:t>złotych</w:t>
      </w:r>
    </w:p>
    <w:p w:rsidR="00614BD8" w:rsidRPr="00095561" w:rsidRDefault="00614BD8" w:rsidP="00614BD8">
      <w:pPr>
        <w:pStyle w:val="Podtytu"/>
        <w:spacing w:line="360" w:lineRule="auto"/>
        <w:ind w:left="720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słownie : ………………………………………………………… złotych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                                                                       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8C7607" w:rsidP="00614BD8">
      <w:r>
        <w:rPr>
          <w:noProof/>
        </w:rPr>
        <w:lastRenderedPageBreak/>
        <w:drawing>
          <wp:inline distT="0" distB="0" distL="0" distR="0" wp14:anchorId="127DB5A0" wp14:editId="7BAD7258">
            <wp:extent cx="5760720" cy="511810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994460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994460">
        <w:rPr>
          <w:rFonts w:ascii="Arial" w:hAnsi="Arial" w:cs="Arial"/>
          <w:sz w:val="20"/>
        </w:rPr>
        <w:t xml:space="preserve">            Pieczęć  Wykonawcy          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7"/>
      </w:tblGrid>
      <w:tr w:rsidR="00614BD8" w:rsidRPr="00D93E3F" w:rsidTr="00213F11">
        <w:tc>
          <w:tcPr>
            <w:tcW w:w="981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D93E3F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93E3F">
              <w:rPr>
                <w:rFonts w:ascii="Arial" w:hAnsi="Arial" w:cs="Arial"/>
                <w:b/>
                <w:szCs w:val="24"/>
              </w:rPr>
              <w:t xml:space="preserve">KALKULACJA  KOSZTÓW  SZKOLENIA </w:t>
            </w:r>
          </w:p>
          <w:p w:rsidR="00614BD8" w:rsidRPr="00D93E3F" w:rsidRDefault="009809B4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</w:t>
            </w:r>
            <w:r w:rsidR="00B829DF">
              <w:rPr>
                <w:rFonts w:ascii="Arial" w:hAnsi="Arial" w:cs="Arial"/>
                <w:b/>
                <w:color w:val="000000"/>
                <w:szCs w:val="24"/>
              </w:rPr>
              <w:t>Obsługa komputera z podstawami rachunkowości</w:t>
            </w:r>
            <w:r w:rsidR="00014AED">
              <w:rPr>
                <w:rFonts w:ascii="Arial" w:hAnsi="Arial" w:cs="Arial"/>
                <w:b/>
                <w:szCs w:val="24"/>
              </w:rPr>
              <w:t>”   dla 12</w:t>
            </w:r>
            <w:r w:rsidR="00614BD8">
              <w:rPr>
                <w:rFonts w:ascii="Arial" w:hAnsi="Arial" w:cs="Arial"/>
                <w:b/>
                <w:szCs w:val="24"/>
              </w:rPr>
              <w:t xml:space="preserve"> o</w:t>
            </w:r>
            <w:r w:rsidR="00614BD8" w:rsidRPr="00D93E3F">
              <w:rPr>
                <w:rFonts w:ascii="Arial" w:hAnsi="Arial" w:cs="Arial"/>
                <w:b/>
                <w:szCs w:val="24"/>
              </w:rPr>
              <w:t>sób</w:t>
            </w:r>
          </w:p>
          <w:p w:rsidR="00614BD8" w:rsidRPr="00D93E3F" w:rsidRDefault="00614BD8" w:rsidP="00213F11">
            <w:pPr>
              <w:pStyle w:val="Standard"/>
              <w:rPr>
                <w:rFonts w:ascii="Arial" w:hAnsi="Arial" w:cs="Arial"/>
                <w:color w:val="339966"/>
              </w:rPr>
            </w:pPr>
          </w:p>
        </w:tc>
      </w:tr>
    </w:tbl>
    <w:p w:rsidR="00614BD8" w:rsidRPr="00D93E3F" w:rsidRDefault="00614BD8" w:rsidP="00614BD8">
      <w:pPr>
        <w:pStyle w:val="Standard"/>
        <w:tabs>
          <w:tab w:val="left" w:pos="567"/>
        </w:tabs>
        <w:spacing w:line="280" w:lineRule="exact"/>
        <w:jc w:val="both"/>
        <w:rPr>
          <w:color w:val="3399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137"/>
        <w:gridCol w:w="3581"/>
      </w:tblGrid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proofErr w:type="spellStart"/>
            <w:r w:rsidRPr="00236B91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Rodzaj  kosztu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kwota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Wynagrodzenie  wykładowców :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płace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dojazdy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delegacje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Wynajem  </w:t>
            </w:r>
            <w:proofErr w:type="spellStart"/>
            <w:r w:rsidRPr="00236B91">
              <w:rPr>
                <w:rFonts w:ascii="Arial" w:hAnsi="Arial" w:cs="Arial"/>
              </w:rPr>
              <w:t>sal</w:t>
            </w:r>
            <w:proofErr w:type="spellEnd"/>
            <w:r w:rsidRPr="00236B91">
              <w:rPr>
                <w:rFonts w:ascii="Arial" w:hAnsi="Arial" w:cs="Arial"/>
              </w:rPr>
              <w:t xml:space="preserve">  dydaktycznych 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AE54A4">
        <w:trPr>
          <w:trHeight w:val="840"/>
        </w:trPr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9809B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Materiały  dydaktyczne  dla  uczestników  kursu</w:t>
            </w:r>
            <w:r w:rsidR="009809B4">
              <w:rPr>
                <w:rFonts w:ascii="Arial" w:hAnsi="Arial" w:cs="Arial"/>
              </w:rPr>
              <w:t xml:space="preserve"> w ramach zaj</w:t>
            </w:r>
            <w:r w:rsidR="00FA2B64">
              <w:rPr>
                <w:rFonts w:ascii="Arial" w:hAnsi="Arial" w:cs="Arial"/>
              </w:rPr>
              <w:t xml:space="preserve">ęć teoretycznych oraz </w:t>
            </w:r>
          </w:p>
          <w:p w:rsidR="00FA2B64" w:rsidRDefault="00FA2B6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przeznaczone do realizacji zajęć praktycznych(……………………………………)</w:t>
            </w: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E54A4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E54A4" w:rsidRPr="00236B91" w:rsidRDefault="00AE54A4" w:rsidP="009809B4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FA2B64" w:rsidRDefault="00FA2B6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</w:t>
            </w:r>
            <w:r w:rsidR="00FA2B64">
              <w:rPr>
                <w:rFonts w:ascii="Arial" w:hAnsi="Arial" w:cs="Arial"/>
              </w:rPr>
              <w:t>….</w:t>
            </w:r>
            <w:r w:rsidRPr="00236B91">
              <w:rPr>
                <w:rFonts w:ascii="Arial" w:hAnsi="Arial" w:cs="Arial"/>
              </w:rPr>
              <w:t xml:space="preserve">zł  </w:t>
            </w:r>
          </w:p>
          <w:p w:rsidR="00AE54A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brutto</w:t>
            </w:r>
          </w:p>
          <w:p w:rsidR="00AE54A4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E54A4" w:rsidRPr="00236B91" w:rsidRDefault="00AE54A4" w:rsidP="009809B4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Ubezpieczenie  od  NW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Pr="00236B91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9809B4">
        <w:trPr>
          <w:trHeight w:val="1609"/>
        </w:trPr>
        <w:tc>
          <w:tcPr>
            <w:tcW w:w="619" w:type="dxa"/>
            <w:shd w:val="clear" w:color="auto" w:fill="auto"/>
          </w:tcPr>
          <w:p w:rsidR="00614BD8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Obsługa  kursu ( kier</w:t>
            </w:r>
            <w:r w:rsidR="009809B4">
              <w:rPr>
                <w:rFonts w:ascii="Arial" w:hAnsi="Arial" w:cs="Arial"/>
              </w:rPr>
              <w:t>ownik  kursu )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Pr="00236B91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Koszty  administracyjne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Inne koszty :</w:t>
            </w:r>
          </w:p>
          <w:p w:rsidR="00D40E72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-drobny poczęstunek: kawa, herbata, woda mi</w:t>
            </w:r>
            <w:r w:rsidR="00D40E72">
              <w:rPr>
                <w:rFonts w:ascii="Arial" w:hAnsi="Arial" w:cs="Arial"/>
              </w:rPr>
              <w:t xml:space="preserve">neralna gazowana i niegazowana </w:t>
            </w:r>
            <w:r w:rsidRPr="00236B91">
              <w:rPr>
                <w:rFonts w:ascii="Arial" w:hAnsi="Arial" w:cs="Arial"/>
              </w:rPr>
              <w:t>, c</w:t>
            </w:r>
            <w:r w:rsidR="00A074AB">
              <w:rPr>
                <w:rFonts w:ascii="Arial" w:hAnsi="Arial" w:cs="Arial"/>
              </w:rPr>
              <w:t>ukier, mleczko do kawy, ciastka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-inne (…..)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……………………………...zł</w:t>
            </w:r>
          </w:p>
          <w:p w:rsidR="00614BD8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14BD8">
              <w:rPr>
                <w:rFonts w:ascii="Arial" w:hAnsi="Arial" w:cs="Arial"/>
              </w:rPr>
              <w:t>rutto</w:t>
            </w:r>
          </w:p>
          <w:p w:rsidR="00D40E72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Zysk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Razem koszt szkolenia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szkolenia  na  jedną  osobę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osobogodziny  szkolenia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 w:cs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D40E72" w:rsidRDefault="00D40E72" w:rsidP="00614BD8">
      <w:pPr>
        <w:spacing w:line="360" w:lineRule="auto"/>
        <w:rPr>
          <w:rFonts w:ascii="Arial" w:hAnsi="Arial"/>
        </w:rPr>
      </w:pPr>
    </w:p>
    <w:p w:rsidR="00614BD8" w:rsidRDefault="009C4161" w:rsidP="00614BD8">
      <w:pPr>
        <w:spacing w:line="360" w:lineRule="auto"/>
        <w:rPr>
          <w:rFonts w:ascii="Arial" w:hAnsi="Arial"/>
          <w:b/>
          <w:i/>
        </w:rPr>
      </w:pPr>
      <w:r>
        <w:rPr>
          <w:noProof/>
        </w:rPr>
        <w:lastRenderedPageBreak/>
        <w:drawing>
          <wp:inline distT="0" distB="0" distL="0" distR="0" wp14:anchorId="3C625861" wp14:editId="23E55CF4">
            <wp:extent cx="5760720" cy="5118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61" w:rsidRDefault="009C4161" w:rsidP="00614BD8">
      <w:pPr>
        <w:spacing w:line="360" w:lineRule="auto"/>
        <w:rPr>
          <w:rFonts w:ascii="Arial" w:hAnsi="Arial"/>
          <w:b/>
          <w:i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CC0F6B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CC0F6B">
        <w:rPr>
          <w:rFonts w:ascii="Arial" w:hAnsi="Arial" w:cs="Arial"/>
          <w:sz w:val="20"/>
        </w:rPr>
        <w:t xml:space="preserve">            Pieczęć  Wykonawcy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B15B9A" w:rsidTr="00213F11">
        <w:trPr>
          <w:trHeight w:val="903"/>
        </w:trPr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5D25F4" w:rsidRDefault="00614BD8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D25F4">
              <w:rPr>
                <w:rFonts w:ascii="Arial" w:hAnsi="Arial" w:cs="Arial"/>
                <w:b/>
              </w:rPr>
              <w:t>Wykaz wykonanych usług szkoleniowych , w okresie ostatnich trzech lat przed upływem terminu składania ofert</w:t>
            </w:r>
            <w:r w:rsidRPr="005D25F4">
              <w:rPr>
                <w:rFonts w:ascii="Arial" w:hAnsi="Arial" w:cs="Arial"/>
                <w:b/>
                <w:i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a jeżeli okres prowadzenie działalności jest krótszy – w tym okresie</w:t>
            </w:r>
            <w:r>
              <w:rPr>
                <w:rFonts w:ascii="Arial" w:hAnsi="Arial" w:cs="Arial"/>
                <w:b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wraz z podaniem ich wartości, przedmiotu, dat wykonania i podmiotów, na rzecz których usługi zostały wykonane</w:t>
            </w:r>
          </w:p>
        </w:tc>
      </w:tr>
    </w:tbl>
    <w:p w:rsidR="00614BD8" w:rsidRPr="00236B91" w:rsidRDefault="00614BD8" w:rsidP="00614BD8">
      <w:pPr>
        <w:rPr>
          <w:vanish/>
        </w:rPr>
      </w:pPr>
    </w:p>
    <w:tbl>
      <w:tblPr>
        <w:tblpPr w:leftFromText="141" w:rightFromText="141" w:vertAnchor="text" w:horzAnchor="margin" w:tblpY="81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84"/>
        <w:gridCol w:w="1701"/>
        <w:gridCol w:w="1984"/>
        <w:gridCol w:w="1984"/>
      </w:tblGrid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i  adres  instytucji  na  rzecz której było przeprowadzone szkolenie.</w:t>
            </w: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Termin  realizacji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Liczba przeszkolonych osób</w:t>
            </w: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D40E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4277">
        <w:rPr>
          <w:rFonts w:ascii="Arial" w:hAnsi="Arial" w:cs="Arial"/>
          <w:b/>
          <w:sz w:val="28"/>
          <w:szCs w:val="28"/>
        </w:rPr>
        <w:t>Potwierdzeniem należytego wykonania w/w szkoleń s</w:t>
      </w:r>
      <w:r>
        <w:rPr>
          <w:rFonts w:ascii="Arial" w:hAnsi="Arial" w:cs="Arial"/>
          <w:b/>
          <w:sz w:val="28"/>
          <w:szCs w:val="28"/>
        </w:rPr>
        <w:t>ą dołączone do wykazu poświad</w:t>
      </w:r>
      <w:r w:rsidR="00D40E72">
        <w:rPr>
          <w:rFonts w:ascii="Arial" w:hAnsi="Arial" w:cs="Arial"/>
          <w:b/>
          <w:sz w:val="28"/>
          <w:szCs w:val="28"/>
        </w:rPr>
        <w:t>czenia.</w:t>
      </w:r>
    </w:p>
    <w:p w:rsidR="00D40E72" w:rsidRPr="00B02113" w:rsidRDefault="00D40E72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</w:pPr>
      <w:r>
        <w:t>………………………………………………                         ……………………………</w:t>
      </w:r>
    </w:p>
    <w:p w:rsidR="00D40E72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</w:t>
      </w:r>
      <w:r w:rsidRPr="00E4579E">
        <w:rPr>
          <w:rFonts w:ascii="Arial" w:hAnsi="Arial" w:cs="Arial"/>
          <w:sz w:val="22"/>
          <w:szCs w:val="22"/>
        </w:rPr>
        <w:t>miejscowość  i 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podpis  Wykonawcy</w:t>
      </w:r>
    </w:p>
    <w:p w:rsidR="00D40E72" w:rsidRDefault="00D40E72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96573B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C61E28">
        <w:rPr>
          <w:noProof/>
        </w:rPr>
        <w:drawing>
          <wp:inline distT="0" distB="0" distL="0" distR="0" wp14:anchorId="127DB5A0" wp14:editId="7BAD7258">
            <wp:extent cx="5760720" cy="511810"/>
            <wp:effectExtent l="0" t="0" r="0" b="254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095561" w:rsidTr="00213F11"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095561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 OSÓB, KTÓRE BĘDĄ UCZESTNICZYĆ W WYKONANIU ZAMÓWIENIA</w:t>
            </w:r>
          </w:p>
          <w:p w:rsidR="00614BD8" w:rsidRPr="00095561" w:rsidRDefault="00D40E72" w:rsidP="00213F1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0851C2">
              <w:rPr>
                <w:rFonts w:ascii="Arial" w:hAnsi="Arial" w:cs="Arial"/>
                <w:b/>
                <w:color w:val="000000"/>
                <w:szCs w:val="24"/>
              </w:rPr>
              <w:t>Obsługa komputera z podstawami rachunkowości</w:t>
            </w:r>
            <w:r w:rsidR="000851C2">
              <w:rPr>
                <w:rFonts w:ascii="Arial" w:hAnsi="Arial" w:cs="Arial"/>
                <w:b/>
              </w:rPr>
              <w:t>”   dla 12</w:t>
            </w:r>
            <w:r w:rsidR="00614BD8">
              <w:rPr>
                <w:rFonts w:ascii="Arial" w:hAnsi="Arial" w:cs="Arial"/>
                <w:b/>
              </w:rPr>
              <w:t xml:space="preserve">  osób</w:t>
            </w:r>
          </w:p>
          <w:p w:rsidR="00614BD8" w:rsidRPr="0009556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614BD8" w:rsidRPr="007E6FCA" w:rsidRDefault="00614BD8" w:rsidP="00614BD8">
      <w:pPr>
        <w:pStyle w:val="Standard"/>
      </w:pPr>
    </w:p>
    <w:tbl>
      <w:tblPr>
        <w:tblW w:w="10072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394"/>
        <w:gridCol w:w="4961"/>
      </w:tblGrid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Imię i Nazwisko osoby prowadzącej zajęcia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Zakres tematyczny prezentowany przez osobę  w ramach zajęć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Poziom wykształcenia ( wyższe, średnie), kierunek wykształcenia, specjalność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Doświadczenie w prowadzen</w:t>
            </w:r>
            <w:r>
              <w:rPr>
                <w:rFonts w:ascii="Arial" w:hAnsi="Arial" w:cs="Arial"/>
                <w:sz w:val="22"/>
                <w:szCs w:val="22"/>
              </w:rPr>
              <w:t>iu szkoleń związanych z tematyką</w:t>
            </w:r>
            <w:r w:rsidRPr="00140EF7">
              <w:rPr>
                <w:rFonts w:ascii="Arial" w:hAnsi="Arial" w:cs="Arial"/>
                <w:sz w:val="22"/>
                <w:szCs w:val="22"/>
              </w:rPr>
              <w:t xml:space="preserve"> szkolenia 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( odpowiednio zaznaczyć)</w:t>
            </w:r>
          </w:p>
        </w:tc>
        <w:tc>
          <w:tcPr>
            <w:tcW w:w="4961" w:type="dxa"/>
            <w:shd w:val="clear" w:color="auto" w:fill="auto"/>
          </w:tcPr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powyżej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3 lat do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1 roku do 3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do 1 roku </w:t>
            </w:r>
          </w:p>
          <w:p w:rsidR="00D40E72" w:rsidRDefault="00D40E72" w:rsidP="00213F11">
            <w:pPr>
              <w:pStyle w:val="Standard"/>
              <w:rPr>
                <w:rFonts w:ascii="Arial" w:hAnsi="Arial" w:cs="Arial"/>
              </w:rPr>
            </w:pPr>
          </w:p>
          <w:p w:rsidR="00D40E72" w:rsidRDefault="00D40E72" w:rsidP="00213F11">
            <w:pPr>
              <w:pStyle w:val="Standard"/>
              <w:rPr>
                <w:rFonts w:ascii="Arial" w:hAnsi="Arial" w:cs="Arial"/>
              </w:rPr>
            </w:pPr>
          </w:p>
          <w:p w:rsidR="000C1DA0" w:rsidRDefault="000C1DA0" w:rsidP="00213F11">
            <w:pPr>
              <w:pStyle w:val="Standard"/>
              <w:rPr>
                <w:rFonts w:ascii="Arial" w:hAnsi="Arial" w:cs="Arial"/>
              </w:rPr>
            </w:pPr>
          </w:p>
          <w:p w:rsidR="000C1DA0" w:rsidRPr="00236B91" w:rsidRDefault="000C1DA0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Kwalifikacje niezbędne do wykonania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 xml:space="preserve"> zamówienia *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Podstawa do dysponowania daną osobą ( stosunek prawny istniejący pomiędzy Wykonawcą a osobą: stosunek pracy, umowa zlecenie, umowa o dzieło)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BD8" w:rsidRDefault="00614BD8" w:rsidP="00614BD8">
      <w:pPr>
        <w:pStyle w:val="Standard"/>
      </w:pPr>
    </w:p>
    <w:p w:rsidR="00614BD8" w:rsidRPr="0041424D" w:rsidRDefault="00614BD8" w:rsidP="00614BD8">
      <w:pPr>
        <w:pStyle w:val="Standard"/>
        <w:jc w:val="both"/>
        <w:rPr>
          <w:rFonts w:ascii="Arial" w:hAnsi="Arial" w:cs="Arial"/>
          <w:i/>
        </w:rPr>
      </w:pPr>
      <w:r w:rsidRPr="0041424D">
        <w:rPr>
          <w:rFonts w:ascii="Arial" w:hAnsi="Arial" w:cs="Arial"/>
          <w:i/>
        </w:rPr>
        <w:t>Oświadczam, że dysponuje osobami posiadającymi odpowiednie kwalifikacje, wiedzę oraz doświadczenie zdolnymi do wykonania przedmiotu zamówienia. Prawdziwość powyższych danych potwierdzam własnoręcznym podpisem świadomy odpowiedzialności karnej z art.297 Kodeksu Karnego.</w:t>
      </w:r>
    </w:p>
    <w:p w:rsidR="00614BD8" w:rsidRPr="0098775F" w:rsidRDefault="00614BD8" w:rsidP="00614BD8">
      <w:pPr>
        <w:pStyle w:val="Standard"/>
        <w:rPr>
          <w:rFonts w:ascii="Arial" w:hAnsi="Arial" w:cs="Arial"/>
        </w:rPr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E6300" w:rsidRDefault="00614BD8" w:rsidP="00614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6300">
        <w:rPr>
          <w:rFonts w:ascii="Arial" w:hAnsi="Arial" w:cs="Arial"/>
          <w:b/>
          <w:sz w:val="22"/>
          <w:szCs w:val="22"/>
        </w:rPr>
        <w:t xml:space="preserve">* Sformułowanie </w:t>
      </w:r>
      <w:r w:rsidR="005656CD">
        <w:rPr>
          <w:rFonts w:ascii="Arial" w:hAnsi="Arial" w:cs="Arial"/>
          <w:b/>
          <w:i/>
          <w:sz w:val="22"/>
          <w:szCs w:val="22"/>
        </w:rPr>
        <w:t>„</w:t>
      </w:r>
      <w:bookmarkStart w:id="0" w:name="_GoBack"/>
      <w:bookmarkEnd w:id="0"/>
      <w:r w:rsidRPr="00BE6300">
        <w:rPr>
          <w:rFonts w:ascii="Arial" w:hAnsi="Arial" w:cs="Arial"/>
          <w:b/>
          <w:i/>
          <w:sz w:val="22"/>
          <w:szCs w:val="22"/>
        </w:rPr>
        <w:t>Kwalifikacje niezbędne do wykonania zamówienia”</w:t>
      </w:r>
      <w:r w:rsidRPr="00BE6300">
        <w:rPr>
          <w:rFonts w:ascii="Arial" w:hAnsi="Arial" w:cs="Arial"/>
          <w:sz w:val="22"/>
          <w:szCs w:val="22"/>
        </w:rPr>
        <w:t xml:space="preserve"> oznacza doświadczenie zawodowe  danej osoby , w tym przeprowadzenie  w okresie ostatnich trzech lat przed upływem terminu składania ofert minimum 1 szkolenia, którego zakres tematyczny odpowiada zagadnieniom , które wskazana osoba będzie omawiała na szkoleniu objętym przedmiotem zamówienia. Kwalifikacje muszą być ściśle związane z zakresem wykonywanych czynności w zamówieniu. 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D40E72" w:rsidRDefault="00D40E72" w:rsidP="00614BD8">
      <w:pPr>
        <w:spacing w:line="360" w:lineRule="auto"/>
      </w:pPr>
    </w:p>
    <w:p w:rsidR="00D40E72" w:rsidRDefault="00C61E28" w:rsidP="00614BD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127DB5A0" wp14:editId="7BAD7258">
            <wp:extent cx="5760720" cy="511810"/>
            <wp:effectExtent l="0" t="0" r="0" b="254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BC51FA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1FA">
              <w:rPr>
                <w:rFonts w:ascii="Arial" w:hAnsi="Arial" w:cs="Arial"/>
                <w:b/>
                <w:sz w:val="24"/>
                <w:szCs w:val="24"/>
              </w:rPr>
              <w:t>Miejsce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przeprowadzania zajęć  ,</w:t>
            </w:r>
            <w:r>
              <w:rPr>
                <w:rFonts w:ascii="Arial" w:hAnsi="Arial" w:cs="Arial"/>
                <w:b/>
                <w:sz w:val="24"/>
              </w:rPr>
              <w:t xml:space="preserve">wykaz materiałów i </w:t>
            </w:r>
            <w:r w:rsidRPr="007A10DA">
              <w:rPr>
                <w:rFonts w:ascii="Arial" w:hAnsi="Arial" w:cs="Arial"/>
                <w:b/>
                <w:i/>
                <w:sz w:val="24"/>
              </w:rPr>
              <w:t>środków dydaktycznych jakie zapewnia instytucja szkolącą do realizacji szkolenia</w:t>
            </w:r>
          </w:p>
          <w:p w:rsidR="00614BD8" w:rsidRPr="00BC51FA" w:rsidRDefault="00D40E72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E42CFD" w:rsidRPr="00E42CFD">
              <w:rPr>
                <w:rFonts w:ascii="Arial" w:hAnsi="Arial" w:cs="Arial"/>
                <w:b/>
                <w:sz w:val="24"/>
                <w:szCs w:val="24"/>
              </w:rPr>
              <w:t>Obsługa komputera z podstawami rachunkowości</w:t>
            </w:r>
            <w:r w:rsidR="0087090A">
              <w:rPr>
                <w:rFonts w:ascii="Arial" w:hAnsi="Arial" w:cs="Arial"/>
                <w:b/>
                <w:color w:val="000000"/>
                <w:sz w:val="24"/>
                <w:szCs w:val="24"/>
              </w:rPr>
              <w:t>”</w:t>
            </w:r>
          </w:p>
          <w:p w:rsidR="00614BD8" w:rsidRPr="00755136" w:rsidRDefault="00D40E72" w:rsidP="00614BD8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dla</w:t>
            </w:r>
            <w:r w:rsidR="00E42CFD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  <w:r w:rsidR="00614B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4BD8" w:rsidRPr="00BC51FA">
              <w:rPr>
                <w:rFonts w:ascii="Arial" w:hAnsi="Arial" w:cs="Arial"/>
                <w:b/>
                <w:sz w:val="24"/>
                <w:szCs w:val="24"/>
              </w:rPr>
              <w:t>osób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dysponuję  pomieszczeniami  odpowiednimi  dla  przeprowadzenia  zajęć                     w  ramach  sz</w:t>
      </w:r>
      <w:r w:rsidR="00D40E72">
        <w:rPr>
          <w:rFonts w:ascii="Arial" w:hAnsi="Arial" w:cs="Arial"/>
          <w:sz w:val="22"/>
          <w:szCs w:val="22"/>
        </w:rPr>
        <w:t>kolenia „</w:t>
      </w:r>
      <w:r w:rsidR="00696745" w:rsidRPr="00696745">
        <w:rPr>
          <w:rFonts w:ascii="Arial" w:hAnsi="Arial" w:cs="Arial"/>
          <w:sz w:val="22"/>
          <w:szCs w:val="22"/>
        </w:rPr>
        <w:t>Kierowca-operator wózków jezdniowych kategoria II WJO</w:t>
      </w:r>
      <w:r>
        <w:rPr>
          <w:rFonts w:ascii="Arial" w:hAnsi="Arial" w:cs="Arial"/>
          <w:sz w:val="22"/>
          <w:szCs w:val="22"/>
        </w:rPr>
        <w:t>”  .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Zajęcia  odbywać  się  będą  :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zajęcia teoretyczne:…………………………………………………………………………………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Podstawa dysponowania  (własność, dzierżawa, najem, leasing, użyczenie, inne) : …………………………………………………………………………………………………………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Szczegółowy opis miejsca odbywania szkolenia 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770"/>
      </w:tblGrid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Opis ( rodzaj sprzętu/pomocy dydaktycznych , ilości, dane techniczne itp.)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Baza szkolenia, warunki socjalnie BHP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rPr>
          <w:trHeight w:val="3103"/>
        </w:trPr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C1DA0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 xml:space="preserve">Sprzęt audiowizualny i </w:t>
            </w:r>
            <w:r>
              <w:rPr>
                <w:rFonts w:ascii="Arial" w:hAnsi="Arial" w:cs="Arial"/>
                <w:sz w:val="22"/>
                <w:szCs w:val="22"/>
              </w:rPr>
              <w:t xml:space="preserve">wykorzystywany </w:t>
            </w:r>
            <w:r w:rsidRPr="00A72E26">
              <w:rPr>
                <w:rFonts w:ascii="Arial" w:hAnsi="Arial" w:cs="Arial"/>
                <w:sz w:val="22"/>
                <w:szCs w:val="22"/>
              </w:rPr>
              <w:t xml:space="preserve"> w zajęciach teoretycznych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DA0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praktycznych </w:t>
            </w:r>
          </w:p>
          <w:p w:rsidR="00614BD8" w:rsidRPr="00A72E26" w:rsidRDefault="000C1DA0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ilość spawarek) 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dydaktyczne  udostępnione uczestnikom szkolenia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Materiały szkoleniowe, jakie otrzymają uczestnicy szkolenia na własność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</w:t>
      </w:r>
      <w:r w:rsidR="006A2198">
        <w:rPr>
          <w:rFonts w:ascii="Arial" w:hAnsi="Arial"/>
        </w:rPr>
        <w:t>…………………….</w:t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  <w:t>…………………………………</w:t>
      </w:r>
    </w:p>
    <w:p w:rsidR="00614BD8" w:rsidRPr="007A10DA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podpis Wykonawcy</w:t>
      </w:r>
    </w:p>
    <w:p w:rsidR="00614BD8" w:rsidRPr="00EF4025" w:rsidRDefault="00614BD8" w:rsidP="00614BD8">
      <w:pPr>
        <w:spacing w:line="360" w:lineRule="auto"/>
        <w:ind w:left="357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</w:rPr>
        <w:t xml:space="preserve">        </w:t>
      </w:r>
      <w:r w:rsidRPr="002E519F">
        <w:rPr>
          <w:rFonts w:ascii="Arial" w:hAnsi="Arial"/>
          <w:b/>
          <w:i/>
        </w:rPr>
        <w:t xml:space="preserve">                      </w:t>
      </w:r>
    </w:p>
    <w:p w:rsidR="00614BD8" w:rsidRDefault="00614BD8" w:rsidP="00614BD8">
      <w:pPr>
        <w:pStyle w:val="Tekstpodstawowy"/>
        <w:rPr>
          <w:noProof/>
        </w:rPr>
      </w:pPr>
      <w:r w:rsidRPr="002E519F">
        <w:rPr>
          <w:rFonts w:ascii="Arial" w:hAnsi="Arial"/>
          <w:b/>
          <w:i/>
          <w:sz w:val="24"/>
          <w:szCs w:val="24"/>
        </w:rPr>
        <w:t xml:space="preserve">                       </w:t>
      </w:r>
      <w:r>
        <w:rPr>
          <w:rFonts w:ascii="Arial" w:hAnsi="Arial"/>
          <w:b/>
          <w:i/>
          <w:sz w:val="24"/>
          <w:szCs w:val="24"/>
        </w:rPr>
        <w:t xml:space="preserve">                            </w:t>
      </w:r>
    </w:p>
    <w:p w:rsidR="00C61E28" w:rsidRDefault="00C61E2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7DB5A0" wp14:editId="7BAD7258">
            <wp:extent cx="5760720" cy="511810"/>
            <wp:effectExtent l="0" t="0" r="0" b="254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28" w:rsidRPr="00C61F4C" w:rsidRDefault="00C61E2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posiadaniu wpisu do rejestru instytucji szkoleniowych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8D4F75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posiadam  aktualny wpis do rejestru instytucji szkoleniowych prowadzony przez Wojewódzki Urząd Pracy w 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r>
        <w:t xml:space="preserve">                                                                                </w:t>
      </w:r>
    </w:p>
    <w:p w:rsidR="00614BD8" w:rsidRDefault="00614BD8" w:rsidP="00614BD8"/>
    <w:p w:rsidR="00614BD8" w:rsidRDefault="00614BD8" w:rsidP="00614BD8">
      <w:pPr>
        <w:jc w:val="right"/>
      </w:pPr>
    </w:p>
    <w:p w:rsidR="00614BD8" w:rsidRDefault="00614BD8" w:rsidP="00614BD8"/>
    <w:p w:rsidR="00614BD8" w:rsidRPr="00077832" w:rsidRDefault="00614BD8" w:rsidP="00614BD8">
      <w:pPr>
        <w:rPr>
          <w:rFonts w:ascii="Arial" w:hAnsi="Arial" w:cs="Arial"/>
        </w:rPr>
      </w:pPr>
    </w:p>
    <w:p w:rsidR="00614BD8" w:rsidRPr="00F56D2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t xml:space="preserve">      </w:t>
      </w:r>
    </w:p>
    <w:p w:rsidR="00614BD8" w:rsidRPr="00994460" w:rsidRDefault="00614BD8" w:rsidP="00614BD8">
      <w:pPr>
        <w:pStyle w:val="Tekstpodstawowy"/>
        <w:ind w:right="-142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C61E28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127DB5A0" wp14:editId="7BAD7258">
            <wp:extent cx="5760720" cy="511810"/>
            <wp:effectExtent l="0" t="0" r="0" b="254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28" w:rsidRDefault="00C61E2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Wykonawcy potwierdzające, że nie zalega z opłacaniem składek na ubezpieczenie zdrowotne i społeczne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Oświadczam,  iż   nie zalegam z opłacaniem składek na ubezpieczenie zdrowotne i społeczne. 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Pr="00994460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/>
    <w:p w:rsidR="00614BD8" w:rsidRDefault="00614BD8" w:rsidP="00614BD8"/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A2198">
      <w:pPr>
        <w:rPr>
          <w:noProof/>
        </w:rPr>
      </w:pPr>
    </w:p>
    <w:p w:rsidR="00C61E28" w:rsidRDefault="00C61E28" w:rsidP="006A2198">
      <w:pPr>
        <w:rPr>
          <w:noProof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C61E28" w:rsidP="00614BD8">
      <w:pPr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127DB5A0" wp14:editId="7BAD7258">
            <wp:extent cx="5760720" cy="511810"/>
            <wp:effectExtent l="0" t="0" r="0" b="254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 Wykonawcy   potwierdzające, że  nie zalega z opłacaniem  podatków</w:t>
            </w:r>
            <w:r w:rsidRPr="006126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nie zalegam z opłacaniem podatków.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04027" w:rsidRDefault="00604027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525B77" w:rsidRDefault="00614BD8" w:rsidP="00614BD8">
      <w:pPr>
        <w:pStyle w:val="Tekstpodstawowy"/>
        <w:spacing w:line="360" w:lineRule="auto"/>
        <w:rPr>
          <w:rFonts w:ascii="Arial" w:hAnsi="Arial" w:cs="Arial"/>
          <w:i/>
          <w:sz w:val="20"/>
        </w:rPr>
      </w:pPr>
      <w:r w:rsidRPr="00525B77">
        <w:rPr>
          <w:rFonts w:ascii="Arial" w:hAnsi="Arial" w:cs="Arial"/>
          <w:i/>
          <w:sz w:val="20"/>
        </w:rPr>
        <w:lastRenderedPageBreak/>
        <w:tab/>
      </w:r>
      <w:r w:rsidR="00C61E28">
        <w:rPr>
          <w:noProof/>
        </w:rPr>
        <w:drawing>
          <wp:inline distT="0" distB="0" distL="0" distR="0" wp14:anchorId="127DB5A0" wp14:editId="7BAD7258">
            <wp:extent cx="5760720" cy="511810"/>
            <wp:effectExtent l="0" t="0" r="0" b="254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Wykonawcy o posiadaniu certyfikatów jakości usług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Informuje, że posiadam  następujące certyfik</w:t>
      </w:r>
      <w:r w:rsidR="006A2198">
        <w:rPr>
          <w:rFonts w:ascii="Arial" w:hAnsi="Arial" w:cs="Arial"/>
          <w:sz w:val="22"/>
          <w:szCs w:val="22"/>
        </w:rPr>
        <w:t>aty jakości usług:………………………………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A219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96BB5">
        <w:rPr>
          <w:rFonts w:ascii="Arial" w:hAnsi="Arial" w:cs="Arial"/>
          <w:b/>
          <w:i/>
          <w:sz w:val="22"/>
          <w:szCs w:val="22"/>
          <w:u w:val="single"/>
        </w:rPr>
        <w:t>Załączniki: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</w:t>
      </w:r>
      <w:r w:rsidR="006A2198">
        <w:rPr>
          <w:rFonts w:ascii="Arial" w:hAnsi="Arial" w:cs="Arial"/>
          <w:sz w:val="22"/>
          <w:szCs w:val="22"/>
        </w:rPr>
        <w:t>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A2198">
      <w:pPr>
        <w:pStyle w:val="Tekstpodstawowy"/>
        <w:spacing w:line="360" w:lineRule="auto"/>
        <w:jc w:val="left"/>
        <w:rPr>
          <w:rFonts w:ascii="Tahoma" w:hAnsi="Tahoma"/>
        </w:rPr>
      </w:pP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rPr>
          <w:rFonts w:ascii="Tahoma" w:hAnsi="Tahoma"/>
        </w:rPr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B57C7" w:rsidRDefault="005B57C7"/>
    <w:sectPr w:rsidR="005B57C7" w:rsidSect="008D78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92" w:rsidRDefault="00BB1F92" w:rsidP="00BB1F92">
      <w:r>
        <w:separator/>
      </w:r>
    </w:p>
  </w:endnote>
  <w:endnote w:type="continuationSeparator" w:id="0">
    <w:p w:rsidR="00BB1F92" w:rsidRDefault="00BB1F92" w:rsidP="00BB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92" w:rsidRDefault="00BB1F92" w:rsidP="00BB1F92">
      <w:r>
        <w:separator/>
      </w:r>
    </w:p>
  </w:footnote>
  <w:footnote w:type="continuationSeparator" w:id="0">
    <w:p w:rsidR="00BB1F92" w:rsidRDefault="00BB1F92" w:rsidP="00BB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A37"/>
    <w:multiLevelType w:val="hybridMultilevel"/>
    <w:tmpl w:val="850212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007"/>
    <w:multiLevelType w:val="hybridMultilevel"/>
    <w:tmpl w:val="FCFAB812"/>
    <w:lvl w:ilvl="0" w:tplc="09485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8"/>
    <w:rsid w:val="000056C6"/>
    <w:rsid w:val="00014AED"/>
    <w:rsid w:val="000314C6"/>
    <w:rsid w:val="000343C5"/>
    <w:rsid w:val="000851C2"/>
    <w:rsid w:val="000C1DA0"/>
    <w:rsid w:val="001A791D"/>
    <w:rsid w:val="001B3E15"/>
    <w:rsid w:val="001C343C"/>
    <w:rsid w:val="00213F11"/>
    <w:rsid w:val="00226327"/>
    <w:rsid w:val="003D4462"/>
    <w:rsid w:val="005371E7"/>
    <w:rsid w:val="005656CD"/>
    <w:rsid w:val="005B262F"/>
    <w:rsid w:val="005B57C7"/>
    <w:rsid w:val="00604027"/>
    <w:rsid w:val="00614BD8"/>
    <w:rsid w:val="0065449B"/>
    <w:rsid w:val="00696745"/>
    <w:rsid w:val="006A2198"/>
    <w:rsid w:val="006F331D"/>
    <w:rsid w:val="0078057D"/>
    <w:rsid w:val="007C7A21"/>
    <w:rsid w:val="0083351E"/>
    <w:rsid w:val="0087090A"/>
    <w:rsid w:val="008C7607"/>
    <w:rsid w:val="008D78B8"/>
    <w:rsid w:val="008E0857"/>
    <w:rsid w:val="00901B8A"/>
    <w:rsid w:val="00910E73"/>
    <w:rsid w:val="00952F3C"/>
    <w:rsid w:val="009809B4"/>
    <w:rsid w:val="009C4161"/>
    <w:rsid w:val="00A00447"/>
    <w:rsid w:val="00A074AB"/>
    <w:rsid w:val="00A151E4"/>
    <w:rsid w:val="00AE54A4"/>
    <w:rsid w:val="00B0356A"/>
    <w:rsid w:val="00B829DF"/>
    <w:rsid w:val="00BB1F92"/>
    <w:rsid w:val="00C062D1"/>
    <w:rsid w:val="00C336CD"/>
    <w:rsid w:val="00C61E28"/>
    <w:rsid w:val="00C67E9C"/>
    <w:rsid w:val="00C817FF"/>
    <w:rsid w:val="00C97510"/>
    <w:rsid w:val="00D40E72"/>
    <w:rsid w:val="00E42CFD"/>
    <w:rsid w:val="00F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C4518D2A</Template>
  <TotalTime>140</TotalTime>
  <Pages>16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Lompert</dc:creator>
  <cp:lastModifiedBy>Marlena Kowalska</cp:lastModifiedBy>
  <cp:revision>61</cp:revision>
  <cp:lastPrinted>2017-06-30T08:13:00Z</cp:lastPrinted>
  <dcterms:created xsi:type="dcterms:W3CDTF">2015-04-02T07:14:00Z</dcterms:created>
  <dcterms:modified xsi:type="dcterms:W3CDTF">2018-10-10T09:23:00Z</dcterms:modified>
</cp:coreProperties>
</file>